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DB" w:rsidRDefault="0063573E" w:rsidP="00986D25">
      <w:pPr>
        <w:spacing w:after="0" w:line="240" w:lineRule="auto"/>
        <w:rPr>
          <w:rFonts w:ascii="Oswald" w:hAnsi="Oswald"/>
          <w:color w:val="404040" w:themeColor="text1" w:themeTint="BF"/>
          <w:sz w:val="36"/>
          <w:szCs w:val="36"/>
        </w:rPr>
      </w:pPr>
      <w:r>
        <w:rPr>
          <w:rFonts w:ascii="Oswald" w:hAnsi="Oswald"/>
          <w:noProof/>
          <w:color w:val="404040" w:themeColor="text1" w:themeTint="BF"/>
          <w:sz w:val="36"/>
          <w:szCs w:val="36"/>
          <w:lang w:eastAsia="en-GB"/>
        </w:rPr>
        <w:drawing>
          <wp:anchor distT="0" distB="0" distL="114300" distR="114300" simplePos="0" relativeHeight="251683840" behindDoc="1" locked="0" layoutInCell="1" allowOverlap="1" wp14:anchorId="1D6278F1" wp14:editId="65C6844C">
            <wp:simplePos x="0" y="0"/>
            <wp:positionH relativeFrom="margin">
              <wp:align>right</wp:align>
            </wp:positionH>
            <wp:positionV relativeFrom="margin">
              <wp:posOffset>-383258</wp:posOffset>
            </wp:positionV>
            <wp:extent cx="742550" cy="1074773"/>
            <wp:effectExtent l="0" t="0" r="635" b="0"/>
            <wp:wrapNone/>
            <wp:docPr id="7" name="Picture 7" descr="File:Rcd espanyol 180p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Rcd espanyol 180p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50" cy="10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DB">
        <w:rPr>
          <w:rFonts w:ascii="Oswald" w:hAnsi="Oswald"/>
          <w:noProof/>
          <w:color w:val="404040" w:themeColor="text1" w:themeTint="BF"/>
          <w:sz w:val="36"/>
          <w:szCs w:val="36"/>
          <w:lang w:eastAsia="en-GB"/>
        </w:rPr>
        <w:drawing>
          <wp:inline distT="0" distB="0" distL="0" distR="0" wp14:anchorId="3E1A1328" wp14:editId="095DADC4">
            <wp:extent cx="2124075" cy="557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691" cy="55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E7C" w:rsidRPr="00F53E7C" w:rsidRDefault="00F53E7C" w:rsidP="00F53E7C">
      <w:pPr>
        <w:spacing w:after="0" w:line="20" w:lineRule="atLeast"/>
        <w:rPr>
          <w:rFonts w:ascii="Oswald" w:hAnsi="Oswald"/>
          <w:color w:val="404040" w:themeColor="text1" w:themeTint="BF"/>
          <w:sz w:val="24"/>
          <w:szCs w:val="24"/>
        </w:rPr>
      </w:pPr>
    </w:p>
    <w:p w:rsidR="00E709DB" w:rsidRPr="000B1F18" w:rsidRDefault="00C64739" w:rsidP="00F53E7C">
      <w:pPr>
        <w:spacing w:after="0" w:line="20" w:lineRule="atLeast"/>
        <w:rPr>
          <w:rFonts w:ascii="Franklin Gothic Medium" w:hAnsi="Franklin Gothic Medium"/>
          <w:color w:val="404040" w:themeColor="text1" w:themeTint="BF"/>
          <w:sz w:val="36"/>
          <w:szCs w:val="36"/>
        </w:rPr>
      </w:pPr>
      <w:r>
        <w:rPr>
          <w:rFonts w:ascii="Franklin Gothic Medium" w:hAnsi="Franklin Gothic Medium"/>
          <w:color w:val="404040" w:themeColor="text1" w:themeTint="BF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E709DB" w:rsidRPr="000B1F18" w:rsidRDefault="00E709DB" w:rsidP="00F53E7C">
      <w:pPr>
        <w:spacing w:after="0" w:line="20" w:lineRule="atLeast"/>
        <w:rPr>
          <w:rFonts w:ascii="Franklin Gothic Medium" w:hAnsi="Franklin Gothic Medium"/>
          <w:color w:val="404040" w:themeColor="text1" w:themeTint="BF"/>
          <w:sz w:val="28"/>
          <w:szCs w:val="28"/>
        </w:rPr>
      </w:pPr>
    </w:p>
    <w:p w:rsidR="000B1F18" w:rsidRPr="00F54815" w:rsidRDefault="0063573E" w:rsidP="000B1F18">
      <w:pPr>
        <w:pStyle w:val="Title"/>
        <w:rPr>
          <w:rFonts w:ascii="Verdana" w:hAnsi="Verdana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WARLINGHAM SCHOOL</w:t>
      </w:r>
    </w:p>
    <w:p w:rsidR="00986D25" w:rsidRPr="00F54815" w:rsidRDefault="008A5367" w:rsidP="000B1F18">
      <w:pPr>
        <w:spacing w:after="0" w:line="0" w:lineRule="atLeast"/>
        <w:jc w:val="center"/>
        <w:rPr>
          <w:rFonts w:ascii="Verdana" w:hAnsi="Verdana"/>
          <w:b/>
          <w:color w:val="F79646" w:themeColor="accent6"/>
          <w:sz w:val="24"/>
          <w:szCs w:val="24"/>
        </w:rPr>
      </w:pPr>
      <w:r w:rsidRPr="00F54815">
        <w:rPr>
          <w:rFonts w:ascii="Verdana" w:hAnsi="Verdana"/>
          <w:b/>
          <w:color w:val="F79646" w:themeColor="accent6"/>
          <w:sz w:val="24"/>
          <w:szCs w:val="24"/>
        </w:rPr>
        <w:t>FOOTBALL DEVELOPMENT TOUR</w:t>
      </w:r>
    </w:p>
    <w:p w:rsidR="00986D25" w:rsidRPr="00F54815" w:rsidRDefault="0063573E" w:rsidP="000B1F18">
      <w:pPr>
        <w:spacing w:after="0" w:line="0" w:lineRule="atLeast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RCD ESPANYOL</w:t>
      </w:r>
      <w:r w:rsidR="00986D25" w:rsidRPr="00335317">
        <w:rPr>
          <w:rFonts w:ascii="Verdana" w:hAnsi="Verdana"/>
          <w:b/>
          <w:sz w:val="24"/>
          <w:szCs w:val="24"/>
        </w:rPr>
        <w:t xml:space="preserve"> – </w:t>
      </w:r>
      <w:r w:rsidR="001B4109" w:rsidRPr="00335317">
        <w:rPr>
          <w:rFonts w:ascii="Verdana" w:hAnsi="Verdana"/>
          <w:b/>
          <w:sz w:val="24"/>
          <w:szCs w:val="24"/>
        </w:rPr>
        <w:t>APRIL</w:t>
      </w:r>
      <w:r w:rsidR="00986D25" w:rsidRPr="00335317">
        <w:rPr>
          <w:rFonts w:ascii="Verdana" w:hAnsi="Verdana"/>
          <w:b/>
          <w:sz w:val="24"/>
          <w:szCs w:val="24"/>
        </w:rPr>
        <w:t xml:space="preserve"> 2014</w:t>
      </w:r>
    </w:p>
    <w:p w:rsidR="00986D25" w:rsidRPr="001B4109" w:rsidRDefault="00986D25" w:rsidP="000B1F18">
      <w:pPr>
        <w:spacing w:after="0" w:line="0" w:lineRule="atLeast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</w:p>
    <w:p w:rsidR="000B1F18" w:rsidRPr="001B4109" w:rsidRDefault="001B4109" w:rsidP="000B1F18">
      <w:pPr>
        <w:spacing w:after="0" w:line="0" w:lineRule="atLeast"/>
        <w:jc w:val="center"/>
        <w:rPr>
          <w:rFonts w:ascii="Verdana" w:hAnsi="Verdana"/>
          <w:b/>
          <w:color w:val="F79646" w:themeColor="accent6"/>
          <w:sz w:val="24"/>
          <w:szCs w:val="24"/>
        </w:rPr>
      </w:pPr>
      <w:r>
        <w:rPr>
          <w:rFonts w:ascii="Verdana" w:hAnsi="Verdana"/>
          <w:b/>
          <w:color w:val="F79646" w:themeColor="accent6"/>
          <w:sz w:val="24"/>
          <w:szCs w:val="24"/>
        </w:rPr>
        <w:t>PROVISIONAL</w:t>
      </w:r>
      <w:r w:rsidR="00986D25" w:rsidRPr="001B4109">
        <w:rPr>
          <w:rFonts w:ascii="Verdana" w:hAnsi="Verdana"/>
          <w:b/>
          <w:color w:val="F79646" w:themeColor="accent6"/>
          <w:sz w:val="24"/>
          <w:szCs w:val="24"/>
        </w:rPr>
        <w:t xml:space="preserve"> ITINERARY</w:t>
      </w:r>
    </w:p>
    <w:p w:rsidR="00986D25" w:rsidRPr="001B4109" w:rsidRDefault="00986D25" w:rsidP="000B1F18">
      <w:pPr>
        <w:spacing w:after="0" w:line="0" w:lineRule="atLeast"/>
        <w:jc w:val="center"/>
        <w:rPr>
          <w:rFonts w:ascii="Verdana" w:hAnsi="Verdana"/>
          <w:color w:val="404040" w:themeColor="text1" w:themeTint="BF"/>
          <w:sz w:val="20"/>
          <w:szCs w:val="20"/>
        </w:rPr>
      </w:pPr>
      <w:r w:rsidRPr="001B4109">
        <w:rPr>
          <w:rFonts w:ascii="Verdana" w:hAnsi="Verdana"/>
          <w:color w:val="404040" w:themeColor="text1" w:themeTint="BF"/>
          <w:sz w:val="20"/>
          <w:szCs w:val="20"/>
        </w:rPr>
        <w:t>(Itinerary is subject to change)</w:t>
      </w:r>
    </w:p>
    <w:p w:rsidR="000B1F18" w:rsidRPr="001B4109" w:rsidRDefault="000B1F18" w:rsidP="000B1F18">
      <w:pPr>
        <w:spacing w:after="0" w:line="0" w:lineRule="atLeast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:rsidR="00986D25" w:rsidRPr="001B4109" w:rsidRDefault="00986D25" w:rsidP="000B1F18">
      <w:pPr>
        <w:spacing w:after="0" w:line="0" w:lineRule="atLeast"/>
        <w:jc w:val="center"/>
        <w:rPr>
          <w:rFonts w:ascii="Verdana" w:hAnsi="Verdana"/>
          <w:b/>
          <w:color w:val="F79646" w:themeColor="accent6"/>
          <w:sz w:val="24"/>
          <w:szCs w:val="24"/>
        </w:rPr>
      </w:pPr>
      <w:r w:rsidRPr="001B4109">
        <w:rPr>
          <w:rFonts w:ascii="Verdana" w:hAnsi="Verdana"/>
          <w:b/>
          <w:color w:val="404040" w:themeColor="text1" w:themeTint="BF"/>
          <w:sz w:val="24"/>
          <w:szCs w:val="24"/>
        </w:rPr>
        <w:t xml:space="preserve">PLAYERS: </w:t>
      </w:r>
      <w:r w:rsidR="0063573E">
        <w:rPr>
          <w:rFonts w:ascii="Verdana" w:hAnsi="Verdana"/>
          <w:b/>
          <w:color w:val="F79646" w:themeColor="accent6"/>
          <w:sz w:val="24"/>
          <w:szCs w:val="24"/>
        </w:rPr>
        <w:t>24</w:t>
      </w:r>
      <w:r w:rsidR="000B1F18" w:rsidRPr="001B4109">
        <w:rPr>
          <w:rFonts w:ascii="Verdana" w:hAnsi="Verdana"/>
          <w:b/>
          <w:color w:val="F79646" w:themeColor="accent6"/>
          <w:sz w:val="24"/>
          <w:szCs w:val="24"/>
        </w:rPr>
        <w:tab/>
      </w:r>
      <w:r w:rsidR="000B1F18" w:rsidRPr="001B4109">
        <w:rPr>
          <w:rFonts w:ascii="Verdana" w:hAnsi="Verdana"/>
          <w:b/>
          <w:color w:val="F79646" w:themeColor="accent6"/>
          <w:sz w:val="24"/>
          <w:szCs w:val="24"/>
        </w:rPr>
        <w:tab/>
      </w:r>
      <w:r w:rsidRPr="001B4109">
        <w:rPr>
          <w:rFonts w:ascii="Verdana" w:hAnsi="Verdana"/>
          <w:b/>
          <w:color w:val="404040" w:themeColor="text1" w:themeTint="BF"/>
          <w:sz w:val="24"/>
          <w:szCs w:val="24"/>
        </w:rPr>
        <w:t xml:space="preserve">ADULTS: </w:t>
      </w:r>
      <w:r w:rsidR="0063573E">
        <w:rPr>
          <w:rFonts w:ascii="Verdana" w:hAnsi="Verdana"/>
          <w:b/>
          <w:color w:val="F79646" w:themeColor="accent6"/>
          <w:sz w:val="24"/>
          <w:szCs w:val="24"/>
        </w:rPr>
        <w:t>3</w:t>
      </w:r>
    </w:p>
    <w:p w:rsidR="00720898" w:rsidRPr="001B4109" w:rsidRDefault="00301915" w:rsidP="000B1F18">
      <w:pPr>
        <w:spacing w:after="0" w:line="0" w:lineRule="atLeast"/>
        <w:rPr>
          <w:rFonts w:ascii="Verdana" w:hAnsi="Verdana"/>
          <w:color w:val="404040" w:themeColor="text1" w:themeTint="BF"/>
          <w:sz w:val="24"/>
          <w:szCs w:val="24"/>
        </w:rPr>
      </w:pPr>
      <w:r w:rsidRPr="001B4109">
        <w:rPr>
          <w:rFonts w:ascii="Verdana" w:hAnsi="Verdana"/>
          <w:noProof/>
          <w:color w:val="F79646" w:themeColor="accent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132665" wp14:editId="7CB4C701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5731897" cy="257175"/>
                <wp:effectExtent l="0" t="0" r="254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897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B2" w:rsidRPr="00C25AE3" w:rsidRDefault="004F43B2" w:rsidP="00A37B1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25AE3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 1: </w:t>
                            </w:r>
                            <w:r w:rsidR="00A5445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FRI</w:t>
                            </w:r>
                            <w:r w:rsidR="00F54815" w:rsidRPr="00C25AE3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DAY</w:t>
                            </w:r>
                            <w:r w:rsidR="00A37B1A" w:rsidRPr="00C25AE3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45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F54815" w:rsidRPr="00C25AE3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54815" w:rsidRPr="00C25AE3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A37B1A" w:rsidRPr="00C25AE3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8D1106" w:rsidRPr="004F43B2" w:rsidRDefault="008D1106">
                            <w:pPr>
                              <w:rPr>
                                <w:rFonts w:ascii="Oswald" w:hAnsi="Oswa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132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10pt;width:451.35pt;height:20.25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" fillcolor="#404040 [2429]" stroked="f">
                <v:textbox>
                  <w:txbxContent>
                    <w:p w:rsidR="004F43B2" w:rsidRPr="00C25AE3" w:rsidRDefault="004F43B2" w:rsidP="00A37B1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25AE3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DAY 1: </w:t>
                      </w:r>
                      <w:r w:rsidR="00A5445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FRI</w:t>
                      </w:r>
                      <w:r w:rsidR="00F54815" w:rsidRPr="00C25AE3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DAY</w:t>
                      </w:r>
                      <w:r w:rsidR="00A37B1A" w:rsidRPr="00C25AE3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5445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F54815" w:rsidRPr="00C25AE3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54815" w:rsidRPr="00C25AE3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APRIL</w:t>
                      </w:r>
                      <w:r w:rsidR="00A37B1A" w:rsidRPr="00C25AE3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8D1106" w:rsidRPr="004F43B2" w:rsidRDefault="008D1106">
                      <w:pPr>
                        <w:rPr>
                          <w:rFonts w:ascii="Oswald" w:hAnsi="Oswald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106" w:rsidRPr="001B4109" w:rsidRDefault="008D1106" w:rsidP="00301915">
      <w:pPr>
        <w:spacing w:after="0" w:line="20" w:lineRule="atLeast"/>
        <w:rPr>
          <w:rFonts w:ascii="Verdana" w:hAnsi="Verdana"/>
          <w:color w:val="F79646" w:themeColor="accent6"/>
          <w:sz w:val="24"/>
          <w:szCs w:val="24"/>
        </w:rPr>
      </w:pPr>
    </w:p>
    <w:p w:rsidR="00301915" w:rsidRDefault="00301915" w:rsidP="00301915">
      <w:pPr>
        <w:spacing w:after="0" w:line="20" w:lineRule="atLeast"/>
        <w:ind w:left="1440" w:hanging="1440"/>
        <w:rPr>
          <w:rFonts w:ascii="Verdana" w:hAnsi="Verdana"/>
          <w:b/>
          <w:color w:val="F79646" w:themeColor="accent6"/>
        </w:rPr>
      </w:pPr>
    </w:p>
    <w:p w:rsidR="006030D0" w:rsidRDefault="006030D0" w:rsidP="006030D0">
      <w:pPr>
        <w:spacing w:after="0"/>
        <w:jc w:val="center"/>
        <w:rPr>
          <w:rFonts w:ascii="Verdana" w:hAnsi="Verdana"/>
          <w:i/>
          <w:iCs/>
          <w:color w:val="FF0000"/>
          <w:sz w:val="20"/>
          <w:szCs w:val="20"/>
        </w:rPr>
      </w:pPr>
      <w:r>
        <w:rPr>
          <w:rFonts w:ascii="Verdana" w:hAnsi="Verdana"/>
          <w:i/>
          <w:iCs/>
          <w:color w:val="FF0000"/>
          <w:sz w:val="20"/>
          <w:szCs w:val="20"/>
        </w:rPr>
        <w:t>Transport to and from your (departure) airport is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 </w:t>
      </w:r>
      <w:r w:rsidRPr="00DE399E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not</w:t>
      </w:r>
      <w:r>
        <w:rPr>
          <w:rFonts w:ascii="Verdana" w:hAnsi="Verdana"/>
          <w:i/>
          <w:iCs/>
          <w:color w:val="FF0000"/>
          <w:sz w:val="20"/>
          <w:szCs w:val="20"/>
        </w:rPr>
        <w:t xml:space="preserve"> included in your package – transfers to be arranged by group </w:t>
      </w:r>
    </w:p>
    <w:p w:rsidR="006030D0" w:rsidRPr="006030D0" w:rsidRDefault="006030D0" w:rsidP="006030D0">
      <w:pPr>
        <w:spacing w:after="0"/>
        <w:jc w:val="center"/>
        <w:rPr>
          <w:rFonts w:ascii="Verdana" w:hAnsi="Verdana"/>
          <w:i/>
          <w:iCs/>
          <w:color w:val="FF0000"/>
          <w:sz w:val="20"/>
          <w:szCs w:val="20"/>
        </w:rPr>
      </w:pPr>
    </w:p>
    <w:p w:rsidR="0063765B" w:rsidRDefault="006562CA" w:rsidP="00335317">
      <w:pPr>
        <w:spacing w:after="0" w:line="240" w:lineRule="auto"/>
        <w:ind w:left="1440" w:hanging="1440"/>
        <w:rPr>
          <w:rFonts w:ascii="Verdana" w:hAnsi="Verdana" w:cs="Arial"/>
        </w:rPr>
      </w:pPr>
      <w:r w:rsidRPr="00F54815">
        <w:rPr>
          <w:rFonts w:ascii="Verdana" w:hAnsi="Verdana"/>
          <w:b/>
          <w:color w:val="F79646" w:themeColor="accent6"/>
        </w:rPr>
        <w:t>0</w:t>
      </w:r>
      <w:r w:rsidR="0063573E">
        <w:rPr>
          <w:rFonts w:ascii="Verdana" w:hAnsi="Verdana"/>
          <w:b/>
          <w:color w:val="F79646" w:themeColor="accent6"/>
        </w:rPr>
        <w:t>920</w:t>
      </w:r>
      <w:r w:rsidRPr="00F54815">
        <w:rPr>
          <w:rFonts w:ascii="Verdana" w:hAnsi="Verdana"/>
          <w:b/>
          <w:color w:val="F79646" w:themeColor="accent6"/>
        </w:rPr>
        <w:t>hrs:</w:t>
      </w:r>
      <w:r w:rsidRPr="00F54815">
        <w:rPr>
          <w:rFonts w:ascii="Verdana" w:hAnsi="Verdana"/>
          <w:color w:val="F79646" w:themeColor="accent6"/>
        </w:rPr>
        <w:t xml:space="preserve"> </w:t>
      </w:r>
      <w:r w:rsidR="00F54815" w:rsidRPr="00F54815">
        <w:rPr>
          <w:rFonts w:ascii="Verdana" w:hAnsi="Verdana"/>
          <w:color w:val="F79646" w:themeColor="accent6"/>
        </w:rPr>
        <w:tab/>
      </w:r>
      <w:r w:rsidR="00F54815" w:rsidRPr="00F54815">
        <w:rPr>
          <w:rFonts w:ascii="Verdana" w:hAnsi="Verdana" w:cs="Arial"/>
        </w:rPr>
        <w:t xml:space="preserve">Check-in at </w:t>
      </w:r>
      <w:r w:rsidR="0063573E">
        <w:rPr>
          <w:rFonts w:ascii="Verdana" w:hAnsi="Verdana" w:cs="Arial"/>
        </w:rPr>
        <w:t>London Gatwick</w:t>
      </w:r>
      <w:r w:rsidR="00F54815" w:rsidRPr="00F54815">
        <w:rPr>
          <w:rFonts w:ascii="Verdana" w:hAnsi="Verdana" w:cs="Arial"/>
        </w:rPr>
        <w:t xml:space="preserve"> (</w:t>
      </w:r>
      <w:r w:rsidR="0063573E">
        <w:rPr>
          <w:rFonts w:ascii="Verdana" w:hAnsi="Verdana" w:cs="Arial"/>
        </w:rPr>
        <w:t xml:space="preserve">north </w:t>
      </w:r>
      <w:r w:rsidR="00F54815" w:rsidRPr="00F54815">
        <w:rPr>
          <w:rFonts w:ascii="Verdana" w:hAnsi="Verdana" w:cs="Arial"/>
        </w:rPr>
        <w:t xml:space="preserve">terminal) airport for </w:t>
      </w:r>
      <w:r w:rsidR="0063573E">
        <w:rPr>
          <w:rFonts w:ascii="Verdana" w:hAnsi="Verdana" w:cs="Arial"/>
          <w:b/>
        </w:rPr>
        <w:t>1120</w:t>
      </w:r>
      <w:r w:rsidR="00F54815" w:rsidRPr="00F54815">
        <w:rPr>
          <w:rFonts w:ascii="Verdana" w:hAnsi="Verdana" w:cs="Arial"/>
          <w:b/>
        </w:rPr>
        <w:t xml:space="preserve">hrs </w:t>
      </w:r>
      <w:r w:rsidR="0063573E">
        <w:rPr>
          <w:rFonts w:ascii="Verdana" w:hAnsi="Verdana" w:cs="Arial"/>
          <w:b/>
        </w:rPr>
        <w:t>EasyJet</w:t>
      </w:r>
      <w:r w:rsidR="00F54815" w:rsidRPr="00F54815">
        <w:rPr>
          <w:rFonts w:ascii="Verdana" w:hAnsi="Verdana" w:cs="Arial"/>
          <w:b/>
        </w:rPr>
        <w:t xml:space="preserve"> flight </w:t>
      </w:r>
      <w:r w:rsidR="0063573E">
        <w:rPr>
          <w:rFonts w:ascii="Verdana" w:hAnsi="Verdana" w:cs="Arial"/>
          <w:b/>
        </w:rPr>
        <w:t>EZ8573</w:t>
      </w:r>
      <w:r w:rsidR="00F54815" w:rsidRPr="00F54815">
        <w:rPr>
          <w:rFonts w:ascii="Verdana" w:hAnsi="Verdana" w:cs="Arial"/>
          <w:b/>
        </w:rPr>
        <w:t xml:space="preserve"> </w:t>
      </w:r>
      <w:r w:rsidR="00F54815" w:rsidRPr="00F54815">
        <w:rPr>
          <w:rFonts w:ascii="Verdana" w:hAnsi="Verdana" w:cs="Arial"/>
        </w:rPr>
        <w:t xml:space="preserve">to </w:t>
      </w:r>
      <w:r w:rsidR="0063573E">
        <w:rPr>
          <w:rFonts w:ascii="Verdana" w:hAnsi="Verdana" w:cs="Arial"/>
        </w:rPr>
        <w:t>Barcelona (terminal 2B) airport</w:t>
      </w:r>
      <w:r w:rsidR="00F54815" w:rsidRPr="00F54815">
        <w:rPr>
          <w:rFonts w:ascii="Verdana" w:hAnsi="Verdana" w:cs="Arial"/>
        </w:rPr>
        <w:t xml:space="preserve">. </w:t>
      </w:r>
    </w:p>
    <w:p w:rsidR="00F54815" w:rsidRPr="0063765B" w:rsidRDefault="00F54815" w:rsidP="0063765B">
      <w:pPr>
        <w:spacing w:after="0" w:line="240" w:lineRule="auto"/>
        <w:ind w:left="1440"/>
        <w:rPr>
          <w:rFonts w:ascii="Verdana" w:hAnsi="Verdana" w:cs="Arial"/>
          <w:color w:val="F79646" w:themeColor="accent6"/>
          <w:u w:val="single"/>
        </w:rPr>
      </w:pPr>
      <w:r w:rsidRPr="0063765B">
        <w:rPr>
          <w:rFonts w:ascii="Verdana" w:hAnsi="Verdana" w:cs="Arial"/>
          <w:b/>
          <w:i/>
          <w:color w:val="F79646" w:themeColor="accent6"/>
          <w:u w:val="single"/>
        </w:rPr>
        <w:t>Flight Reference:</w:t>
      </w:r>
      <w:r w:rsidRPr="0063765B">
        <w:rPr>
          <w:color w:val="F79646" w:themeColor="accent6"/>
          <w:u w:val="single"/>
        </w:rPr>
        <w:t xml:space="preserve"> </w:t>
      </w:r>
      <w:r w:rsidR="0063573E">
        <w:rPr>
          <w:rFonts w:ascii="Verdana" w:hAnsi="Verdana"/>
          <w:b/>
          <w:i/>
          <w:color w:val="F79646" w:themeColor="accent6"/>
          <w:u w:val="single"/>
        </w:rPr>
        <w:t>ELW7VJ1</w:t>
      </w:r>
      <w:r w:rsidRPr="0063765B">
        <w:rPr>
          <w:rFonts w:ascii="Verdana" w:hAnsi="Verdana"/>
          <w:b/>
          <w:i/>
          <w:color w:val="F79646" w:themeColor="accent6"/>
          <w:u w:val="single"/>
        </w:rPr>
        <w:t xml:space="preserve"> </w:t>
      </w:r>
      <w:r w:rsidR="0063765B" w:rsidRPr="0063765B">
        <w:rPr>
          <w:rFonts w:ascii="Verdana" w:hAnsi="Verdana"/>
          <w:b/>
          <w:i/>
          <w:color w:val="F79646" w:themeColor="accent6"/>
          <w:u w:val="single"/>
        </w:rPr>
        <w:t>(</w:t>
      </w:r>
      <w:r w:rsidR="0063573E">
        <w:rPr>
          <w:rFonts w:ascii="Verdana" w:hAnsi="Verdana"/>
          <w:b/>
          <w:i/>
          <w:color w:val="F79646" w:themeColor="accent6"/>
          <w:u w:val="single"/>
        </w:rPr>
        <w:t>27</w:t>
      </w:r>
      <w:r w:rsidR="0063765B" w:rsidRPr="0063765B">
        <w:rPr>
          <w:rFonts w:ascii="Verdana" w:hAnsi="Verdana"/>
          <w:b/>
          <w:i/>
          <w:color w:val="F79646" w:themeColor="accent6"/>
          <w:u w:val="single"/>
        </w:rPr>
        <w:t>)</w:t>
      </w:r>
    </w:p>
    <w:p w:rsidR="00F54815" w:rsidRPr="00F54815" w:rsidRDefault="00F54815" w:rsidP="00301915">
      <w:pPr>
        <w:spacing w:after="0" w:line="240" w:lineRule="auto"/>
        <w:ind w:left="1440" w:hanging="1440"/>
        <w:rPr>
          <w:rFonts w:ascii="Verdana" w:hAnsi="Verdana" w:cs="Arial"/>
        </w:rPr>
      </w:pPr>
    </w:p>
    <w:p w:rsidR="006562CA" w:rsidRDefault="0063573E" w:rsidP="00301915">
      <w:pPr>
        <w:spacing w:after="0" w:line="240" w:lineRule="auto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1120</w:t>
      </w:r>
      <w:r w:rsidR="006562CA" w:rsidRPr="00301915">
        <w:rPr>
          <w:rFonts w:ascii="Verdana" w:hAnsi="Verdana"/>
          <w:b/>
          <w:color w:val="F79646" w:themeColor="accent6"/>
        </w:rPr>
        <w:t>hrs:</w:t>
      </w:r>
      <w:r w:rsidR="006562CA" w:rsidRPr="00F54815">
        <w:rPr>
          <w:rFonts w:ascii="Verdana" w:hAnsi="Verdana"/>
          <w:color w:val="F79646" w:themeColor="accent6"/>
        </w:rPr>
        <w:t xml:space="preserve"> </w:t>
      </w:r>
      <w:r w:rsidR="00301915">
        <w:rPr>
          <w:rFonts w:ascii="Verdana" w:hAnsi="Verdana"/>
          <w:color w:val="F79646" w:themeColor="accent6"/>
        </w:rPr>
        <w:tab/>
      </w:r>
      <w:r w:rsidR="00301915">
        <w:rPr>
          <w:rFonts w:ascii="Verdana" w:hAnsi="Verdana"/>
          <w:color w:val="404040" w:themeColor="text1" w:themeTint="BF"/>
        </w:rPr>
        <w:t>Flight departs</w:t>
      </w:r>
    </w:p>
    <w:p w:rsidR="00F54815" w:rsidRPr="00F54815" w:rsidRDefault="00F54815" w:rsidP="00301915">
      <w:pPr>
        <w:spacing w:after="0" w:line="240" w:lineRule="auto"/>
        <w:rPr>
          <w:rFonts w:ascii="Verdana" w:hAnsi="Verdana"/>
        </w:rPr>
      </w:pPr>
    </w:p>
    <w:p w:rsidR="0063573E" w:rsidRDefault="00A54452" w:rsidP="003571DB">
      <w:pPr>
        <w:spacing w:after="0" w:line="240" w:lineRule="auto"/>
        <w:ind w:left="1440" w:hanging="1440"/>
        <w:rPr>
          <w:rFonts w:ascii="Verdana" w:hAnsi="Verdana" w:cs="Arial"/>
        </w:rPr>
      </w:pPr>
      <w:r>
        <w:rPr>
          <w:rFonts w:ascii="Verdana" w:hAnsi="Verdana"/>
          <w:b/>
          <w:color w:val="F79646" w:themeColor="accent6"/>
        </w:rPr>
        <w:t>1</w:t>
      </w:r>
      <w:r w:rsidR="0063573E">
        <w:rPr>
          <w:rFonts w:ascii="Verdana" w:hAnsi="Verdana"/>
          <w:b/>
          <w:color w:val="F79646" w:themeColor="accent6"/>
        </w:rPr>
        <w:t>425</w:t>
      </w:r>
      <w:r w:rsidR="006562CA" w:rsidRPr="00301915">
        <w:rPr>
          <w:rFonts w:ascii="Verdana" w:hAnsi="Verdana"/>
          <w:b/>
          <w:color w:val="F79646" w:themeColor="accent6"/>
        </w:rPr>
        <w:t>hrs:</w:t>
      </w:r>
      <w:r w:rsidR="006562CA" w:rsidRPr="00F54815">
        <w:rPr>
          <w:rFonts w:ascii="Verdana" w:hAnsi="Verdana"/>
          <w:color w:val="F79646" w:themeColor="accent6"/>
        </w:rPr>
        <w:t xml:space="preserve"> </w:t>
      </w:r>
      <w:r w:rsidR="00301915">
        <w:rPr>
          <w:rFonts w:ascii="Verdana" w:hAnsi="Verdana"/>
          <w:color w:val="F79646" w:themeColor="accent6"/>
        </w:rPr>
        <w:tab/>
      </w:r>
      <w:r w:rsidR="00301915" w:rsidRPr="00301915">
        <w:rPr>
          <w:rFonts w:ascii="Verdana" w:hAnsi="Verdana" w:cs="Arial"/>
        </w:rPr>
        <w:t xml:space="preserve">Arrive into </w:t>
      </w:r>
      <w:r w:rsidR="0063573E">
        <w:rPr>
          <w:rFonts w:ascii="Verdana" w:hAnsi="Verdana" w:cs="Arial"/>
        </w:rPr>
        <w:t xml:space="preserve">Barcelona (terminal 2B) </w:t>
      </w:r>
      <w:r w:rsidR="00301915" w:rsidRPr="00301915">
        <w:rPr>
          <w:rFonts w:ascii="Verdana" w:hAnsi="Verdana" w:cs="Arial"/>
        </w:rPr>
        <w:t xml:space="preserve">for coach transfer to </w:t>
      </w:r>
      <w:r w:rsidR="003571DB" w:rsidRPr="00727D3A">
        <w:rPr>
          <w:rFonts w:ascii="Verdana" w:hAnsi="Verdana"/>
          <w:color w:val="404040" w:themeColor="text1" w:themeTint="BF"/>
        </w:rPr>
        <w:t>accommodation</w:t>
      </w:r>
    </w:p>
    <w:p w:rsidR="00301915" w:rsidRPr="00F54815" w:rsidRDefault="00301915" w:rsidP="00301915">
      <w:pPr>
        <w:spacing w:after="0" w:line="240" w:lineRule="auto"/>
        <w:rPr>
          <w:rFonts w:ascii="Verdana" w:hAnsi="Verdana"/>
        </w:rPr>
      </w:pPr>
    </w:p>
    <w:p w:rsidR="00F54815" w:rsidRPr="00301915" w:rsidRDefault="006030D0" w:rsidP="00301915">
      <w:pPr>
        <w:spacing w:after="240"/>
        <w:rPr>
          <w:rFonts w:ascii="Verdana" w:hAnsi="Verdana"/>
          <w:sz w:val="24"/>
          <w:szCs w:val="24"/>
        </w:rPr>
      </w:pPr>
      <w:r w:rsidRPr="001B4109">
        <w:rPr>
          <w:rFonts w:ascii="Verdana" w:hAnsi="Verdana"/>
          <w:noProof/>
          <w:color w:val="F79646" w:themeColor="accent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A0F03A" wp14:editId="142CA9E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190750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898" w:rsidRPr="00727D3A" w:rsidRDefault="00720898" w:rsidP="00301915">
                            <w:pPr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</w:pPr>
                            <w:r w:rsidRPr="00727D3A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  <w:t xml:space="preserve">COACH COMPANY: </w:t>
                            </w:r>
                            <w:r w:rsidR="006030D0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  <w:t>TBC</w:t>
                            </w:r>
                          </w:p>
                          <w:p w:rsidR="00720898" w:rsidRPr="004F43B2" w:rsidRDefault="00720898" w:rsidP="00301915">
                            <w:pPr>
                              <w:rPr>
                                <w:rFonts w:ascii="Oswald" w:hAnsi="Oswa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A0F0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85pt;width:172.5pt;height:20.2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" fillcolor="#f79646 [3209]" stroked="f">
                <v:textbox>
                  <w:txbxContent>
                    <w:p w:rsidR="00720898" w:rsidRPr="00727D3A" w:rsidRDefault="00720898" w:rsidP="00301915">
                      <w:pPr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</w:pPr>
                      <w:r w:rsidRPr="00727D3A"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 xml:space="preserve">COACH COMPANY: </w:t>
                      </w:r>
                      <w:proofErr w:type="spellStart"/>
                      <w:r w:rsidR="006030D0"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>TBC</w:t>
                      </w:r>
                      <w:proofErr w:type="spellEnd"/>
                    </w:p>
                    <w:p w:rsidR="00720898" w:rsidRPr="004F43B2" w:rsidRDefault="00720898" w:rsidP="00301915">
                      <w:pPr>
                        <w:rPr>
                          <w:rFonts w:ascii="Oswald" w:hAnsi="Oswald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0898" w:rsidRPr="00727D3A" w:rsidRDefault="00720898" w:rsidP="00301915">
      <w:pPr>
        <w:tabs>
          <w:tab w:val="left" w:pos="3494"/>
        </w:tabs>
        <w:spacing w:after="0" w:line="240" w:lineRule="auto"/>
        <w:jc w:val="center"/>
        <w:rPr>
          <w:rFonts w:ascii="Verdana" w:hAnsi="Verdana"/>
          <w:color w:val="404040" w:themeColor="text1" w:themeTint="BF"/>
        </w:rPr>
      </w:pPr>
      <w:r w:rsidRPr="00727D3A">
        <w:rPr>
          <w:rFonts w:ascii="Verdana" w:hAnsi="Verdana"/>
          <w:color w:val="404040" w:themeColor="text1" w:themeTint="BF"/>
        </w:rPr>
        <w:t xml:space="preserve">An </w:t>
      </w:r>
      <w:proofErr w:type="spellStart"/>
      <w:r w:rsidRPr="00727D3A">
        <w:rPr>
          <w:rFonts w:ascii="Verdana" w:hAnsi="Verdana"/>
          <w:b/>
          <w:color w:val="F79646" w:themeColor="accent6"/>
        </w:rPr>
        <w:t>inspire</w:t>
      </w:r>
      <w:r w:rsidRPr="00727D3A">
        <w:rPr>
          <w:rFonts w:ascii="Verdana" w:hAnsi="Verdana"/>
          <w:b/>
          <w:color w:val="404040" w:themeColor="text1" w:themeTint="BF"/>
        </w:rPr>
        <w:t>sport</w:t>
      </w:r>
      <w:proofErr w:type="spellEnd"/>
      <w:r w:rsidRPr="00727D3A">
        <w:rPr>
          <w:rFonts w:ascii="Verdana" w:hAnsi="Verdana"/>
          <w:b/>
          <w:color w:val="404040" w:themeColor="text1" w:themeTint="BF"/>
        </w:rPr>
        <w:t xml:space="preserve"> </w:t>
      </w:r>
      <w:r w:rsidRPr="00727D3A">
        <w:rPr>
          <w:rFonts w:ascii="Verdana" w:hAnsi="Verdana"/>
          <w:color w:val="404040" w:themeColor="text1" w:themeTint="BF"/>
        </w:rPr>
        <w:t>representative will meet you at arrivals and assist you throughout the trip.</w:t>
      </w:r>
    </w:p>
    <w:p w:rsidR="00301915" w:rsidRPr="00301915" w:rsidRDefault="00301915" w:rsidP="00301915">
      <w:pPr>
        <w:spacing w:after="240"/>
        <w:rPr>
          <w:rFonts w:ascii="Verdana" w:hAnsi="Verdana"/>
          <w:sz w:val="24"/>
          <w:szCs w:val="24"/>
        </w:rPr>
      </w:pPr>
      <w:r w:rsidRPr="00301915">
        <w:rPr>
          <w:rFonts w:ascii="Verdana" w:hAnsi="Verdana"/>
          <w:noProof/>
          <w:color w:val="F79646" w:themeColor="accent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2B4FCE" wp14:editId="55A1780A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2360930" cy="24765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2C" w:rsidRPr="00727D3A" w:rsidRDefault="00301915" w:rsidP="00FB322C">
                            <w:pPr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</w:pPr>
                            <w:r w:rsidRPr="00727D3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INSPIRE</w:t>
                            </w:r>
                            <w:r w:rsidRPr="00727D3A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  <w:t>SPORT REP</w:t>
                            </w:r>
                            <w:r w:rsidR="00FB322C" w:rsidRPr="00727D3A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727D3A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  <w:t>TBC</w:t>
                            </w:r>
                            <w:r w:rsidR="00497CA4" w:rsidRPr="00727D3A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FB322C" w:rsidRPr="004F43B2" w:rsidRDefault="00FB322C" w:rsidP="00FB322C">
                            <w:pPr>
                              <w:rPr>
                                <w:rFonts w:ascii="Oswald" w:hAnsi="Oswa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B4FCE" id="_x0000_s1028" type="#_x0000_t202" style="position:absolute;margin-left:0;margin-top:10.2pt;width:185.9pt;height:19.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" fillcolor="#f79646" stroked="f">
                <v:textbox>
                  <w:txbxContent>
                    <w:p w:rsidR="00FB322C" w:rsidRPr="00727D3A" w:rsidRDefault="00301915" w:rsidP="00FB322C">
                      <w:pPr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</w:pPr>
                      <w:r w:rsidRPr="00727D3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INSPIRE</w:t>
                      </w:r>
                      <w:r w:rsidRPr="00727D3A"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>SPORT REP</w:t>
                      </w:r>
                      <w:r w:rsidR="00FB322C" w:rsidRPr="00727D3A"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 xml:space="preserve">: </w:t>
                      </w:r>
                      <w:r w:rsidRPr="00727D3A"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>TBC</w:t>
                      </w:r>
                      <w:r w:rsidR="00497CA4" w:rsidRPr="00727D3A"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 xml:space="preserve"> </w:t>
                      </w:r>
                    </w:p>
                    <w:p w:rsidR="00FB322C" w:rsidRPr="004F43B2" w:rsidRDefault="00FB322C" w:rsidP="00FB322C">
                      <w:pPr>
                        <w:rPr>
                          <w:rFonts w:ascii="Oswald" w:hAnsi="Oswald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0D0" w:rsidRDefault="006030D0" w:rsidP="0063765B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C70CE2" w:rsidRDefault="00727D3A" w:rsidP="0063765B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</w:t>
      </w:r>
      <w:r w:rsidR="00C357DD">
        <w:rPr>
          <w:rFonts w:ascii="Verdana" w:hAnsi="Verdana"/>
          <w:b/>
          <w:color w:val="F79646" w:themeColor="accent6"/>
        </w:rPr>
        <w:t>5</w:t>
      </w:r>
      <w:r w:rsidR="007D2388">
        <w:rPr>
          <w:rFonts w:ascii="Verdana" w:hAnsi="Verdana"/>
          <w:b/>
          <w:color w:val="F79646" w:themeColor="accent6"/>
        </w:rPr>
        <w:t>3</w:t>
      </w:r>
      <w:r w:rsidR="00A54452">
        <w:rPr>
          <w:rFonts w:ascii="Verdana" w:hAnsi="Verdana"/>
          <w:b/>
          <w:color w:val="F79646" w:themeColor="accent6"/>
        </w:rPr>
        <w:t>0</w:t>
      </w:r>
      <w:r w:rsidR="00C70CE2" w:rsidRPr="00301915">
        <w:rPr>
          <w:rFonts w:ascii="Verdana" w:hAnsi="Verdana"/>
          <w:b/>
          <w:color w:val="F79646" w:themeColor="accent6"/>
        </w:rPr>
        <w:t>hrs:</w:t>
      </w:r>
      <w:r w:rsidR="00C70CE2" w:rsidRPr="00301915">
        <w:rPr>
          <w:rFonts w:ascii="Verdana" w:hAnsi="Verdana"/>
          <w:color w:val="F79646" w:themeColor="accent6"/>
        </w:rPr>
        <w:t xml:space="preserve"> </w:t>
      </w:r>
      <w:r>
        <w:rPr>
          <w:rFonts w:ascii="Verdana" w:hAnsi="Verdana"/>
          <w:color w:val="F79646" w:themeColor="accent6"/>
        </w:rPr>
        <w:tab/>
      </w:r>
      <w:r w:rsidR="00E027DA" w:rsidRPr="00301915">
        <w:rPr>
          <w:rFonts w:ascii="Verdana" w:hAnsi="Verdana"/>
          <w:color w:val="404040" w:themeColor="text1" w:themeTint="BF"/>
        </w:rPr>
        <w:t>Arrive and check in at your</w:t>
      </w:r>
      <w:r w:rsidR="00C70CE2" w:rsidRPr="00301915">
        <w:rPr>
          <w:rFonts w:ascii="Verdana" w:hAnsi="Verdana"/>
          <w:color w:val="404040" w:themeColor="text1" w:themeTint="BF"/>
        </w:rPr>
        <w:t xml:space="preserve"> </w:t>
      </w:r>
      <w:r w:rsidR="00E027DA" w:rsidRPr="00727D3A">
        <w:rPr>
          <w:rFonts w:ascii="Verdana" w:hAnsi="Verdana"/>
          <w:color w:val="404040" w:themeColor="text1" w:themeTint="BF"/>
        </w:rPr>
        <w:t>accommodation</w:t>
      </w:r>
    </w:p>
    <w:p w:rsidR="00C70CE2" w:rsidRPr="00727D3A" w:rsidRDefault="00C70CE2" w:rsidP="007D2388">
      <w:pPr>
        <w:spacing w:after="0" w:line="20" w:lineRule="atLeast"/>
        <w:rPr>
          <w:rFonts w:ascii="Verdana" w:hAnsi="Verdana" w:cs="Arial"/>
        </w:rPr>
      </w:pPr>
    </w:p>
    <w:p w:rsidR="000B4BD4" w:rsidRPr="001B4109" w:rsidRDefault="007D2388" w:rsidP="00727D3A">
      <w:pPr>
        <w:spacing w:after="0" w:line="20" w:lineRule="atLeast"/>
        <w:rPr>
          <w:rFonts w:ascii="Verdana" w:hAnsi="Verdana"/>
          <w:sz w:val="24"/>
          <w:szCs w:val="24"/>
        </w:rPr>
      </w:pPr>
      <w:r w:rsidRPr="001B4109">
        <w:rPr>
          <w:rFonts w:ascii="Verdana" w:hAnsi="Verdana"/>
          <w:noProof/>
          <w:color w:val="F79646" w:themeColor="accent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C030B" wp14:editId="78BD82F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26690" cy="914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9144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388" w:rsidRPr="00727D3A" w:rsidRDefault="007D2388" w:rsidP="007D2388">
                            <w:pPr>
                              <w:spacing w:after="20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color w:val="404040" w:themeColor="text1" w:themeTint="BF"/>
                              </w:rPr>
                              <w:t xml:space="preserve">ÀGORA BCN RESIDÈNCIA </w:t>
                            </w:r>
                          </w:p>
                          <w:p w:rsidR="00E709DB" w:rsidRPr="00727D3A" w:rsidRDefault="007D2388" w:rsidP="00727D3A">
                            <w:pPr>
                              <w:spacing w:after="20"/>
                              <w:jc w:val="center"/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  <w:t>PASSEIG DELS CASTANYERS 21</w:t>
                            </w:r>
                          </w:p>
                          <w:p w:rsidR="000B4BD4" w:rsidRPr="00727D3A" w:rsidRDefault="007D2388" w:rsidP="007D2388">
                            <w:pPr>
                              <w:spacing w:after="20"/>
                              <w:jc w:val="center"/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  <w:t xml:space="preserve">08035, BARCELONA, </w:t>
                            </w:r>
                            <w:r w:rsidR="00727D3A" w:rsidRPr="00727D3A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  <w:t>SPAIN</w:t>
                            </w:r>
                          </w:p>
                          <w:p w:rsidR="00E709DB" w:rsidRPr="00727D3A" w:rsidRDefault="000B4BD4" w:rsidP="00727D3A">
                            <w:pPr>
                              <w:spacing w:after="2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727D3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="007D2388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EL</w:t>
                            </w:r>
                            <w:r w:rsidRPr="00727D3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: +34 </w:t>
                            </w:r>
                            <w:r w:rsidR="007D2388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935 040 420</w:t>
                            </w:r>
                          </w:p>
                          <w:p w:rsidR="00E709DB" w:rsidRPr="00727D3A" w:rsidRDefault="00E709DB" w:rsidP="000B4BD4">
                            <w:pPr>
                              <w:spacing w:after="20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C030B" id="_x0000_s1029" type="#_x0000_t202" style="position:absolute;margin-left:0;margin-top:.75pt;width:214.7pt;height:1in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+QIwIAACI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" fillcolor="#f79646" stroked="f">
                <v:textbox>
                  <w:txbxContent>
                    <w:p w:rsidR="007D2388" w:rsidRPr="00727D3A" w:rsidRDefault="007D2388" w:rsidP="007D2388">
                      <w:pPr>
                        <w:spacing w:after="20"/>
                        <w:jc w:val="center"/>
                        <w:rPr>
                          <w:rFonts w:ascii="Verdana" w:hAnsi="Verdana"/>
                          <w:b/>
                          <w:caps/>
                          <w:color w:val="404040" w:themeColor="text1" w:themeTint="BF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aps/>
                          <w:color w:val="404040" w:themeColor="text1" w:themeTint="BF"/>
                        </w:rPr>
                        <w:t>ÀGORA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ap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aps/>
                          <w:color w:val="404040" w:themeColor="text1" w:themeTint="BF"/>
                        </w:rPr>
                        <w:t>BCN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ap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aps/>
                          <w:color w:val="404040" w:themeColor="text1" w:themeTint="BF"/>
                        </w:rPr>
                        <w:t>RESIDÈNCIA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aps/>
                          <w:color w:val="404040" w:themeColor="text1" w:themeTint="BF"/>
                        </w:rPr>
                        <w:t xml:space="preserve"> </w:t>
                      </w:r>
                    </w:p>
                    <w:p w:rsidR="00E709DB" w:rsidRPr="00727D3A" w:rsidRDefault="007D2388" w:rsidP="00727D3A">
                      <w:pPr>
                        <w:spacing w:after="20"/>
                        <w:jc w:val="center"/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>PASSEIG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>DELS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>CASTANYERS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 xml:space="preserve"> 21</w:t>
                      </w:r>
                    </w:p>
                    <w:p w:rsidR="000B4BD4" w:rsidRPr="00727D3A" w:rsidRDefault="007D2388" w:rsidP="007D2388">
                      <w:pPr>
                        <w:spacing w:after="20"/>
                        <w:jc w:val="center"/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 xml:space="preserve">08035, BARCELONA, </w:t>
                      </w:r>
                      <w:r w:rsidR="00727D3A" w:rsidRPr="00727D3A"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>SPAIN</w:t>
                      </w:r>
                    </w:p>
                    <w:p w:rsidR="00E709DB" w:rsidRPr="00727D3A" w:rsidRDefault="000B4BD4" w:rsidP="00727D3A">
                      <w:pPr>
                        <w:spacing w:after="2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727D3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T</w:t>
                      </w:r>
                      <w:r w:rsidR="007D2388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EL</w:t>
                      </w:r>
                      <w:r w:rsidRPr="00727D3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: +34 </w:t>
                      </w:r>
                      <w:r w:rsidR="007D2388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935 040 420</w:t>
                      </w:r>
                    </w:p>
                    <w:p w:rsidR="00E709DB" w:rsidRPr="00727D3A" w:rsidRDefault="00E709DB" w:rsidP="000B4BD4">
                      <w:pPr>
                        <w:spacing w:after="20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BD4" w:rsidRPr="001B4109" w:rsidRDefault="000B4BD4" w:rsidP="00727D3A">
      <w:pPr>
        <w:tabs>
          <w:tab w:val="left" w:pos="5297"/>
        </w:tabs>
        <w:spacing w:after="0" w:line="20" w:lineRule="atLeast"/>
        <w:rPr>
          <w:rFonts w:ascii="Verdana" w:hAnsi="Verdana"/>
          <w:sz w:val="24"/>
          <w:szCs w:val="24"/>
        </w:rPr>
      </w:pPr>
      <w:r w:rsidRPr="001B4109">
        <w:rPr>
          <w:rFonts w:ascii="Verdana" w:hAnsi="Verdana"/>
          <w:sz w:val="24"/>
          <w:szCs w:val="24"/>
        </w:rPr>
        <w:tab/>
      </w:r>
    </w:p>
    <w:p w:rsidR="000B4BD4" w:rsidRDefault="000B4BD4" w:rsidP="00727D3A">
      <w:pPr>
        <w:tabs>
          <w:tab w:val="left" w:pos="5297"/>
        </w:tabs>
        <w:spacing w:after="0" w:line="20" w:lineRule="atLeast"/>
        <w:rPr>
          <w:rFonts w:ascii="Verdana" w:hAnsi="Verdana"/>
          <w:sz w:val="24"/>
          <w:szCs w:val="24"/>
        </w:rPr>
      </w:pPr>
    </w:p>
    <w:p w:rsidR="00727D3A" w:rsidRDefault="00727D3A" w:rsidP="00727D3A">
      <w:pPr>
        <w:tabs>
          <w:tab w:val="left" w:pos="5297"/>
        </w:tabs>
        <w:spacing w:after="0" w:line="20" w:lineRule="atLeast"/>
        <w:rPr>
          <w:rFonts w:ascii="Verdana" w:hAnsi="Verdana"/>
          <w:sz w:val="24"/>
          <w:szCs w:val="24"/>
        </w:rPr>
      </w:pPr>
    </w:p>
    <w:p w:rsidR="00727D3A" w:rsidRDefault="00727D3A" w:rsidP="00727D3A">
      <w:pPr>
        <w:tabs>
          <w:tab w:val="left" w:pos="5297"/>
        </w:tabs>
        <w:spacing w:after="0" w:line="20" w:lineRule="atLeast"/>
        <w:rPr>
          <w:rFonts w:ascii="Verdana" w:hAnsi="Verdana"/>
          <w:sz w:val="24"/>
          <w:szCs w:val="24"/>
        </w:rPr>
      </w:pPr>
    </w:p>
    <w:p w:rsidR="0063765B" w:rsidRDefault="0063765B" w:rsidP="00727D3A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E027DA" w:rsidRDefault="00727D3A" w:rsidP="00727D3A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</w:t>
      </w:r>
      <w:r w:rsidR="00C357DD">
        <w:rPr>
          <w:rFonts w:ascii="Verdana" w:hAnsi="Verdana"/>
          <w:b/>
          <w:color w:val="F79646" w:themeColor="accent6"/>
        </w:rPr>
        <w:t>6</w:t>
      </w:r>
      <w:r>
        <w:rPr>
          <w:rFonts w:ascii="Verdana" w:hAnsi="Verdana"/>
          <w:b/>
          <w:color w:val="F79646" w:themeColor="accent6"/>
        </w:rPr>
        <w:t>15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="00E027DA" w:rsidRPr="00727D3A">
        <w:rPr>
          <w:rFonts w:ascii="Verdana" w:hAnsi="Verdana"/>
          <w:color w:val="404040" w:themeColor="text1" w:themeTint="BF"/>
        </w:rPr>
        <w:t>T</w:t>
      </w:r>
      <w:r>
        <w:rPr>
          <w:rFonts w:ascii="Verdana" w:hAnsi="Verdana"/>
          <w:color w:val="404040" w:themeColor="text1" w:themeTint="BF"/>
        </w:rPr>
        <w:t>ransfer to training ground</w:t>
      </w:r>
    </w:p>
    <w:p w:rsidR="00727D3A" w:rsidRPr="00727D3A" w:rsidRDefault="00727D3A" w:rsidP="00727D3A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727D3A" w:rsidRDefault="00727D3A" w:rsidP="00727D3A">
      <w:pPr>
        <w:spacing w:after="0" w:line="20" w:lineRule="atLeast"/>
        <w:rPr>
          <w:rFonts w:ascii="Verdana" w:hAnsi="Verdana" w:cs="Arial"/>
        </w:rPr>
      </w:pPr>
      <w:r w:rsidRPr="00727D3A">
        <w:rPr>
          <w:rFonts w:ascii="Verdana" w:hAnsi="Verdana"/>
          <w:b/>
          <w:color w:val="F79646" w:themeColor="accent6"/>
        </w:rPr>
        <w:t>1</w:t>
      </w:r>
      <w:r w:rsidR="00C357DD">
        <w:rPr>
          <w:rFonts w:ascii="Verdana" w:hAnsi="Verdana"/>
          <w:b/>
          <w:color w:val="F79646" w:themeColor="accent6"/>
        </w:rPr>
        <w:t>6</w:t>
      </w:r>
      <w:r>
        <w:rPr>
          <w:rFonts w:ascii="Verdana" w:hAnsi="Verdana"/>
          <w:b/>
          <w:color w:val="F79646" w:themeColor="accent6"/>
        </w:rPr>
        <w:t>4</w:t>
      </w:r>
      <w:r w:rsidRPr="00727D3A">
        <w:rPr>
          <w:rFonts w:ascii="Verdana" w:hAnsi="Verdana"/>
          <w:b/>
          <w:color w:val="F79646" w:themeColor="accent6"/>
        </w:rPr>
        <w:t>5hrs:</w:t>
      </w:r>
      <w:r w:rsidRPr="00727D3A">
        <w:rPr>
          <w:rFonts w:ascii="Verdana" w:hAnsi="Verdana"/>
          <w:b/>
          <w:color w:val="F79646" w:themeColor="accent6"/>
        </w:rPr>
        <w:tab/>
      </w:r>
      <w:r w:rsidRPr="00727D3A">
        <w:rPr>
          <w:rFonts w:ascii="Verdana" w:hAnsi="Verdana" w:cs="Arial"/>
        </w:rPr>
        <w:t xml:space="preserve">Welcome presentation and meet the </w:t>
      </w:r>
      <w:r w:rsidR="003571DB">
        <w:rPr>
          <w:rFonts w:ascii="Verdana" w:hAnsi="Verdana" w:cs="Arial"/>
        </w:rPr>
        <w:t xml:space="preserve">RCD </w:t>
      </w:r>
      <w:proofErr w:type="spellStart"/>
      <w:r w:rsidR="003571DB">
        <w:rPr>
          <w:rFonts w:ascii="Verdana" w:hAnsi="Verdana" w:cs="Arial"/>
        </w:rPr>
        <w:t>Espanyol</w:t>
      </w:r>
      <w:proofErr w:type="spellEnd"/>
      <w:r w:rsidRPr="00727D3A">
        <w:rPr>
          <w:rFonts w:ascii="Verdana" w:hAnsi="Verdana" w:cs="Arial"/>
        </w:rPr>
        <w:t xml:space="preserve"> coaching staff</w:t>
      </w:r>
    </w:p>
    <w:p w:rsidR="00727D3A" w:rsidRDefault="00727D3A" w:rsidP="00727D3A">
      <w:pPr>
        <w:spacing w:after="0" w:line="20" w:lineRule="atLeast"/>
        <w:rPr>
          <w:rFonts w:ascii="Verdana" w:hAnsi="Verdana" w:cs="Arial"/>
        </w:rPr>
      </w:pPr>
    </w:p>
    <w:p w:rsidR="00727D3A" w:rsidRDefault="00727D3A" w:rsidP="00727D3A">
      <w:pPr>
        <w:spacing w:after="0" w:line="20" w:lineRule="atLeast"/>
        <w:rPr>
          <w:rFonts w:ascii="Verdana" w:hAnsi="Verdana" w:cs="Arial"/>
        </w:rPr>
      </w:pPr>
      <w:r w:rsidRPr="00727D3A">
        <w:rPr>
          <w:rFonts w:ascii="Verdana" w:hAnsi="Verdana"/>
          <w:b/>
          <w:color w:val="F79646" w:themeColor="accent6"/>
        </w:rPr>
        <w:t>1</w:t>
      </w:r>
      <w:r w:rsidR="00C357DD">
        <w:rPr>
          <w:rFonts w:ascii="Verdana" w:hAnsi="Verdana"/>
          <w:b/>
          <w:color w:val="F79646" w:themeColor="accent6"/>
        </w:rPr>
        <w:t>7</w:t>
      </w:r>
      <w:r>
        <w:rPr>
          <w:rFonts w:ascii="Verdana" w:hAnsi="Verdana"/>
          <w:b/>
          <w:color w:val="F79646" w:themeColor="accent6"/>
        </w:rPr>
        <w:t>00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b/>
          <w:color w:val="F79646" w:themeColor="accent6"/>
        </w:rPr>
        <w:tab/>
      </w:r>
      <w:r w:rsidR="00C25AE3" w:rsidRPr="00C25AE3">
        <w:rPr>
          <w:rFonts w:ascii="Verdana" w:hAnsi="Verdana" w:cs="Arial"/>
          <w:b/>
        </w:rPr>
        <w:t xml:space="preserve">AFTERNOON TRAINING WITH </w:t>
      </w:r>
      <w:r w:rsidR="003571DB">
        <w:rPr>
          <w:rFonts w:ascii="Verdana" w:hAnsi="Verdana" w:cs="Arial"/>
          <w:b/>
        </w:rPr>
        <w:t>RCD ESPANYOL</w:t>
      </w:r>
    </w:p>
    <w:p w:rsidR="00C25AE3" w:rsidRDefault="00C25AE3" w:rsidP="00727D3A">
      <w:pPr>
        <w:spacing w:after="0" w:line="20" w:lineRule="atLeast"/>
        <w:rPr>
          <w:rFonts w:ascii="Verdana" w:hAnsi="Verdana" w:cs="Arial"/>
        </w:rPr>
      </w:pPr>
    </w:p>
    <w:p w:rsidR="0063765B" w:rsidRDefault="00C25AE3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lastRenderedPageBreak/>
        <w:t>1</w:t>
      </w:r>
      <w:r w:rsidR="003571DB">
        <w:rPr>
          <w:rFonts w:ascii="Verdana" w:hAnsi="Verdana"/>
          <w:b/>
          <w:color w:val="F79646" w:themeColor="accent6"/>
        </w:rPr>
        <w:t>90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727D3A">
        <w:rPr>
          <w:rFonts w:ascii="Verdana" w:hAnsi="Verdana"/>
          <w:color w:val="404040" w:themeColor="text1" w:themeTint="BF"/>
        </w:rPr>
        <w:t>T</w:t>
      </w:r>
      <w:r>
        <w:rPr>
          <w:rFonts w:ascii="Verdana" w:hAnsi="Verdana"/>
          <w:color w:val="404040" w:themeColor="text1" w:themeTint="BF"/>
        </w:rPr>
        <w:t xml:space="preserve">ransfer to </w:t>
      </w:r>
      <w:r w:rsidR="003571DB" w:rsidRPr="00727D3A">
        <w:rPr>
          <w:rFonts w:ascii="Verdana" w:hAnsi="Verdana"/>
          <w:color w:val="404040" w:themeColor="text1" w:themeTint="BF"/>
        </w:rPr>
        <w:t>accommodation</w:t>
      </w:r>
    </w:p>
    <w:p w:rsidR="003571DB" w:rsidRDefault="003571DB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C25AE3" w:rsidRDefault="00C357DD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200</w:t>
      </w:r>
      <w:r w:rsidR="00C25AE3">
        <w:rPr>
          <w:rFonts w:ascii="Verdana" w:hAnsi="Verdana"/>
          <w:b/>
          <w:color w:val="F79646" w:themeColor="accent6"/>
        </w:rPr>
        <w:t>0</w:t>
      </w:r>
      <w:r w:rsidR="00C25AE3" w:rsidRPr="00727D3A">
        <w:rPr>
          <w:rFonts w:ascii="Verdana" w:hAnsi="Verdana"/>
          <w:b/>
          <w:color w:val="F79646" w:themeColor="accent6"/>
        </w:rPr>
        <w:t>hrs:</w:t>
      </w:r>
      <w:r w:rsidR="00C25AE3" w:rsidRPr="00727D3A">
        <w:rPr>
          <w:rFonts w:ascii="Verdana" w:hAnsi="Verdana"/>
          <w:color w:val="F79646" w:themeColor="accent6"/>
        </w:rPr>
        <w:tab/>
      </w:r>
      <w:r w:rsidR="00C25AE3">
        <w:rPr>
          <w:rFonts w:ascii="Verdana" w:hAnsi="Verdana"/>
          <w:color w:val="404040" w:themeColor="text1" w:themeTint="BF"/>
        </w:rPr>
        <w:t xml:space="preserve">Dinner </w:t>
      </w:r>
      <w:r w:rsidR="003571DB">
        <w:rPr>
          <w:rFonts w:ascii="Verdana" w:hAnsi="Verdana"/>
          <w:color w:val="404040" w:themeColor="text1" w:themeTint="BF"/>
        </w:rPr>
        <w:t xml:space="preserve">at </w:t>
      </w:r>
      <w:r w:rsidR="003571DB" w:rsidRPr="00727D3A">
        <w:rPr>
          <w:rFonts w:ascii="Verdana" w:hAnsi="Verdana"/>
          <w:color w:val="404040" w:themeColor="text1" w:themeTint="BF"/>
        </w:rPr>
        <w:t>accommodation</w:t>
      </w:r>
    </w:p>
    <w:p w:rsidR="00C357DD" w:rsidRDefault="00C357DD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C357DD" w:rsidRDefault="00C357DD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ab/>
      </w:r>
      <w:r>
        <w:rPr>
          <w:rFonts w:ascii="Verdana" w:hAnsi="Verdana"/>
          <w:color w:val="404040" w:themeColor="text1" w:themeTint="BF"/>
        </w:rPr>
        <w:tab/>
        <w:t xml:space="preserve">Relax in </w:t>
      </w:r>
      <w:r w:rsidR="00C63256" w:rsidRPr="00727D3A">
        <w:rPr>
          <w:rFonts w:ascii="Verdana" w:hAnsi="Verdana"/>
          <w:color w:val="404040" w:themeColor="text1" w:themeTint="BF"/>
        </w:rPr>
        <w:t>accommodation</w:t>
      </w:r>
    </w:p>
    <w:p w:rsidR="00C25AE3" w:rsidRDefault="00C25AE3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 w:rsidRPr="001B4109">
        <w:rPr>
          <w:rFonts w:ascii="Verdana" w:hAnsi="Verdana"/>
          <w:noProof/>
          <w:color w:val="F79646" w:themeColor="accent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7D7E4" wp14:editId="16E2085E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731897" cy="2571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897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E3" w:rsidRPr="00F54815" w:rsidRDefault="00C25AE3" w:rsidP="00C25AE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: S</w:t>
                            </w:r>
                            <w:r w:rsidR="00A5445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ATUR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 w:rsidR="00A5445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APRIL 2014</w:t>
                            </w:r>
                          </w:p>
                          <w:p w:rsidR="00C25AE3" w:rsidRPr="004F43B2" w:rsidRDefault="00C25AE3" w:rsidP="00C25AE3">
                            <w:pPr>
                              <w:rPr>
                                <w:rFonts w:ascii="Oswald" w:hAnsi="Oswa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7D7E4" id="_x0000_s1030" type="#_x0000_t202" style="position:absolute;margin-left:400.15pt;margin-top:9.6pt;width:451.35pt;height:20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" fillcolor="#404040" stroked="f">
                <v:textbox>
                  <w:txbxContent>
                    <w:p w:rsidR="00C25AE3" w:rsidRPr="00F54815" w:rsidRDefault="00C25AE3" w:rsidP="00C25AE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DAY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: S</w:t>
                      </w:r>
                      <w:r w:rsidR="00A5445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ATUR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DAY </w:t>
                      </w:r>
                      <w:r w:rsidR="00A5445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APRIL 2014</w:t>
                      </w:r>
                    </w:p>
                    <w:p w:rsidR="00C25AE3" w:rsidRPr="004F43B2" w:rsidRDefault="00C25AE3" w:rsidP="00C25AE3">
                      <w:pPr>
                        <w:rPr>
                          <w:rFonts w:ascii="Oswald" w:hAnsi="Oswald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AE3" w:rsidRPr="00C25AE3" w:rsidRDefault="00C25AE3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C25AE3" w:rsidRDefault="00C25AE3" w:rsidP="00C25AE3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0830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/>
          <w:color w:val="404040" w:themeColor="text1" w:themeTint="BF"/>
        </w:rPr>
        <w:t xml:space="preserve">Breakfast 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A54452" w:rsidRDefault="00C63256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100</w:t>
      </w:r>
      <w:r w:rsidR="00A54452">
        <w:rPr>
          <w:rFonts w:ascii="Verdana" w:hAnsi="Verdana"/>
          <w:b/>
          <w:color w:val="F79646" w:themeColor="accent6"/>
        </w:rPr>
        <w:t>0</w:t>
      </w:r>
      <w:r w:rsidR="00A54452" w:rsidRPr="00727D3A">
        <w:rPr>
          <w:rFonts w:ascii="Verdana" w:hAnsi="Verdana"/>
          <w:b/>
          <w:color w:val="F79646" w:themeColor="accent6"/>
        </w:rPr>
        <w:t>hrs:</w:t>
      </w:r>
      <w:r w:rsidR="00A54452" w:rsidRPr="00727D3A">
        <w:rPr>
          <w:rFonts w:ascii="Verdana" w:hAnsi="Verdana"/>
          <w:color w:val="F79646" w:themeColor="accent6"/>
        </w:rPr>
        <w:tab/>
      </w:r>
      <w:r w:rsidR="00A54452" w:rsidRPr="00727D3A">
        <w:rPr>
          <w:rFonts w:ascii="Verdana" w:hAnsi="Verdana"/>
          <w:color w:val="404040" w:themeColor="text1" w:themeTint="BF"/>
        </w:rPr>
        <w:t>T</w:t>
      </w:r>
      <w:r w:rsidR="00A54452">
        <w:rPr>
          <w:rFonts w:ascii="Verdana" w:hAnsi="Verdana"/>
          <w:color w:val="404040" w:themeColor="text1" w:themeTint="BF"/>
        </w:rPr>
        <w:t>ransfer to training ground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A54452" w:rsidRDefault="00A54452" w:rsidP="00A54452">
      <w:pPr>
        <w:spacing w:after="0" w:line="20" w:lineRule="atLeast"/>
        <w:rPr>
          <w:rFonts w:ascii="Verdana" w:hAnsi="Verdana" w:cs="Arial"/>
        </w:rPr>
      </w:pPr>
      <w:r>
        <w:rPr>
          <w:rFonts w:ascii="Verdana" w:hAnsi="Verdana"/>
          <w:b/>
          <w:color w:val="F79646" w:themeColor="accent6"/>
        </w:rPr>
        <w:t>10</w:t>
      </w:r>
      <w:r w:rsidR="00C63256">
        <w:rPr>
          <w:rFonts w:ascii="Verdana" w:hAnsi="Verdana"/>
          <w:b/>
          <w:color w:val="F79646" w:themeColor="accent6"/>
        </w:rPr>
        <w:t>3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 w:cs="Arial"/>
          <w:b/>
        </w:rPr>
        <w:t>MORNING</w:t>
      </w:r>
      <w:r w:rsidRPr="00C25AE3">
        <w:rPr>
          <w:rFonts w:ascii="Verdana" w:hAnsi="Verdana" w:cs="Arial"/>
          <w:b/>
        </w:rPr>
        <w:t xml:space="preserve"> TRAINING </w:t>
      </w:r>
      <w:r w:rsidR="003571DB" w:rsidRPr="00C25AE3">
        <w:rPr>
          <w:rFonts w:ascii="Verdana" w:hAnsi="Verdana" w:cs="Arial"/>
          <w:b/>
        </w:rPr>
        <w:t xml:space="preserve">WITH </w:t>
      </w:r>
      <w:r w:rsidR="003571DB">
        <w:rPr>
          <w:rFonts w:ascii="Verdana" w:hAnsi="Verdana" w:cs="Arial"/>
          <w:b/>
        </w:rPr>
        <w:t>RCD ESPANYOL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C63256" w:rsidRDefault="00C63256" w:rsidP="00C63256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1230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C63256">
        <w:rPr>
          <w:rFonts w:ascii="Verdana" w:hAnsi="Verdana"/>
        </w:rPr>
        <w:t xml:space="preserve">Packed </w:t>
      </w:r>
      <w:r>
        <w:rPr>
          <w:rFonts w:ascii="Verdana" w:hAnsi="Verdana"/>
          <w:color w:val="404040" w:themeColor="text1" w:themeTint="BF"/>
        </w:rPr>
        <w:t xml:space="preserve">Lunch </w:t>
      </w:r>
    </w:p>
    <w:p w:rsidR="00C63256" w:rsidRDefault="00C63256" w:rsidP="00C63256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</w:t>
      </w:r>
      <w:r w:rsidR="00C63256">
        <w:rPr>
          <w:rFonts w:ascii="Verdana" w:hAnsi="Verdana"/>
          <w:b/>
          <w:color w:val="F79646" w:themeColor="accent6"/>
        </w:rPr>
        <w:t>30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727D3A">
        <w:rPr>
          <w:rFonts w:ascii="Verdana" w:hAnsi="Verdana"/>
          <w:color w:val="404040" w:themeColor="text1" w:themeTint="BF"/>
        </w:rPr>
        <w:t>T</w:t>
      </w:r>
      <w:r>
        <w:rPr>
          <w:rFonts w:ascii="Verdana" w:hAnsi="Verdana"/>
          <w:color w:val="404040" w:themeColor="text1" w:themeTint="BF"/>
        </w:rPr>
        <w:t>ransfer to</w:t>
      </w:r>
      <w:r w:rsidRPr="006A6028">
        <w:rPr>
          <w:rFonts w:ascii="Verdana" w:hAnsi="Verdana"/>
          <w:color w:val="404040" w:themeColor="text1" w:themeTint="BF"/>
        </w:rPr>
        <w:t xml:space="preserve"> </w:t>
      </w:r>
      <w:r w:rsidR="00C63256">
        <w:rPr>
          <w:rFonts w:ascii="Verdana" w:hAnsi="Verdana"/>
          <w:color w:val="404040" w:themeColor="text1" w:themeTint="BF"/>
        </w:rPr>
        <w:t>the Cornella El-Prat Stadium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C63256" w:rsidRDefault="00A54452" w:rsidP="00C63256">
      <w:pPr>
        <w:spacing w:after="0" w:line="20" w:lineRule="atLeast"/>
        <w:rPr>
          <w:rFonts w:ascii="Verdana" w:hAnsi="Verdana"/>
          <w:b/>
        </w:rPr>
      </w:pPr>
      <w:r>
        <w:rPr>
          <w:rFonts w:ascii="Verdana" w:hAnsi="Verdana"/>
          <w:b/>
          <w:color w:val="F79646" w:themeColor="accent6"/>
        </w:rPr>
        <w:t>13</w:t>
      </w:r>
      <w:r w:rsidR="00C63256">
        <w:rPr>
          <w:rFonts w:ascii="Verdana" w:hAnsi="Verdana"/>
          <w:b/>
          <w:color w:val="F79646" w:themeColor="accent6"/>
        </w:rPr>
        <w:t>3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="00C63256" w:rsidRPr="006A6028">
        <w:rPr>
          <w:rFonts w:ascii="Verdana" w:hAnsi="Verdana"/>
          <w:b/>
        </w:rPr>
        <w:t xml:space="preserve">BEHIND THE SCENES TOUR OF </w:t>
      </w:r>
      <w:r w:rsidR="00205F7E">
        <w:rPr>
          <w:rFonts w:ascii="Verdana" w:hAnsi="Verdana"/>
          <w:b/>
        </w:rPr>
        <w:t xml:space="preserve">THE CORNELLA EL-PRAT </w:t>
      </w:r>
    </w:p>
    <w:p w:rsidR="00C63256" w:rsidRDefault="00C63256" w:rsidP="00C63256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C63256" w:rsidRDefault="00C63256" w:rsidP="00C63256">
      <w:pPr>
        <w:spacing w:after="0" w:line="20" w:lineRule="atLeast"/>
        <w:rPr>
          <w:rFonts w:ascii="Verdana" w:hAnsi="Verdana"/>
          <w:b/>
        </w:rPr>
      </w:pPr>
      <w:r>
        <w:rPr>
          <w:rFonts w:ascii="Verdana" w:hAnsi="Verdana"/>
          <w:b/>
          <w:color w:val="F79646" w:themeColor="accent6"/>
        </w:rPr>
        <w:t>1</w:t>
      </w:r>
      <w:r w:rsidR="00205F7E">
        <w:rPr>
          <w:rFonts w:ascii="Verdana" w:hAnsi="Verdana"/>
          <w:b/>
          <w:color w:val="F79646" w:themeColor="accent6"/>
        </w:rPr>
        <w:t>41</w:t>
      </w:r>
      <w:r>
        <w:rPr>
          <w:rFonts w:ascii="Verdana" w:hAnsi="Verdana"/>
          <w:b/>
          <w:color w:val="F79646" w:themeColor="accent6"/>
        </w:rPr>
        <w:t>5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6A6028">
        <w:rPr>
          <w:rFonts w:ascii="Verdana" w:hAnsi="Verdana"/>
          <w:b/>
        </w:rPr>
        <w:t xml:space="preserve">VISIT </w:t>
      </w:r>
      <w:r w:rsidR="00205F7E">
        <w:rPr>
          <w:rFonts w:ascii="Verdana" w:hAnsi="Verdana"/>
          <w:b/>
        </w:rPr>
        <w:t>RCD ESPANYOL</w:t>
      </w:r>
      <w:r w:rsidRPr="006A6028">
        <w:rPr>
          <w:rFonts w:ascii="Verdana" w:hAnsi="Verdana"/>
          <w:b/>
        </w:rPr>
        <w:t xml:space="preserve"> </w:t>
      </w:r>
      <w:r w:rsidR="00205F7E">
        <w:rPr>
          <w:rFonts w:ascii="Verdana" w:hAnsi="Verdana"/>
          <w:b/>
        </w:rPr>
        <w:t xml:space="preserve">OFFICIAL </w:t>
      </w:r>
      <w:r w:rsidRPr="006A6028">
        <w:rPr>
          <w:rFonts w:ascii="Verdana" w:hAnsi="Verdana"/>
          <w:b/>
        </w:rPr>
        <w:t>CLUB SHOP</w:t>
      </w:r>
    </w:p>
    <w:p w:rsidR="003571DB" w:rsidRDefault="003571DB" w:rsidP="00493262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493262" w:rsidRDefault="00493262" w:rsidP="0049326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</w:t>
      </w:r>
      <w:r w:rsidR="00205F7E">
        <w:rPr>
          <w:rFonts w:ascii="Verdana" w:hAnsi="Verdana"/>
          <w:b/>
          <w:color w:val="F79646" w:themeColor="accent6"/>
        </w:rPr>
        <w:t>500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727D3A">
        <w:rPr>
          <w:rFonts w:ascii="Verdana" w:hAnsi="Verdana"/>
          <w:color w:val="404040" w:themeColor="text1" w:themeTint="BF"/>
        </w:rPr>
        <w:t>T</w:t>
      </w:r>
      <w:r>
        <w:rPr>
          <w:rFonts w:ascii="Verdana" w:hAnsi="Verdana"/>
          <w:color w:val="404040" w:themeColor="text1" w:themeTint="BF"/>
        </w:rPr>
        <w:t>ransfer to</w:t>
      </w:r>
      <w:r w:rsidRPr="006A6028">
        <w:rPr>
          <w:rFonts w:ascii="Verdana" w:hAnsi="Verdana"/>
          <w:color w:val="404040" w:themeColor="text1" w:themeTint="BF"/>
        </w:rPr>
        <w:t xml:space="preserve"> </w:t>
      </w:r>
      <w:r w:rsidR="00C63256" w:rsidRPr="00727D3A">
        <w:rPr>
          <w:rFonts w:ascii="Verdana" w:hAnsi="Verdana"/>
          <w:color w:val="404040" w:themeColor="text1" w:themeTint="BF"/>
        </w:rPr>
        <w:t>accommodation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19</w:t>
      </w:r>
      <w:r w:rsidR="00205F7E">
        <w:rPr>
          <w:rFonts w:ascii="Verdana" w:hAnsi="Verdana"/>
          <w:b/>
          <w:color w:val="F79646" w:themeColor="accent6"/>
        </w:rPr>
        <w:t>0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/>
          <w:color w:val="404040" w:themeColor="text1" w:themeTint="BF"/>
        </w:rPr>
        <w:t xml:space="preserve">Dinner </w:t>
      </w:r>
      <w:r w:rsidR="00C63256">
        <w:rPr>
          <w:rFonts w:ascii="Verdana" w:hAnsi="Verdana"/>
          <w:color w:val="404040" w:themeColor="text1" w:themeTint="BF"/>
        </w:rPr>
        <w:t xml:space="preserve">at </w:t>
      </w:r>
      <w:r w:rsidR="00C63256" w:rsidRPr="00727D3A">
        <w:rPr>
          <w:rFonts w:ascii="Verdana" w:hAnsi="Verdana"/>
          <w:color w:val="404040" w:themeColor="text1" w:themeTint="BF"/>
        </w:rPr>
        <w:t>accommodation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C357DD" w:rsidRDefault="00C357DD" w:rsidP="00C357DD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20</w:t>
      </w:r>
      <w:r w:rsidR="00205F7E">
        <w:rPr>
          <w:rFonts w:ascii="Verdana" w:hAnsi="Verdana"/>
          <w:b/>
          <w:color w:val="F79646" w:themeColor="accent6"/>
        </w:rPr>
        <w:t>0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4051A0">
        <w:rPr>
          <w:rFonts w:ascii="Verdana" w:hAnsi="Verdana"/>
          <w:b/>
        </w:rPr>
        <w:t>FOOTBALL QUIZ</w:t>
      </w:r>
      <w:r w:rsidRPr="004051A0">
        <w:rPr>
          <w:rFonts w:ascii="Verdana" w:hAnsi="Verdana"/>
        </w:rPr>
        <w:t xml:space="preserve"> </w:t>
      </w:r>
      <w:r>
        <w:rPr>
          <w:rFonts w:ascii="Verdana" w:hAnsi="Verdana"/>
          <w:color w:val="404040" w:themeColor="text1" w:themeTint="BF"/>
        </w:rPr>
        <w:t>(Led by your tour rep)</w:t>
      </w:r>
    </w:p>
    <w:p w:rsidR="00C25AE3" w:rsidRPr="00F53E7C" w:rsidRDefault="00C25AE3" w:rsidP="00C25AE3">
      <w:pPr>
        <w:spacing w:after="0" w:line="20" w:lineRule="atLeast"/>
        <w:rPr>
          <w:rFonts w:ascii="Verdana" w:hAnsi="Verdana"/>
          <w:color w:val="404040" w:themeColor="text1" w:themeTint="BF"/>
          <w:sz w:val="20"/>
          <w:szCs w:val="20"/>
        </w:rPr>
      </w:pPr>
      <w:r w:rsidRPr="00F53E7C">
        <w:rPr>
          <w:rFonts w:ascii="Verdana" w:hAnsi="Verdana"/>
          <w:noProof/>
          <w:color w:val="F79646" w:themeColor="accent6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01955" wp14:editId="4B48B156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731897" cy="257175"/>
                <wp:effectExtent l="0" t="0" r="254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897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E3" w:rsidRPr="00F54815" w:rsidRDefault="00C25AE3" w:rsidP="00C25AE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5445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 w:rsidR="00A5445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APRIL 2014</w:t>
                            </w:r>
                          </w:p>
                          <w:p w:rsidR="00C25AE3" w:rsidRPr="004F43B2" w:rsidRDefault="00C25AE3" w:rsidP="00C25AE3">
                            <w:pPr>
                              <w:rPr>
                                <w:rFonts w:ascii="Oswald" w:hAnsi="Oswa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301955" id="Text Box 11" o:spid="_x0000_s1031" type="#_x0000_t202" style="position:absolute;margin-left:400.15pt;margin-top:10.35pt;width:451.35pt;height:20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" fillcolor="#404040" stroked="f">
                <v:textbox>
                  <w:txbxContent>
                    <w:p w:rsidR="00C25AE3" w:rsidRPr="00F54815" w:rsidRDefault="00C25AE3" w:rsidP="00C25AE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DAY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A5445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DAY </w:t>
                      </w:r>
                      <w:r w:rsidR="00A5445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APRIL 2014</w:t>
                      </w:r>
                    </w:p>
                    <w:p w:rsidR="00C25AE3" w:rsidRPr="004F43B2" w:rsidRDefault="00C25AE3" w:rsidP="00C25AE3">
                      <w:pPr>
                        <w:rPr>
                          <w:rFonts w:ascii="Oswald" w:hAnsi="Oswald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AE3" w:rsidRDefault="00C25AE3" w:rsidP="00C25AE3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C25AE3" w:rsidRDefault="00C25AE3" w:rsidP="00C25AE3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0830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/>
          <w:color w:val="404040" w:themeColor="text1" w:themeTint="BF"/>
        </w:rPr>
        <w:t xml:space="preserve">Breakfast 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09</w:t>
      </w:r>
      <w:r w:rsidR="00624693">
        <w:rPr>
          <w:rFonts w:ascii="Verdana" w:hAnsi="Verdana"/>
          <w:b/>
          <w:color w:val="F79646" w:themeColor="accent6"/>
        </w:rPr>
        <w:t>4</w:t>
      </w:r>
      <w:r w:rsidR="00C63256">
        <w:rPr>
          <w:rFonts w:ascii="Verdana" w:hAnsi="Verdana"/>
          <w:b/>
          <w:color w:val="F79646" w:themeColor="accent6"/>
        </w:rPr>
        <w:t>5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727D3A">
        <w:rPr>
          <w:rFonts w:ascii="Verdana" w:hAnsi="Verdana"/>
          <w:color w:val="404040" w:themeColor="text1" w:themeTint="BF"/>
        </w:rPr>
        <w:t>T</w:t>
      </w:r>
      <w:r>
        <w:rPr>
          <w:rFonts w:ascii="Verdana" w:hAnsi="Verdana"/>
          <w:color w:val="404040" w:themeColor="text1" w:themeTint="BF"/>
        </w:rPr>
        <w:t xml:space="preserve">ransfer to </w:t>
      </w:r>
      <w:r w:rsidR="00C63256">
        <w:rPr>
          <w:rFonts w:ascii="Verdana" w:hAnsi="Verdana"/>
          <w:color w:val="404040" w:themeColor="text1" w:themeTint="BF"/>
        </w:rPr>
        <w:t>match venue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C63256" w:rsidRDefault="00C63256" w:rsidP="00C63256">
      <w:pPr>
        <w:spacing w:after="0" w:line="20" w:lineRule="atLeast"/>
        <w:rPr>
          <w:rFonts w:ascii="Verdana" w:hAnsi="Verdana"/>
          <w:b/>
          <w:color w:val="F79646" w:themeColor="accent6"/>
        </w:rPr>
      </w:pPr>
      <w:r>
        <w:rPr>
          <w:rFonts w:ascii="Verdana" w:hAnsi="Verdana"/>
          <w:b/>
          <w:color w:val="F79646" w:themeColor="accent6"/>
        </w:rPr>
        <w:t>10</w:t>
      </w:r>
      <w:r w:rsidR="00624693">
        <w:rPr>
          <w:rFonts w:ascii="Verdana" w:hAnsi="Verdana"/>
          <w:b/>
          <w:color w:val="F79646" w:themeColor="accent6"/>
        </w:rPr>
        <w:t>3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>
        <w:rPr>
          <w:rFonts w:ascii="Verdana" w:hAnsi="Verdana"/>
          <w:b/>
          <w:color w:val="F79646" w:themeColor="accent6"/>
        </w:rPr>
        <w:tab/>
      </w:r>
      <w:r w:rsidRPr="006A6028">
        <w:rPr>
          <w:rFonts w:ascii="Verdana" w:hAnsi="Verdana"/>
          <w:b/>
        </w:rPr>
        <w:t xml:space="preserve">MATCH. </w:t>
      </w:r>
      <w:r>
        <w:rPr>
          <w:rFonts w:ascii="Verdana" w:hAnsi="Verdana"/>
          <w:b/>
        </w:rPr>
        <w:t>WARLINGHAM</w:t>
      </w:r>
      <w:r w:rsidRPr="006A6028">
        <w:rPr>
          <w:rFonts w:ascii="Verdana" w:hAnsi="Verdana"/>
          <w:b/>
        </w:rPr>
        <w:t xml:space="preserve"> VS SPANISH OPPOSITION</w:t>
      </w:r>
      <w:r>
        <w:rPr>
          <w:rFonts w:ascii="Verdana" w:hAnsi="Verdana"/>
          <w:b/>
        </w:rPr>
        <w:t xml:space="preserve"> U-13</w:t>
      </w:r>
    </w:p>
    <w:p w:rsidR="00C63256" w:rsidRDefault="00C63256" w:rsidP="00C63256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C63256" w:rsidRDefault="00C63256" w:rsidP="00C63256">
      <w:pPr>
        <w:spacing w:after="0" w:line="20" w:lineRule="atLeast"/>
        <w:rPr>
          <w:rFonts w:ascii="Verdana" w:hAnsi="Verdana"/>
          <w:b/>
        </w:rPr>
      </w:pPr>
      <w:r>
        <w:rPr>
          <w:rFonts w:ascii="Verdana" w:hAnsi="Verdana"/>
          <w:b/>
          <w:color w:val="F79646" w:themeColor="accent6"/>
        </w:rPr>
        <w:t>10</w:t>
      </w:r>
      <w:r w:rsidR="00624693">
        <w:rPr>
          <w:rFonts w:ascii="Verdana" w:hAnsi="Verdana"/>
          <w:b/>
          <w:color w:val="F79646" w:themeColor="accent6"/>
        </w:rPr>
        <w:t>3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>
        <w:rPr>
          <w:rFonts w:ascii="Verdana" w:hAnsi="Verdana"/>
          <w:b/>
          <w:color w:val="F79646" w:themeColor="accent6"/>
        </w:rPr>
        <w:tab/>
      </w:r>
      <w:r w:rsidRPr="006A6028">
        <w:rPr>
          <w:rFonts w:ascii="Verdana" w:hAnsi="Verdana"/>
          <w:b/>
        </w:rPr>
        <w:t xml:space="preserve">MATCH. </w:t>
      </w:r>
      <w:r>
        <w:rPr>
          <w:rFonts w:ascii="Verdana" w:hAnsi="Verdana"/>
          <w:b/>
        </w:rPr>
        <w:t>WARLINGHAM</w:t>
      </w:r>
      <w:r w:rsidRPr="006A6028">
        <w:rPr>
          <w:rFonts w:ascii="Verdana" w:hAnsi="Verdana"/>
          <w:b/>
        </w:rPr>
        <w:t xml:space="preserve"> VS SPANISH OPPOSITION </w:t>
      </w:r>
      <w:r>
        <w:rPr>
          <w:rFonts w:ascii="Verdana" w:hAnsi="Verdana"/>
          <w:b/>
        </w:rPr>
        <w:t xml:space="preserve">U-14 </w:t>
      </w:r>
    </w:p>
    <w:p w:rsidR="003571DB" w:rsidRDefault="003571DB" w:rsidP="00A54452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</w:t>
      </w:r>
      <w:r w:rsidR="00624693">
        <w:rPr>
          <w:rFonts w:ascii="Verdana" w:hAnsi="Verdana"/>
          <w:b/>
          <w:color w:val="F79646" w:themeColor="accent6"/>
        </w:rPr>
        <w:t>20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727D3A">
        <w:rPr>
          <w:rFonts w:ascii="Verdana" w:hAnsi="Verdana"/>
          <w:color w:val="404040" w:themeColor="text1" w:themeTint="BF"/>
        </w:rPr>
        <w:t>T</w:t>
      </w:r>
      <w:r>
        <w:rPr>
          <w:rFonts w:ascii="Verdana" w:hAnsi="Verdana"/>
          <w:color w:val="404040" w:themeColor="text1" w:themeTint="BF"/>
        </w:rPr>
        <w:t>ransfer to</w:t>
      </w:r>
      <w:r w:rsidRPr="006A6028">
        <w:rPr>
          <w:rFonts w:ascii="Verdana" w:hAnsi="Verdana"/>
          <w:color w:val="404040" w:themeColor="text1" w:themeTint="BF"/>
        </w:rPr>
        <w:t xml:space="preserve"> </w:t>
      </w:r>
      <w:r w:rsidR="00C63256" w:rsidRPr="00727D3A">
        <w:rPr>
          <w:rFonts w:ascii="Verdana" w:hAnsi="Verdana"/>
          <w:color w:val="404040" w:themeColor="text1" w:themeTint="BF"/>
        </w:rPr>
        <w:t>accommodation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1300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/>
          <w:color w:val="404040" w:themeColor="text1" w:themeTint="BF"/>
        </w:rPr>
        <w:t xml:space="preserve">Lunch </w:t>
      </w:r>
      <w:r w:rsidR="00C63256">
        <w:rPr>
          <w:rFonts w:ascii="Verdana" w:hAnsi="Verdana"/>
          <w:color w:val="404040" w:themeColor="text1" w:themeTint="BF"/>
        </w:rPr>
        <w:t>at</w:t>
      </w:r>
      <w:r>
        <w:rPr>
          <w:rFonts w:ascii="Verdana" w:hAnsi="Verdana"/>
          <w:color w:val="404040" w:themeColor="text1" w:themeTint="BF"/>
        </w:rPr>
        <w:t xml:space="preserve"> </w:t>
      </w:r>
      <w:r w:rsidR="00C63256" w:rsidRPr="00727D3A">
        <w:rPr>
          <w:rFonts w:ascii="Verdana" w:hAnsi="Verdana"/>
          <w:color w:val="404040" w:themeColor="text1" w:themeTint="BF"/>
        </w:rPr>
        <w:t>accommodation</w:t>
      </w:r>
    </w:p>
    <w:p w:rsidR="00493262" w:rsidRDefault="0049326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493262" w:rsidRDefault="00493262" w:rsidP="00493262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 w:themeColor="accent6"/>
        </w:rPr>
        <w:t>1400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="000C2166" w:rsidRPr="000C2166">
        <w:rPr>
          <w:rFonts w:ascii="Verdana" w:hAnsi="Verdana"/>
          <w:b/>
        </w:rPr>
        <w:t>FREE AFTERNOON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1900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/>
          <w:color w:val="404040" w:themeColor="text1" w:themeTint="BF"/>
        </w:rPr>
        <w:t>Dinner in hotel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2100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F53E7C">
        <w:rPr>
          <w:rFonts w:ascii="Verdana" w:hAnsi="Verdana"/>
          <w:b/>
        </w:rPr>
        <w:t xml:space="preserve">OPTIONAL – ATTEND </w:t>
      </w:r>
      <w:r w:rsidR="003571DB">
        <w:rPr>
          <w:rFonts w:ascii="Verdana" w:hAnsi="Verdana"/>
          <w:b/>
        </w:rPr>
        <w:t>FC BARCELONA</w:t>
      </w:r>
      <w:r w:rsidRPr="00F53E7C">
        <w:rPr>
          <w:rFonts w:ascii="Verdana" w:hAnsi="Verdana"/>
          <w:b/>
        </w:rPr>
        <w:t xml:space="preserve"> VS </w:t>
      </w:r>
      <w:r w:rsidR="003571DB">
        <w:rPr>
          <w:rFonts w:ascii="Verdana" w:hAnsi="Verdana"/>
          <w:b/>
        </w:rPr>
        <w:t>REAL BETIS</w:t>
      </w:r>
    </w:p>
    <w:p w:rsidR="000C2166" w:rsidRDefault="000C2166" w:rsidP="000C2166">
      <w:pPr>
        <w:ind w:left="1440"/>
        <w:rPr>
          <w:rFonts w:ascii="Verdana" w:hAnsi="Verdana" w:cs="Arial"/>
          <w:sz w:val="18"/>
          <w:szCs w:val="18"/>
        </w:rPr>
      </w:pPr>
    </w:p>
    <w:p w:rsidR="00C64739" w:rsidRDefault="00C64739" w:rsidP="000C2166">
      <w:pPr>
        <w:ind w:left="1440"/>
        <w:rPr>
          <w:rFonts w:ascii="Verdana" w:hAnsi="Verdana" w:cs="Arial"/>
          <w:sz w:val="18"/>
          <w:szCs w:val="18"/>
        </w:rPr>
      </w:pPr>
    </w:p>
    <w:p w:rsidR="00C64739" w:rsidRDefault="00C64739" w:rsidP="000C2166">
      <w:pPr>
        <w:ind w:left="1440"/>
        <w:rPr>
          <w:rFonts w:ascii="Verdana" w:hAnsi="Verdana" w:cs="Arial"/>
          <w:sz w:val="18"/>
          <w:szCs w:val="18"/>
        </w:rPr>
      </w:pPr>
    </w:p>
    <w:p w:rsidR="00C25AE3" w:rsidRPr="000C2166" w:rsidRDefault="00C25AE3" w:rsidP="000C2166">
      <w:pPr>
        <w:ind w:left="1440"/>
        <w:rPr>
          <w:rFonts w:ascii="Verdana" w:hAnsi="Verdana" w:cs="Arial"/>
          <w:sz w:val="18"/>
          <w:szCs w:val="18"/>
        </w:rPr>
      </w:pPr>
      <w:r w:rsidRPr="001B4109">
        <w:rPr>
          <w:rFonts w:ascii="Verdana" w:hAnsi="Verdana"/>
          <w:noProof/>
          <w:color w:val="F79646" w:themeColor="accent6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2F7D52" wp14:editId="73E79923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731897" cy="257175"/>
                <wp:effectExtent l="0" t="0" r="254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897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E3" w:rsidRPr="00F54815" w:rsidRDefault="00C25AE3" w:rsidP="00C25AE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5445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MON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 w:rsidR="00A5445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APRIL 2014</w:t>
                            </w:r>
                          </w:p>
                          <w:p w:rsidR="00C25AE3" w:rsidRPr="004F43B2" w:rsidRDefault="00C25AE3" w:rsidP="00C25AE3">
                            <w:pPr>
                              <w:rPr>
                                <w:rFonts w:ascii="Oswald" w:hAnsi="Oswa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1C5354" id="Text Box 12" o:spid="_x0000_s1032" type="#_x0000_t202" style="position:absolute;margin-left:400.15pt;margin-top:12.3pt;width:451.35pt;height:20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" fillcolor="#404040" stroked="f">
                <v:textbox>
                  <w:txbxContent>
                    <w:p w:rsidR="00C25AE3" w:rsidRPr="00F54815" w:rsidRDefault="00C25AE3" w:rsidP="00C25AE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DAY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A5445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MON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DAY </w:t>
                      </w:r>
                      <w:r w:rsidR="00A5445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APRIL 2014</w:t>
                      </w:r>
                    </w:p>
                    <w:p w:rsidR="00C25AE3" w:rsidRPr="004F43B2" w:rsidRDefault="00C25AE3" w:rsidP="00C25AE3">
                      <w:pPr>
                        <w:rPr>
                          <w:rFonts w:ascii="Oswald" w:hAnsi="Oswald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AE3" w:rsidRDefault="00C25AE3" w:rsidP="00C25AE3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BE60B8" w:rsidRDefault="00BE60B8" w:rsidP="00C25AE3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C25AE3" w:rsidRDefault="00C25AE3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0830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/>
          <w:color w:val="404040" w:themeColor="text1" w:themeTint="BF"/>
        </w:rPr>
        <w:t xml:space="preserve">Breakfast </w:t>
      </w:r>
    </w:p>
    <w:p w:rsidR="0063765B" w:rsidRDefault="0063765B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63765B" w:rsidRDefault="0063765B" w:rsidP="0063765B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0930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727D3A">
        <w:rPr>
          <w:rFonts w:ascii="Verdana" w:hAnsi="Verdana"/>
          <w:color w:val="404040" w:themeColor="text1" w:themeTint="BF"/>
        </w:rPr>
        <w:t>T</w:t>
      </w:r>
      <w:r>
        <w:rPr>
          <w:rFonts w:ascii="Verdana" w:hAnsi="Verdana"/>
          <w:color w:val="404040" w:themeColor="text1" w:themeTint="BF"/>
        </w:rPr>
        <w:t>ransfer to training ground</w:t>
      </w:r>
    </w:p>
    <w:p w:rsidR="0063765B" w:rsidRDefault="0063765B" w:rsidP="0063765B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6A6028" w:rsidRDefault="0063765B" w:rsidP="00C25AE3">
      <w:pPr>
        <w:spacing w:after="0" w:line="20" w:lineRule="atLeast"/>
        <w:rPr>
          <w:rFonts w:ascii="Verdana" w:hAnsi="Verdana" w:cs="Arial"/>
          <w:b/>
        </w:rPr>
      </w:pPr>
      <w:r>
        <w:rPr>
          <w:rFonts w:ascii="Verdana" w:hAnsi="Verdana"/>
          <w:b/>
          <w:color w:val="F79646" w:themeColor="accent6"/>
        </w:rPr>
        <w:t>10</w:t>
      </w:r>
      <w:r w:rsidR="00C63256">
        <w:rPr>
          <w:rFonts w:ascii="Verdana" w:hAnsi="Verdana"/>
          <w:b/>
          <w:color w:val="F79646" w:themeColor="accent6"/>
        </w:rPr>
        <w:t>3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 w:cs="Arial"/>
          <w:b/>
        </w:rPr>
        <w:t>MORNING</w:t>
      </w:r>
      <w:r w:rsidRPr="00C25AE3">
        <w:rPr>
          <w:rFonts w:ascii="Verdana" w:hAnsi="Verdana" w:cs="Arial"/>
          <w:b/>
        </w:rPr>
        <w:t xml:space="preserve"> TRAINING WITH </w:t>
      </w:r>
      <w:r w:rsidR="003571DB">
        <w:rPr>
          <w:rFonts w:ascii="Verdana" w:hAnsi="Verdana" w:cs="Arial"/>
          <w:b/>
        </w:rPr>
        <w:t>RCD ESPANYOL</w:t>
      </w:r>
    </w:p>
    <w:p w:rsidR="003571DB" w:rsidRDefault="003571DB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6A6028" w:rsidRDefault="00C25AE3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</w:t>
      </w:r>
      <w:r w:rsidR="00C63256">
        <w:rPr>
          <w:rFonts w:ascii="Verdana" w:hAnsi="Verdana"/>
          <w:b/>
          <w:color w:val="F79646" w:themeColor="accent6"/>
        </w:rPr>
        <w:t>23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="00C63256" w:rsidRPr="00C63256">
        <w:rPr>
          <w:rFonts w:ascii="Verdana" w:hAnsi="Verdana"/>
        </w:rPr>
        <w:t xml:space="preserve">Packed </w:t>
      </w:r>
      <w:r>
        <w:rPr>
          <w:rFonts w:ascii="Verdana" w:hAnsi="Verdana"/>
          <w:color w:val="404040" w:themeColor="text1" w:themeTint="BF"/>
        </w:rPr>
        <w:t xml:space="preserve">Lunch </w:t>
      </w:r>
    </w:p>
    <w:p w:rsidR="00C63256" w:rsidRDefault="00C63256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624693" w:rsidRDefault="006A6028" w:rsidP="00624693">
      <w:pPr>
        <w:spacing w:after="0" w:line="20" w:lineRule="atLeast"/>
        <w:rPr>
          <w:rFonts w:ascii="Verdana" w:hAnsi="Verdana" w:cs="Arial"/>
        </w:rPr>
      </w:pPr>
      <w:r>
        <w:rPr>
          <w:rFonts w:ascii="Verdana" w:hAnsi="Verdana"/>
          <w:b/>
          <w:color w:val="F79646" w:themeColor="accent6"/>
        </w:rPr>
        <w:t>1</w:t>
      </w:r>
      <w:r w:rsidR="00C63256">
        <w:rPr>
          <w:rFonts w:ascii="Verdana" w:hAnsi="Verdana"/>
          <w:b/>
          <w:color w:val="F79646" w:themeColor="accent6"/>
        </w:rPr>
        <w:t>33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="00624693" w:rsidRPr="00C25AE3">
        <w:rPr>
          <w:rFonts w:ascii="Verdana" w:hAnsi="Verdana" w:cs="Arial"/>
          <w:b/>
        </w:rPr>
        <w:t xml:space="preserve">AFTERNOON TRAINING WITH </w:t>
      </w:r>
      <w:r w:rsidR="00624693">
        <w:rPr>
          <w:rFonts w:ascii="Verdana" w:hAnsi="Verdana" w:cs="Arial"/>
          <w:b/>
        </w:rPr>
        <w:t>RCD ESPANYOL</w:t>
      </w:r>
    </w:p>
    <w:p w:rsidR="005469E6" w:rsidRDefault="005469E6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A54452" w:rsidRDefault="00624693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153</w:t>
      </w:r>
      <w:r w:rsidR="00A54452">
        <w:rPr>
          <w:rFonts w:ascii="Verdana" w:hAnsi="Verdana"/>
          <w:b/>
          <w:color w:val="F79646" w:themeColor="accent6"/>
        </w:rPr>
        <w:t>0</w:t>
      </w:r>
      <w:r w:rsidR="00A54452" w:rsidRPr="00727D3A">
        <w:rPr>
          <w:rFonts w:ascii="Verdana" w:hAnsi="Verdana"/>
          <w:b/>
          <w:color w:val="F79646" w:themeColor="accent6"/>
        </w:rPr>
        <w:t>hrs:</w:t>
      </w:r>
      <w:r w:rsidR="00A54452" w:rsidRPr="00727D3A">
        <w:rPr>
          <w:rFonts w:ascii="Verdana" w:hAnsi="Verdana"/>
          <w:color w:val="F79646" w:themeColor="accent6"/>
        </w:rPr>
        <w:tab/>
      </w:r>
      <w:r w:rsidR="00A54452" w:rsidRPr="00727D3A">
        <w:rPr>
          <w:rFonts w:ascii="Verdana" w:hAnsi="Verdana"/>
          <w:color w:val="404040" w:themeColor="text1" w:themeTint="BF"/>
        </w:rPr>
        <w:t>T</w:t>
      </w:r>
      <w:r w:rsidR="00A54452">
        <w:rPr>
          <w:rFonts w:ascii="Verdana" w:hAnsi="Verdana"/>
          <w:color w:val="404040" w:themeColor="text1" w:themeTint="BF"/>
        </w:rPr>
        <w:t>ransfer to</w:t>
      </w:r>
      <w:r w:rsidR="00A54452" w:rsidRPr="006A6028">
        <w:rPr>
          <w:rFonts w:ascii="Verdana" w:hAnsi="Verdana"/>
          <w:color w:val="404040" w:themeColor="text1" w:themeTint="BF"/>
        </w:rPr>
        <w:t xml:space="preserve"> </w:t>
      </w:r>
      <w:r w:rsidR="00C63256" w:rsidRPr="00727D3A">
        <w:rPr>
          <w:rFonts w:ascii="Verdana" w:hAnsi="Verdana"/>
          <w:color w:val="404040" w:themeColor="text1" w:themeTint="BF"/>
        </w:rPr>
        <w:t>accommodation</w:t>
      </w:r>
    </w:p>
    <w:p w:rsidR="00A54452" w:rsidRDefault="00A54452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A54452" w:rsidRDefault="00205F7E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190</w:t>
      </w:r>
      <w:r w:rsidR="00A54452">
        <w:rPr>
          <w:rFonts w:ascii="Verdana" w:hAnsi="Verdana"/>
          <w:b/>
          <w:color w:val="F79646" w:themeColor="accent6"/>
        </w:rPr>
        <w:t>0</w:t>
      </w:r>
      <w:r w:rsidR="00A54452" w:rsidRPr="00727D3A">
        <w:rPr>
          <w:rFonts w:ascii="Verdana" w:hAnsi="Verdana"/>
          <w:b/>
          <w:color w:val="F79646" w:themeColor="accent6"/>
        </w:rPr>
        <w:t>hrs:</w:t>
      </w:r>
      <w:r w:rsidR="00A54452" w:rsidRPr="00727D3A">
        <w:rPr>
          <w:rFonts w:ascii="Verdana" w:hAnsi="Verdana"/>
          <w:color w:val="F79646" w:themeColor="accent6"/>
        </w:rPr>
        <w:tab/>
      </w:r>
      <w:r w:rsidR="00A54452">
        <w:rPr>
          <w:rFonts w:ascii="Verdana" w:hAnsi="Verdana"/>
          <w:color w:val="404040" w:themeColor="text1" w:themeTint="BF"/>
        </w:rPr>
        <w:t xml:space="preserve">Dinner </w:t>
      </w:r>
      <w:r w:rsidR="00C63256">
        <w:rPr>
          <w:rFonts w:ascii="Verdana" w:hAnsi="Verdana"/>
          <w:color w:val="404040" w:themeColor="text1" w:themeTint="BF"/>
        </w:rPr>
        <w:t>at</w:t>
      </w:r>
      <w:r w:rsidR="00A54452">
        <w:rPr>
          <w:rFonts w:ascii="Verdana" w:hAnsi="Verdana"/>
          <w:color w:val="404040" w:themeColor="text1" w:themeTint="BF"/>
        </w:rPr>
        <w:t xml:space="preserve"> </w:t>
      </w:r>
      <w:r w:rsidR="00C63256" w:rsidRPr="00727D3A">
        <w:rPr>
          <w:rFonts w:ascii="Verdana" w:hAnsi="Verdana"/>
          <w:color w:val="404040" w:themeColor="text1" w:themeTint="BF"/>
        </w:rPr>
        <w:t>accommodation</w:t>
      </w:r>
    </w:p>
    <w:p w:rsidR="00205F7E" w:rsidRDefault="00205F7E" w:rsidP="00A54452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205F7E" w:rsidRDefault="00205F7E" w:rsidP="00205F7E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 w:themeColor="accent6"/>
        </w:rPr>
        <w:t>2000</w:t>
      </w:r>
      <w:r w:rsidRPr="00727D3A">
        <w:rPr>
          <w:rFonts w:ascii="Verdana" w:hAnsi="Verdana"/>
          <w:b/>
          <w:color w:val="F79646" w:themeColor="accent6"/>
        </w:rPr>
        <w:t>hrs:</w:t>
      </w:r>
      <w:r>
        <w:rPr>
          <w:rFonts w:ascii="Verdana" w:hAnsi="Verdana"/>
          <w:b/>
          <w:color w:val="F79646" w:themeColor="accent6"/>
        </w:rPr>
        <w:tab/>
      </w:r>
      <w:r w:rsidR="00C64739">
        <w:rPr>
          <w:rFonts w:ascii="Verdana" w:hAnsi="Verdana"/>
          <w:b/>
        </w:rPr>
        <w:t>FREE TIME</w:t>
      </w:r>
      <w:bookmarkStart w:id="0" w:name="_GoBack"/>
      <w:bookmarkEnd w:id="0"/>
    </w:p>
    <w:p w:rsidR="00C25AE3" w:rsidRDefault="00C25AE3" w:rsidP="00C25AE3">
      <w:pPr>
        <w:spacing w:after="0" w:line="20" w:lineRule="atLeast"/>
        <w:rPr>
          <w:rFonts w:ascii="Verdana" w:hAnsi="Verdana"/>
          <w:sz w:val="24"/>
          <w:szCs w:val="24"/>
        </w:rPr>
      </w:pPr>
      <w:r w:rsidRPr="001B4109">
        <w:rPr>
          <w:rFonts w:ascii="Verdana" w:hAnsi="Verdana"/>
          <w:noProof/>
          <w:color w:val="F79646" w:themeColor="accent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E9BBC" wp14:editId="14194B2C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731897" cy="257175"/>
                <wp:effectExtent l="0" t="0" r="254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897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E3" w:rsidRPr="00F54815" w:rsidRDefault="00C25AE3" w:rsidP="00C25AE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5445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ES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 w:rsidR="00A5445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54815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APRIL 2014</w:t>
                            </w:r>
                          </w:p>
                          <w:p w:rsidR="00C25AE3" w:rsidRPr="004F43B2" w:rsidRDefault="00C25AE3" w:rsidP="00C25AE3">
                            <w:pPr>
                              <w:rPr>
                                <w:rFonts w:ascii="Oswald" w:hAnsi="Oswald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FCB18" id="Text Box 13" o:spid="_x0000_s1033" type="#_x0000_t202" style="position:absolute;margin-left:400.15pt;margin-top:9.3pt;width:451.35pt;height:20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" fillcolor="#404040" stroked="f">
                <v:textbox>
                  <w:txbxContent>
                    <w:p w:rsidR="00C25AE3" w:rsidRPr="00F54815" w:rsidRDefault="00C25AE3" w:rsidP="00C25AE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DAY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A5445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ES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DAY </w:t>
                      </w:r>
                      <w:r w:rsidR="00A5445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54815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APRIL 2014</w:t>
                      </w:r>
                    </w:p>
                    <w:p w:rsidR="00C25AE3" w:rsidRPr="004F43B2" w:rsidRDefault="00C25AE3" w:rsidP="00C25AE3">
                      <w:pPr>
                        <w:rPr>
                          <w:rFonts w:ascii="Oswald" w:hAnsi="Oswald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AE3" w:rsidRDefault="00C25AE3" w:rsidP="00C25AE3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C25AE3" w:rsidRDefault="00C25AE3" w:rsidP="00C25AE3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C25AE3" w:rsidRDefault="00C25AE3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0</w:t>
      </w:r>
      <w:r w:rsidR="006F2581">
        <w:rPr>
          <w:rFonts w:ascii="Verdana" w:hAnsi="Verdana"/>
          <w:b/>
          <w:color w:val="F79646" w:themeColor="accent6"/>
        </w:rPr>
        <w:t>7</w:t>
      </w:r>
      <w:r w:rsidR="00624693">
        <w:rPr>
          <w:rFonts w:ascii="Verdana" w:hAnsi="Verdana"/>
          <w:b/>
          <w:color w:val="F79646" w:themeColor="accent6"/>
        </w:rPr>
        <w:t>45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/>
          <w:color w:val="404040" w:themeColor="text1" w:themeTint="BF"/>
        </w:rPr>
        <w:t xml:space="preserve">Breakfast </w:t>
      </w:r>
    </w:p>
    <w:p w:rsidR="0063765B" w:rsidRDefault="0063765B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6F2581" w:rsidRDefault="006F2581" w:rsidP="00C25AE3">
      <w:pPr>
        <w:spacing w:after="0" w:line="20" w:lineRule="atLeast"/>
        <w:rPr>
          <w:rFonts w:ascii="Verdana" w:hAnsi="Verdana"/>
          <w:b/>
          <w:color w:val="F79646" w:themeColor="accent6"/>
        </w:rPr>
      </w:pPr>
      <w:r>
        <w:rPr>
          <w:rFonts w:ascii="Verdana" w:hAnsi="Verdana"/>
          <w:b/>
          <w:color w:val="F79646" w:themeColor="accent6"/>
        </w:rPr>
        <w:t>0830</w:t>
      </w:r>
      <w:r w:rsidRPr="00727D3A">
        <w:rPr>
          <w:rFonts w:ascii="Verdana" w:hAnsi="Verdana"/>
          <w:b/>
          <w:color w:val="F79646" w:themeColor="accent6"/>
        </w:rPr>
        <w:t>hrs</w:t>
      </w:r>
      <w:r>
        <w:rPr>
          <w:rFonts w:ascii="Verdana" w:hAnsi="Verdana"/>
          <w:b/>
          <w:color w:val="F79646" w:themeColor="accent6"/>
        </w:rPr>
        <w:tab/>
      </w:r>
      <w:r w:rsidRPr="006F2581">
        <w:rPr>
          <w:rFonts w:ascii="Verdana" w:hAnsi="Verdana"/>
        </w:rPr>
        <w:t>Room inspections</w:t>
      </w:r>
    </w:p>
    <w:p w:rsidR="006F2581" w:rsidRDefault="006F2581" w:rsidP="00C25AE3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6F2581" w:rsidRPr="006F2581" w:rsidRDefault="006F2581" w:rsidP="00C25AE3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 w:themeColor="accent6"/>
        </w:rPr>
        <w:t>0915</w:t>
      </w:r>
      <w:r w:rsidRPr="00727D3A">
        <w:rPr>
          <w:rFonts w:ascii="Verdana" w:hAnsi="Verdana"/>
          <w:b/>
          <w:color w:val="F79646" w:themeColor="accent6"/>
        </w:rPr>
        <w:t>hrs</w:t>
      </w:r>
      <w:r>
        <w:rPr>
          <w:rFonts w:ascii="Verdana" w:hAnsi="Verdana"/>
          <w:b/>
          <w:color w:val="F79646" w:themeColor="accent6"/>
        </w:rPr>
        <w:tab/>
      </w:r>
      <w:r w:rsidRPr="006F2581">
        <w:rPr>
          <w:rFonts w:ascii="Verdana" w:hAnsi="Verdana"/>
        </w:rPr>
        <w:t xml:space="preserve">Check out of </w:t>
      </w:r>
      <w:r w:rsidR="00C63256" w:rsidRPr="00727D3A">
        <w:rPr>
          <w:rFonts w:ascii="Verdana" w:hAnsi="Verdana"/>
          <w:color w:val="404040" w:themeColor="text1" w:themeTint="BF"/>
        </w:rPr>
        <w:t>accommodation</w:t>
      </w:r>
    </w:p>
    <w:p w:rsidR="006F2581" w:rsidRDefault="006F2581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63765B" w:rsidRDefault="0063765B" w:rsidP="0063765B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0930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727D3A">
        <w:rPr>
          <w:rFonts w:ascii="Verdana" w:hAnsi="Verdana"/>
          <w:color w:val="404040" w:themeColor="text1" w:themeTint="BF"/>
        </w:rPr>
        <w:t>T</w:t>
      </w:r>
      <w:r>
        <w:rPr>
          <w:rFonts w:ascii="Verdana" w:hAnsi="Verdana"/>
          <w:color w:val="404040" w:themeColor="text1" w:themeTint="BF"/>
        </w:rPr>
        <w:t>ransfer to training ground</w:t>
      </w:r>
    </w:p>
    <w:p w:rsidR="0063765B" w:rsidRDefault="0063765B" w:rsidP="0063765B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63765B" w:rsidRDefault="0063765B" w:rsidP="0063765B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1000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 w:cs="Arial"/>
          <w:b/>
        </w:rPr>
        <w:t>MORNING</w:t>
      </w:r>
      <w:r w:rsidRPr="00C25AE3">
        <w:rPr>
          <w:rFonts w:ascii="Verdana" w:hAnsi="Verdana" w:cs="Arial"/>
          <w:b/>
        </w:rPr>
        <w:t xml:space="preserve"> TRAINING </w:t>
      </w:r>
      <w:r w:rsidR="003571DB" w:rsidRPr="00C25AE3">
        <w:rPr>
          <w:rFonts w:ascii="Verdana" w:hAnsi="Verdana" w:cs="Arial"/>
          <w:b/>
        </w:rPr>
        <w:t xml:space="preserve">WITH </w:t>
      </w:r>
      <w:r w:rsidR="003571DB">
        <w:rPr>
          <w:rFonts w:ascii="Verdana" w:hAnsi="Verdana" w:cs="Arial"/>
          <w:b/>
        </w:rPr>
        <w:t>RCD ESPANYOL</w:t>
      </w:r>
    </w:p>
    <w:p w:rsidR="004051A0" w:rsidRDefault="004051A0" w:rsidP="00C25AE3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6A6028" w:rsidRDefault="006A6028" w:rsidP="00C25AE3">
      <w:pPr>
        <w:spacing w:after="0" w:line="20" w:lineRule="atLeast"/>
        <w:rPr>
          <w:rFonts w:ascii="Verdana" w:hAnsi="Verdana" w:cs="Arial"/>
          <w:b/>
        </w:rPr>
      </w:pPr>
      <w:r>
        <w:rPr>
          <w:rFonts w:ascii="Verdana" w:hAnsi="Verdana"/>
          <w:b/>
          <w:color w:val="F79646" w:themeColor="accent6"/>
        </w:rPr>
        <w:t>1</w:t>
      </w:r>
      <w:r w:rsidR="00624693">
        <w:rPr>
          <w:rFonts w:ascii="Verdana" w:hAnsi="Verdana"/>
          <w:b/>
          <w:color w:val="F79646" w:themeColor="accent6"/>
        </w:rPr>
        <w:t>20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 w:cs="Arial"/>
          <w:b/>
        </w:rPr>
        <w:t xml:space="preserve">PRESENTATION OF </w:t>
      </w:r>
      <w:r w:rsidR="00624693">
        <w:rPr>
          <w:rFonts w:ascii="Verdana" w:hAnsi="Verdana" w:cs="Arial"/>
          <w:b/>
        </w:rPr>
        <w:t>MEDALS</w:t>
      </w:r>
    </w:p>
    <w:p w:rsidR="006A6028" w:rsidRDefault="006A6028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624693" w:rsidRDefault="00624693" w:rsidP="00C357DD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1215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/>
          <w:color w:val="404040" w:themeColor="text1" w:themeTint="BF"/>
        </w:rPr>
        <w:t xml:space="preserve">Shower and change </w:t>
      </w:r>
    </w:p>
    <w:p w:rsidR="00624693" w:rsidRDefault="00624693" w:rsidP="00C357DD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C357DD" w:rsidRDefault="00C357DD" w:rsidP="00C357DD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</w:t>
      </w:r>
      <w:r w:rsidR="00624693">
        <w:rPr>
          <w:rFonts w:ascii="Verdana" w:hAnsi="Verdana"/>
          <w:b/>
          <w:color w:val="F79646" w:themeColor="accent6"/>
        </w:rPr>
        <w:t>245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727D3A">
        <w:rPr>
          <w:rFonts w:ascii="Verdana" w:hAnsi="Verdana"/>
          <w:color w:val="404040" w:themeColor="text1" w:themeTint="BF"/>
        </w:rPr>
        <w:t>T</w:t>
      </w:r>
      <w:r>
        <w:rPr>
          <w:rFonts w:ascii="Verdana" w:hAnsi="Verdana"/>
          <w:color w:val="404040" w:themeColor="text1" w:themeTint="BF"/>
        </w:rPr>
        <w:t xml:space="preserve">ransfer to </w:t>
      </w:r>
      <w:r w:rsidR="00624693">
        <w:rPr>
          <w:rFonts w:ascii="Verdana" w:hAnsi="Verdana"/>
          <w:color w:val="404040" w:themeColor="text1" w:themeTint="BF"/>
        </w:rPr>
        <w:t xml:space="preserve">the Camp </w:t>
      </w:r>
      <w:proofErr w:type="spellStart"/>
      <w:r w:rsidR="00624693">
        <w:rPr>
          <w:rFonts w:ascii="Verdana" w:hAnsi="Verdana"/>
          <w:color w:val="404040" w:themeColor="text1" w:themeTint="BF"/>
        </w:rPr>
        <w:t>Nou</w:t>
      </w:r>
      <w:proofErr w:type="spellEnd"/>
      <w:r w:rsidR="00624693">
        <w:rPr>
          <w:rFonts w:ascii="Verdana" w:hAnsi="Verdana"/>
          <w:color w:val="404040" w:themeColor="text1" w:themeTint="BF"/>
        </w:rPr>
        <w:t xml:space="preserve"> (with packed lunch)</w:t>
      </w:r>
    </w:p>
    <w:p w:rsidR="00C357DD" w:rsidRDefault="00C357DD" w:rsidP="00C357DD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C357DD" w:rsidRDefault="00C357DD" w:rsidP="00C357DD">
      <w:pPr>
        <w:spacing w:after="0" w:line="20" w:lineRule="atLeast"/>
        <w:rPr>
          <w:rFonts w:ascii="Verdana" w:hAnsi="Verdana"/>
          <w:b/>
        </w:rPr>
      </w:pPr>
      <w:r>
        <w:rPr>
          <w:rFonts w:ascii="Verdana" w:hAnsi="Verdana"/>
          <w:b/>
          <w:color w:val="F79646" w:themeColor="accent6"/>
        </w:rPr>
        <w:t>1</w:t>
      </w:r>
      <w:r w:rsidR="00624693">
        <w:rPr>
          <w:rFonts w:ascii="Verdana" w:hAnsi="Verdana"/>
          <w:b/>
          <w:color w:val="F79646" w:themeColor="accent6"/>
        </w:rPr>
        <w:t>33</w:t>
      </w:r>
      <w:r>
        <w:rPr>
          <w:rFonts w:ascii="Verdana" w:hAnsi="Verdana"/>
          <w:b/>
          <w:color w:val="F79646" w:themeColor="accent6"/>
        </w:rPr>
        <w:t>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6A6028">
        <w:rPr>
          <w:rFonts w:ascii="Verdana" w:hAnsi="Verdana"/>
          <w:b/>
        </w:rPr>
        <w:t xml:space="preserve">BEHIND THE SCENES TOUR OF </w:t>
      </w:r>
      <w:r w:rsidR="00624693">
        <w:rPr>
          <w:rFonts w:ascii="Verdana" w:hAnsi="Verdana"/>
          <w:b/>
        </w:rPr>
        <w:t>THE CAMP NOU</w:t>
      </w:r>
    </w:p>
    <w:p w:rsidR="00C357DD" w:rsidRDefault="00C357DD" w:rsidP="00C357DD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C357DD" w:rsidRDefault="00C357DD" w:rsidP="00C357DD">
      <w:pPr>
        <w:spacing w:after="0" w:line="20" w:lineRule="atLeast"/>
        <w:rPr>
          <w:rFonts w:ascii="Verdana" w:hAnsi="Verdana"/>
          <w:b/>
        </w:rPr>
      </w:pPr>
      <w:r>
        <w:rPr>
          <w:rFonts w:ascii="Verdana" w:hAnsi="Verdana"/>
          <w:b/>
          <w:color w:val="F79646" w:themeColor="accent6"/>
        </w:rPr>
        <w:t>1</w:t>
      </w:r>
      <w:r w:rsidR="00624693">
        <w:rPr>
          <w:rFonts w:ascii="Verdana" w:hAnsi="Verdana"/>
          <w:b/>
          <w:color w:val="F79646" w:themeColor="accent6"/>
        </w:rPr>
        <w:t>500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6A6028">
        <w:rPr>
          <w:rFonts w:ascii="Verdana" w:hAnsi="Verdana"/>
          <w:b/>
        </w:rPr>
        <w:t xml:space="preserve">VISIT </w:t>
      </w:r>
      <w:r w:rsidR="00624693">
        <w:rPr>
          <w:rFonts w:ascii="Verdana" w:hAnsi="Verdana"/>
          <w:b/>
        </w:rPr>
        <w:t>FC BARCELONA OFFICIAL</w:t>
      </w:r>
      <w:r w:rsidRPr="006A6028">
        <w:rPr>
          <w:rFonts w:ascii="Verdana" w:hAnsi="Verdana"/>
          <w:b/>
        </w:rPr>
        <w:t xml:space="preserve"> CLUB SHOP</w:t>
      </w:r>
    </w:p>
    <w:p w:rsidR="00C357DD" w:rsidRDefault="00C357DD" w:rsidP="00C357DD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493262" w:rsidRDefault="00624693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1600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>
        <w:rPr>
          <w:rFonts w:ascii="Verdana" w:hAnsi="Verdana"/>
          <w:b/>
        </w:rPr>
        <w:t>FREE TIME IN BARCELONA</w:t>
      </w:r>
    </w:p>
    <w:p w:rsidR="00C63256" w:rsidRPr="00493262" w:rsidRDefault="00C63256" w:rsidP="00C25AE3">
      <w:pPr>
        <w:spacing w:after="0" w:line="20" w:lineRule="atLeast"/>
        <w:rPr>
          <w:rFonts w:ascii="Verdana" w:hAnsi="Verdana"/>
        </w:rPr>
      </w:pPr>
    </w:p>
    <w:p w:rsidR="0063765B" w:rsidRDefault="0063765B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</w:t>
      </w:r>
      <w:r w:rsidR="00C357DD">
        <w:rPr>
          <w:rFonts w:ascii="Verdana" w:hAnsi="Verdana"/>
          <w:b/>
          <w:color w:val="F79646" w:themeColor="accent6"/>
        </w:rPr>
        <w:t>9</w:t>
      </w:r>
      <w:r w:rsidR="00624693">
        <w:rPr>
          <w:rFonts w:ascii="Verdana" w:hAnsi="Verdana"/>
          <w:b/>
          <w:color w:val="F79646" w:themeColor="accent6"/>
        </w:rPr>
        <w:t>15</w:t>
      </w:r>
      <w:r w:rsidRPr="00727D3A">
        <w:rPr>
          <w:rFonts w:ascii="Verdana" w:hAnsi="Verdana"/>
          <w:b/>
          <w:color w:val="F79646" w:themeColor="accent6"/>
        </w:rPr>
        <w:t>hrs:</w:t>
      </w:r>
      <w:r w:rsidRPr="00727D3A">
        <w:rPr>
          <w:rFonts w:ascii="Verdana" w:hAnsi="Verdana"/>
          <w:color w:val="F79646" w:themeColor="accent6"/>
        </w:rPr>
        <w:tab/>
      </w:r>
      <w:r w:rsidRPr="00727D3A">
        <w:rPr>
          <w:rFonts w:ascii="Verdana" w:hAnsi="Verdana"/>
          <w:color w:val="404040" w:themeColor="text1" w:themeTint="BF"/>
        </w:rPr>
        <w:t>T</w:t>
      </w:r>
      <w:r>
        <w:rPr>
          <w:rFonts w:ascii="Verdana" w:hAnsi="Verdana"/>
          <w:color w:val="404040" w:themeColor="text1" w:themeTint="BF"/>
        </w:rPr>
        <w:t xml:space="preserve">ransfer to </w:t>
      </w:r>
      <w:r w:rsidR="007D2388">
        <w:rPr>
          <w:rFonts w:ascii="Verdana" w:hAnsi="Verdana" w:cs="Arial"/>
        </w:rPr>
        <w:t xml:space="preserve">Barcelona (terminal 2C) </w:t>
      </w:r>
      <w:r>
        <w:rPr>
          <w:rFonts w:ascii="Verdana" w:hAnsi="Verdana"/>
          <w:color w:val="404040" w:themeColor="text1" w:themeTint="BF"/>
        </w:rPr>
        <w:t>airport</w:t>
      </w:r>
    </w:p>
    <w:p w:rsidR="007D2388" w:rsidRDefault="007D2388" w:rsidP="00624693">
      <w:pPr>
        <w:spacing w:after="0" w:line="20" w:lineRule="atLeast"/>
        <w:rPr>
          <w:rFonts w:ascii="Verdana" w:hAnsi="Verdana"/>
          <w:b/>
          <w:color w:val="F79646" w:themeColor="accent6"/>
        </w:rPr>
      </w:pPr>
    </w:p>
    <w:p w:rsidR="0063765B" w:rsidRDefault="007D2388" w:rsidP="0063765B">
      <w:pPr>
        <w:spacing w:after="0" w:line="20" w:lineRule="atLeast"/>
        <w:ind w:left="1440" w:hanging="1440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19</w:t>
      </w:r>
      <w:r w:rsidR="00C357DD">
        <w:rPr>
          <w:rFonts w:ascii="Verdana" w:hAnsi="Verdana"/>
          <w:b/>
          <w:color w:val="F79646" w:themeColor="accent6"/>
        </w:rPr>
        <w:t>55</w:t>
      </w:r>
      <w:r w:rsidR="0063765B" w:rsidRPr="00727D3A">
        <w:rPr>
          <w:rFonts w:ascii="Verdana" w:hAnsi="Verdana"/>
          <w:b/>
          <w:color w:val="F79646" w:themeColor="accent6"/>
        </w:rPr>
        <w:t>hrs:</w:t>
      </w:r>
      <w:r w:rsidR="0063765B" w:rsidRPr="00727D3A">
        <w:rPr>
          <w:rFonts w:ascii="Verdana" w:hAnsi="Verdana"/>
          <w:color w:val="F79646" w:themeColor="accent6"/>
        </w:rPr>
        <w:tab/>
      </w:r>
      <w:r w:rsidR="0063765B">
        <w:rPr>
          <w:rFonts w:ascii="Verdana" w:hAnsi="Verdana"/>
          <w:color w:val="404040" w:themeColor="text1" w:themeTint="BF"/>
        </w:rPr>
        <w:t xml:space="preserve">Check-in at </w:t>
      </w:r>
      <w:r>
        <w:rPr>
          <w:rFonts w:ascii="Verdana" w:hAnsi="Verdana" w:cs="Arial"/>
        </w:rPr>
        <w:t xml:space="preserve">Barcelona (terminal 2C) </w:t>
      </w:r>
      <w:r>
        <w:rPr>
          <w:rFonts w:ascii="Verdana" w:hAnsi="Verdana"/>
          <w:color w:val="404040" w:themeColor="text1" w:themeTint="BF"/>
        </w:rPr>
        <w:t xml:space="preserve">airport </w:t>
      </w:r>
      <w:r w:rsidR="0063765B">
        <w:rPr>
          <w:rFonts w:ascii="Verdana" w:hAnsi="Verdana"/>
          <w:color w:val="404040" w:themeColor="text1" w:themeTint="BF"/>
        </w:rPr>
        <w:t xml:space="preserve">for </w:t>
      </w:r>
      <w:r w:rsidR="0063765B" w:rsidRPr="006A6028">
        <w:rPr>
          <w:rFonts w:ascii="Verdana" w:hAnsi="Verdana"/>
          <w:b/>
        </w:rPr>
        <w:t>2</w:t>
      </w:r>
      <w:r w:rsidR="00170B63">
        <w:rPr>
          <w:rFonts w:ascii="Verdana" w:hAnsi="Verdana"/>
          <w:b/>
        </w:rPr>
        <w:t>1</w:t>
      </w:r>
      <w:r w:rsidR="00C357DD">
        <w:rPr>
          <w:rFonts w:ascii="Verdana" w:hAnsi="Verdana"/>
          <w:b/>
        </w:rPr>
        <w:t>55</w:t>
      </w:r>
      <w:r w:rsidR="0063765B" w:rsidRPr="006A6028">
        <w:rPr>
          <w:rFonts w:ascii="Verdana" w:hAnsi="Verdana"/>
          <w:b/>
        </w:rPr>
        <w:t>hrs EasyJet flight EZ</w:t>
      </w:r>
      <w:r w:rsidR="00170B63">
        <w:rPr>
          <w:rFonts w:ascii="Verdana" w:hAnsi="Verdana"/>
          <w:b/>
        </w:rPr>
        <w:t>8580</w:t>
      </w:r>
      <w:r w:rsidR="0063765B" w:rsidRPr="006A6028">
        <w:rPr>
          <w:rFonts w:ascii="Verdana" w:hAnsi="Verdana"/>
          <w:b/>
        </w:rPr>
        <w:t xml:space="preserve"> </w:t>
      </w:r>
      <w:r w:rsidR="0063765B" w:rsidRPr="0063765B">
        <w:rPr>
          <w:rFonts w:ascii="Verdana" w:hAnsi="Verdana"/>
          <w:color w:val="404040" w:themeColor="text1" w:themeTint="BF"/>
        </w:rPr>
        <w:t>to</w:t>
      </w:r>
      <w:r w:rsidR="0063765B">
        <w:rPr>
          <w:rFonts w:ascii="Verdana" w:hAnsi="Verdana"/>
          <w:b/>
          <w:color w:val="404040" w:themeColor="text1" w:themeTint="BF"/>
        </w:rPr>
        <w:t xml:space="preserve"> </w:t>
      </w:r>
      <w:r>
        <w:rPr>
          <w:rFonts w:ascii="Verdana" w:hAnsi="Verdana" w:cs="Arial"/>
        </w:rPr>
        <w:t>London Gatwick</w:t>
      </w:r>
      <w:r w:rsidRPr="00F54815">
        <w:rPr>
          <w:rFonts w:ascii="Verdana" w:hAnsi="Verdana" w:cs="Arial"/>
        </w:rPr>
        <w:t xml:space="preserve"> (</w:t>
      </w:r>
      <w:r>
        <w:rPr>
          <w:rFonts w:ascii="Verdana" w:hAnsi="Verdana" w:cs="Arial"/>
        </w:rPr>
        <w:t xml:space="preserve">north </w:t>
      </w:r>
      <w:r w:rsidRPr="00F54815">
        <w:rPr>
          <w:rFonts w:ascii="Verdana" w:hAnsi="Verdana" w:cs="Arial"/>
        </w:rPr>
        <w:t>terminal)</w:t>
      </w:r>
    </w:p>
    <w:p w:rsidR="00170B63" w:rsidRPr="0063765B" w:rsidRDefault="00170B63" w:rsidP="00170B63">
      <w:pPr>
        <w:spacing w:after="0" w:line="240" w:lineRule="auto"/>
        <w:ind w:left="1440"/>
        <w:rPr>
          <w:rFonts w:ascii="Verdana" w:hAnsi="Verdana" w:cs="Arial"/>
          <w:color w:val="F79646" w:themeColor="accent6"/>
          <w:u w:val="single"/>
        </w:rPr>
      </w:pPr>
      <w:r w:rsidRPr="0063765B">
        <w:rPr>
          <w:rFonts w:ascii="Verdana" w:hAnsi="Verdana" w:cs="Arial"/>
          <w:b/>
          <w:i/>
          <w:color w:val="F79646" w:themeColor="accent6"/>
          <w:u w:val="single"/>
        </w:rPr>
        <w:t>Flight Reference:</w:t>
      </w:r>
      <w:r w:rsidRPr="0063765B">
        <w:rPr>
          <w:color w:val="F79646" w:themeColor="accent6"/>
          <w:u w:val="single"/>
        </w:rPr>
        <w:t xml:space="preserve"> </w:t>
      </w:r>
      <w:r>
        <w:rPr>
          <w:rFonts w:ascii="Verdana" w:hAnsi="Verdana"/>
          <w:b/>
          <w:i/>
          <w:color w:val="F79646" w:themeColor="accent6"/>
          <w:u w:val="single"/>
        </w:rPr>
        <w:t>ELW7VJ1</w:t>
      </w:r>
      <w:r w:rsidRPr="0063765B">
        <w:rPr>
          <w:rFonts w:ascii="Verdana" w:hAnsi="Verdana"/>
          <w:b/>
          <w:i/>
          <w:color w:val="F79646" w:themeColor="accent6"/>
          <w:u w:val="single"/>
        </w:rPr>
        <w:t xml:space="preserve"> (</w:t>
      </w:r>
      <w:r>
        <w:rPr>
          <w:rFonts w:ascii="Verdana" w:hAnsi="Verdana"/>
          <w:b/>
          <w:i/>
          <w:color w:val="F79646" w:themeColor="accent6"/>
          <w:u w:val="single"/>
        </w:rPr>
        <w:t>27</w:t>
      </w:r>
      <w:r w:rsidRPr="0063765B">
        <w:rPr>
          <w:rFonts w:ascii="Verdana" w:hAnsi="Verdana"/>
          <w:b/>
          <w:i/>
          <w:color w:val="F79646" w:themeColor="accent6"/>
          <w:u w:val="single"/>
        </w:rPr>
        <w:t>)</w:t>
      </w:r>
    </w:p>
    <w:p w:rsidR="0063765B" w:rsidRDefault="0063765B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63765B" w:rsidRDefault="00170B63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t>21</w:t>
      </w:r>
      <w:r w:rsidR="00C357DD">
        <w:rPr>
          <w:rFonts w:ascii="Verdana" w:hAnsi="Verdana"/>
          <w:b/>
          <w:color w:val="F79646" w:themeColor="accent6"/>
        </w:rPr>
        <w:t>55</w:t>
      </w:r>
      <w:r w:rsidR="0063765B" w:rsidRPr="00727D3A">
        <w:rPr>
          <w:rFonts w:ascii="Verdana" w:hAnsi="Verdana"/>
          <w:b/>
          <w:color w:val="F79646" w:themeColor="accent6"/>
        </w:rPr>
        <w:t>hrs:</w:t>
      </w:r>
      <w:r w:rsidR="0063765B" w:rsidRPr="00727D3A">
        <w:rPr>
          <w:rFonts w:ascii="Verdana" w:hAnsi="Verdana"/>
          <w:color w:val="F79646" w:themeColor="accent6"/>
        </w:rPr>
        <w:tab/>
      </w:r>
      <w:r w:rsidR="0063765B">
        <w:rPr>
          <w:rFonts w:ascii="Verdana" w:hAnsi="Verdana"/>
          <w:color w:val="404040" w:themeColor="text1" w:themeTint="BF"/>
        </w:rPr>
        <w:t>Flight departs</w:t>
      </w:r>
    </w:p>
    <w:p w:rsidR="000C2166" w:rsidRDefault="000C2166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F53E7C" w:rsidRDefault="00170B63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b/>
          <w:color w:val="F79646" w:themeColor="accent6"/>
        </w:rPr>
        <w:lastRenderedPageBreak/>
        <w:t>2310</w:t>
      </w:r>
      <w:r w:rsidR="0063765B" w:rsidRPr="00727D3A">
        <w:rPr>
          <w:rFonts w:ascii="Verdana" w:hAnsi="Verdana"/>
          <w:b/>
          <w:color w:val="F79646" w:themeColor="accent6"/>
        </w:rPr>
        <w:t>hrs:</w:t>
      </w:r>
      <w:r w:rsidR="0063765B" w:rsidRPr="00727D3A">
        <w:rPr>
          <w:rFonts w:ascii="Verdana" w:hAnsi="Verdana"/>
          <w:color w:val="F79646" w:themeColor="accent6"/>
        </w:rPr>
        <w:tab/>
      </w:r>
      <w:r w:rsidR="0063765B">
        <w:rPr>
          <w:rFonts w:ascii="Verdana" w:hAnsi="Verdana"/>
          <w:color w:val="404040" w:themeColor="text1" w:themeTint="BF"/>
        </w:rPr>
        <w:t xml:space="preserve">Arrive in to </w:t>
      </w:r>
      <w:r w:rsidR="007D2388">
        <w:rPr>
          <w:rFonts w:ascii="Verdana" w:hAnsi="Verdana" w:cs="Arial"/>
        </w:rPr>
        <w:t>London Gatwick</w:t>
      </w:r>
      <w:r w:rsidR="007D2388" w:rsidRPr="00F54815">
        <w:rPr>
          <w:rFonts w:ascii="Verdana" w:hAnsi="Verdana" w:cs="Arial"/>
        </w:rPr>
        <w:t xml:space="preserve"> (</w:t>
      </w:r>
      <w:r w:rsidR="007D2388">
        <w:rPr>
          <w:rFonts w:ascii="Verdana" w:hAnsi="Verdana" w:cs="Arial"/>
        </w:rPr>
        <w:t xml:space="preserve">north </w:t>
      </w:r>
      <w:r w:rsidR="007D2388" w:rsidRPr="00F54815">
        <w:rPr>
          <w:rFonts w:ascii="Verdana" w:hAnsi="Verdana" w:cs="Arial"/>
        </w:rPr>
        <w:t>terminal)</w:t>
      </w:r>
    </w:p>
    <w:p w:rsidR="006030D0" w:rsidRDefault="006030D0" w:rsidP="00C25AE3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p w:rsidR="006030D0" w:rsidRPr="006030D0" w:rsidRDefault="006030D0" w:rsidP="006030D0">
      <w:pPr>
        <w:spacing w:after="0"/>
        <w:jc w:val="center"/>
        <w:rPr>
          <w:rFonts w:ascii="Verdana" w:hAnsi="Verdana"/>
          <w:i/>
          <w:iCs/>
          <w:color w:val="FF0000"/>
          <w:sz w:val="20"/>
          <w:szCs w:val="20"/>
        </w:rPr>
      </w:pPr>
      <w:r>
        <w:rPr>
          <w:rFonts w:ascii="Verdana" w:hAnsi="Verdana"/>
          <w:i/>
          <w:iCs/>
          <w:color w:val="FF0000"/>
          <w:sz w:val="20"/>
          <w:szCs w:val="20"/>
        </w:rPr>
        <w:t>Transport to and from your (departure) airport is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 </w:t>
      </w:r>
      <w:r w:rsidRPr="00DE399E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not</w:t>
      </w:r>
      <w:r>
        <w:rPr>
          <w:rFonts w:ascii="Verdana" w:hAnsi="Verdana"/>
          <w:i/>
          <w:iCs/>
          <w:color w:val="FF0000"/>
          <w:sz w:val="20"/>
          <w:szCs w:val="20"/>
        </w:rPr>
        <w:t xml:space="preserve"> included in your package – transfers to be arranged by group </w:t>
      </w:r>
    </w:p>
    <w:p w:rsidR="005469E6" w:rsidRDefault="00C64739" w:rsidP="005469E6">
      <w:pPr>
        <w:spacing w:after="80"/>
        <w:rPr>
          <w:rFonts w:ascii="Verdana" w:hAnsi="Verdana"/>
          <w:color w:val="404040" w:themeColor="text1" w:themeTint="BF"/>
          <w:sz w:val="24"/>
          <w:szCs w:val="24"/>
        </w:rPr>
      </w:pPr>
      <w:r>
        <w:rPr>
          <w:rFonts w:ascii="Verdana" w:hAnsi="Verdana"/>
          <w:color w:val="404040" w:themeColor="text1" w:themeTint="BF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469E6" w:rsidRPr="005469E6" w:rsidRDefault="005B51C7" w:rsidP="00BE60B8">
      <w:pPr>
        <w:spacing w:after="80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5469E6">
        <w:rPr>
          <w:rFonts w:ascii="Verdana" w:hAnsi="Verdana"/>
          <w:b/>
          <w:sz w:val="24"/>
          <w:szCs w:val="24"/>
        </w:rPr>
        <w:t>END OF TOUR</w:t>
      </w:r>
      <w:r w:rsidR="00C64739">
        <w:rPr>
          <w:rFonts w:ascii="Verdana" w:hAnsi="Verdana"/>
          <w:color w:val="404040" w:themeColor="text1" w:themeTint="BF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70B63" w:rsidRDefault="00170B63" w:rsidP="005469E6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5469E6" w:rsidRPr="005469E6" w:rsidRDefault="00E027DA" w:rsidP="005469E6">
      <w:pPr>
        <w:spacing w:after="0" w:line="20" w:lineRule="atLeast"/>
        <w:rPr>
          <w:rFonts w:ascii="Verdana" w:hAnsi="Verdana"/>
          <w:sz w:val="24"/>
          <w:szCs w:val="24"/>
        </w:rPr>
      </w:pPr>
      <w:r w:rsidRPr="005469E6">
        <w:rPr>
          <w:rFonts w:ascii="Verdana" w:hAnsi="Verdana"/>
          <w:sz w:val="24"/>
          <w:szCs w:val="24"/>
        </w:rPr>
        <w:t xml:space="preserve">PLEASE NOTE: </w:t>
      </w:r>
    </w:p>
    <w:p w:rsidR="005469E6" w:rsidRPr="005469E6" w:rsidRDefault="005469E6" w:rsidP="005469E6">
      <w:pPr>
        <w:spacing w:after="0" w:line="20" w:lineRule="atLeast"/>
        <w:rPr>
          <w:rFonts w:ascii="Verdana" w:hAnsi="Verdana"/>
          <w:color w:val="404040" w:themeColor="text1" w:themeTint="BF"/>
          <w:sz w:val="24"/>
          <w:szCs w:val="24"/>
        </w:rPr>
      </w:pPr>
    </w:p>
    <w:p w:rsidR="006A6028" w:rsidRPr="006A6028" w:rsidRDefault="006A6028" w:rsidP="005469E6">
      <w:pPr>
        <w:spacing w:after="0" w:line="20" w:lineRule="atLeast"/>
        <w:rPr>
          <w:rFonts w:ascii="Verdana" w:hAnsi="Verdana" w:cs="Arial"/>
        </w:rPr>
      </w:pPr>
      <w:r w:rsidRPr="006A6028">
        <w:rPr>
          <w:rFonts w:ascii="Verdana" w:hAnsi="Verdana" w:cs="Arial"/>
        </w:rPr>
        <w:t>To ensure your tour runs effectively and efficiently try to be punctual to each activity and to stick to the itinerary as close as possible.</w:t>
      </w:r>
    </w:p>
    <w:p w:rsidR="006A6028" w:rsidRPr="006A6028" w:rsidRDefault="006A6028" w:rsidP="005469E6">
      <w:pPr>
        <w:spacing w:after="0" w:line="20" w:lineRule="atLeast"/>
        <w:rPr>
          <w:rFonts w:ascii="Verdana" w:hAnsi="Verdana" w:cs="Arial"/>
        </w:rPr>
      </w:pPr>
    </w:p>
    <w:p w:rsidR="006A6028" w:rsidRPr="006A6028" w:rsidRDefault="006A6028" w:rsidP="006A6028">
      <w:pPr>
        <w:spacing w:after="0" w:line="240" w:lineRule="auto"/>
        <w:rPr>
          <w:rFonts w:ascii="Verdana" w:hAnsi="Verdana" w:cs="Arial"/>
        </w:rPr>
      </w:pPr>
      <w:r w:rsidRPr="006A6028">
        <w:rPr>
          <w:rFonts w:ascii="Verdana" w:hAnsi="Verdana" w:cs="Arial"/>
        </w:rPr>
        <w:t xml:space="preserve">Be aware that no metal studs should be worn on the synthetic playing surfaces and we recommend rubber moulded boots or </w:t>
      </w:r>
      <w:proofErr w:type="spellStart"/>
      <w:r w:rsidRPr="006A6028">
        <w:rPr>
          <w:rFonts w:ascii="Verdana" w:hAnsi="Verdana" w:cs="Arial"/>
        </w:rPr>
        <w:t>astro</w:t>
      </w:r>
      <w:proofErr w:type="spellEnd"/>
      <w:r w:rsidRPr="006A6028">
        <w:rPr>
          <w:rFonts w:ascii="Verdana" w:hAnsi="Verdana" w:cs="Arial"/>
        </w:rPr>
        <w:t xml:space="preserve"> trainers.</w:t>
      </w:r>
    </w:p>
    <w:p w:rsidR="006A6028" w:rsidRPr="006A6028" w:rsidRDefault="006A6028" w:rsidP="006A6028">
      <w:pPr>
        <w:spacing w:after="0" w:line="240" w:lineRule="auto"/>
        <w:rPr>
          <w:rFonts w:ascii="Verdana" w:hAnsi="Verdana" w:cs="Arial"/>
        </w:rPr>
      </w:pPr>
    </w:p>
    <w:p w:rsidR="006A6028" w:rsidRPr="006A6028" w:rsidRDefault="006A6028" w:rsidP="006A6028">
      <w:pPr>
        <w:spacing w:after="0" w:line="240" w:lineRule="auto"/>
        <w:rPr>
          <w:rFonts w:ascii="Verdana" w:hAnsi="Verdana" w:cs="Arial"/>
        </w:rPr>
      </w:pPr>
      <w:r w:rsidRPr="006A6028">
        <w:rPr>
          <w:rFonts w:ascii="Verdana" w:hAnsi="Verdana" w:cs="Arial"/>
        </w:rPr>
        <w:t>Please keep rooms clean and tidy throughout your stay and take care of room keys/cards. Also, ensure you are packed the night before check out to avoid rushing in the morning.</w:t>
      </w:r>
    </w:p>
    <w:p w:rsidR="006A6028" w:rsidRPr="006A6028" w:rsidRDefault="006A6028" w:rsidP="006A6028">
      <w:pPr>
        <w:spacing w:after="0" w:line="240" w:lineRule="auto"/>
        <w:rPr>
          <w:rFonts w:ascii="Verdana" w:hAnsi="Verdana" w:cs="Arial"/>
        </w:rPr>
      </w:pPr>
    </w:p>
    <w:p w:rsidR="006A6028" w:rsidRPr="006A6028" w:rsidRDefault="006A6028" w:rsidP="006A6028">
      <w:pPr>
        <w:spacing w:after="0" w:line="240" w:lineRule="auto"/>
        <w:rPr>
          <w:rFonts w:ascii="Verdana" w:hAnsi="Verdana" w:cs="Arial"/>
        </w:rPr>
      </w:pPr>
      <w:r w:rsidRPr="006A6028">
        <w:rPr>
          <w:rFonts w:ascii="Verdana" w:hAnsi="Verdana" w:cs="Arial"/>
        </w:rPr>
        <w:t>On the final day please check nothing is left behind when checking out. We advise you to pack a separate bag for your final day which should include a towel, toiletries, change of clothes and anything else you feel necessary. We also recommend that each player take their own water bottle on tour.</w:t>
      </w:r>
    </w:p>
    <w:p w:rsidR="006A6028" w:rsidRPr="006A6028" w:rsidRDefault="006A6028" w:rsidP="006A6028">
      <w:pPr>
        <w:spacing w:after="0" w:line="240" w:lineRule="auto"/>
        <w:rPr>
          <w:rFonts w:ascii="Verdana" w:hAnsi="Verdana" w:cs="Arial"/>
        </w:rPr>
      </w:pPr>
    </w:p>
    <w:p w:rsidR="006A6028" w:rsidRPr="006A6028" w:rsidRDefault="006A6028" w:rsidP="006A6028">
      <w:pPr>
        <w:spacing w:after="0" w:line="240" w:lineRule="auto"/>
        <w:rPr>
          <w:rFonts w:ascii="Verdana" w:hAnsi="Verdana" w:cs="Arial"/>
        </w:rPr>
      </w:pPr>
      <w:r w:rsidRPr="006A6028">
        <w:rPr>
          <w:rFonts w:ascii="Verdana" w:hAnsi="Verdana" w:cs="Arial"/>
        </w:rPr>
        <w:t>Your main luggage will then be kept securely in the hotel ready for collection upon departure.</w:t>
      </w:r>
    </w:p>
    <w:p w:rsidR="006A6028" w:rsidRPr="006A6028" w:rsidRDefault="006A6028" w:rsidP="006A6028">
      <w:pPr>
        <w:spacing w:after="0" w:line="240" w:lineRule="auto"/>
        <w:rPr>
          <w:rFonts w:ascii="Verdana" w:hAnsi="Verdana" w:cs="Arial"/>
        </w:rPr>
      </w:pPr>
    </w:p>
    <w:p w:rsidR="006A6028" w:rsidRPr="006A6028" w:rsidRDefault="006A6028" w:rsidP="006A6028">
      <w:pPr>
        <w:spacing w:after="0" w:line="240" w:lineRule="auto"/>
        <w:rPr>
          <w:rFonts w:ascii="Verdana" w:hAnsi="Verdana" w:cs="Arial"/>
        </w:rPr>
      </w:pPr>
      <w:r w:rsidRPr="006A6028">
        <w:rPr>
          <w:rFonts w:ascii="Verdana" w:hAnsi="Verdana" w:cs="Arial"/>
          <w:iCs/>
        </w:rPr>
        <w:t>In the unlikely event that you have a complaint concerning your hotel it must be reported to rep/reception. If they fail to take action ask for the complaint register,</w:t>
      </w:r>
      <w:r w:rsidRPr="006A6028">
        <w:rPr>
          <w:rStyle w:val="st1"/>
          <w:rFonts w:ascii="Verdana" w:hAnsi="Verdana"/>
          <w:b/>
          <w:bCs/>
          <w:iCs/>
        </w:rPr>
        <w:t xml:space="preserve"> </w:t>
      </w:r>
      <w:r w:rsidRPr="006A6028">
        <w:rPr>
          <w:rStyle w:val="st1"/>
          <w:rFonts w:ascii="Verdana" w:hAnsi="Verdana"/>
          <w:bCs/>
          <w:iCs/>
        </w:rPr>
        <w:t>s</w:t>
      </w:r>
      <w:r w:rsidRPr="006A6028">
        <w:rPr>
          <w:rFonts w:ascii="Verdana" w:hAnsi="Verdana" w:cs="Arial"/>
          <w:iCs/>
        </w:rPr>
        <w:t>imply asking should resolve the issue.</w:t>
      </w:r>
    </w:p>
    <w:p w:rsidR="00E027DA" w:rsidRPr="001B4109" w:rsidRDefault="00C64739" w:rsidP="006A6028">
      <w:pPr>
        <w:spacing w:before="100" w:beforeAutospacing="1" w:after="20"/>
        <w:rPr>
          <w:rFonts w:ascii="Verdana" w:hAnsi="Verdana"/>
          <w:color w:val="404040" w:themeColor="text1" w:themeTint="BF"/>
          <w:sz w:val="24"/>
          <w:szCs w:val="24"/>
        </w:rPr>
      </w:pPr>
      <w:r>
        <w:rPr>
          <w:rFonts w:ascii="Verdana" w:hAnsi="Verdana"/>
          <w:color w:val="404040" w:themeColor="text1" w:themeTint="BF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027DA" w:rsidRDefault="00DD57BB" w:rsidP="005469E6">
      <w:pPr>
        <w:spacing w:after="0" w:line="20" w:lineRule="atLeast"/>
        <w:rPr>
          <w:rFonts w:ascii="Verdana" w:hAnsi="Verdana"/>
          <w:color w:val="404040" w:themeColor="text1" w:themeTint="BF"/>
          <w:sz w:val="24"/>
          <w:szCs w:val="24"/>
        </w:rPr>
      </w:pPr>
      <w:r w:rsidRPr="005469E6">
        <w:rPr>
          <w:rFonts w:ascii="Verdana" w:hAnsi="Verdana"/>
          <w:color w:val="F79646" w:themeColor="accent6"/>
          <w:sz w:val="24"/>
          <w:szCs w:val="24"/>
        </w:rPr>
        <w:t>INSPIRE</w:t>
      </w:r>
      <w:r w:rsidRPr="005469E6">
        <w:rPr>
          <w:rFonts w:ascii="Verdana" w:hAnsi="Verdana"/>
          <w:color w:val="404040" w:themeColor="text1" w:themeTint="BF"/>
          <w:sz w:val="24"/>
          <w:szCs w:val="24"/>
        </w:rPr>
        <w:t>SPORT CONTACT NUMBERS</w:t>
      </w:r>
    </w:p>
    <w:p w:rsidR="005469E6" w:rsidRPr="005469E6" w:rsidRDefault="005469E6" w:rsidP="005469E6">
      <w:pPr>
        <w:spacing w:after="0" w:line="20" w:lineRule="atLeast"/>
        <w:rPr>
          <w:rFonts w:ascii="Verdana" w:hAnsi="Verdana"/>
          <w:color w:val="404040" w:themeColor="text1" w:themeTint="BF"/>
          <w:sz w:val="24"/>
          <w:szCs w:val="24"/>
        </w:rPr>
      </w:pPr>
    </w:p>
    <w:p w:rsidR="006A6028" w:rsidRPr="006A6028" w:rsidRDefault="006A6028" w:rsidP="005469E6">
      <w:pPr>
        <w:spacing w:after="0" w:line="20" w:lineRule="atLeast"/>
        <w:rPr>
          <w:rFonts w:ascii="Verdana" w:hAnsi="Verdana" w:cs="Arial"/>
        </w:rPr>
      </w:pPr>
      <w:proofErr w:type="spellStart"/>
      <w:r w:rsidRPr="006A6028">
        <w:rPr>
          <w:rFonts w:ascii="Verdana" w:hAnsi="Verdana" w:cs="Arial"/>
        </w:rPr>
        <w:t>Inspiresport</w:t>
      </w:r>
      <w:proofErr w:type="spellEnd"/>
      <w:r w:rsidRPr="006A6028">
        <w:rPr>
          <w:rFonts w:ascii="Verdana" w:hAnsi="Verdana" w:cs="Arial"/>
        </w:rPr>
        <w:t xml:space="preserve"> Head Office </w:t>
      </w:r>
      <w:r w:rsidRPr="006A6028">
        <w:rPr>
          <w:rFonts w:ascii="Verdana" w:hAnsi="Verdana" w:cs="Arial"/>
          <w:bCs/>
        </w:rPr>
        <w:t>(</w:t>
      </w:r>
      <w:r w:rsidRPr="006A6028">
        <w:rPr>
          <w:rFonts w:ascii="Verdana" w:hAnsi="Verdana" w:cs="Arial"/>
        </w:rPr>
        <w:t>Mon – Fri / 9am – 5pm): 02920 390747</w:t>
      </w:r>
    </w:p>
    <w:p w:rsidR="007D2388" w:rsidRPr="006A6028" w:rsidRDefault="007D2388" w:rsidP="007D2388">
      <w:pPr>
        <w:spacing w:after="0" w:line="20" w:lineRule="atLeast"/>
        <w:rPr>
          <w:rFonts w:ascii="Verdana" w:hAnsi="Verdana" w:cs="Arial"/>
        </w:rPr>
      </w:pPr>
      <w:r w:rsidRPr="006A6028">
        <w:rPr>
          <w:rFonts w:ascii="Verdana" w:hAnsi="Verdana" w:cs="Arial"/>
        </w:rPr>
        <w:t>Spanish Operations Manager (</w:t>
      </w:r>
      <w:r>
        <w:rPr>
          <w:rFonts w:ascii="Verdana" w:hAnsi="Verdana" w:cs="Arial"/>
        </w:rPr>
        <w:t>Angel Perez</w:t>
      </w:r>
      <w:r w:rsidRPr="006A6028">
        <w:rPr>
          <w:rFonts w:ascii="Verdana" w:hAnsi="Verdana" w:cs="Arial"/>
        </w:rPr>
        <w:t xml:space="preserve">): 00 34 </w:t>
      </w:r>
      <w:r>
        <w:rPr>
          <w:rFonts w:ascii="Verdana" w:hAnsi="Verdana" w:cs="Arial"/>
        </w:rPr>
        <w:t>615 235 498</w:t>
      </w:r>
    </w:p>
    <w:p w:rsidR="006A6028" w:rsidRPr="006A6028" w:rsidRDefault="006A6028" w:rsidP="005469E6">
      <w:pPr>
        <w:spacing w:after="0" w:line="20" w:lineRule="atLeast"/>
        <w:rPr>
          <w:rFonts w:ascii="Verdana" w:hAnsi="Verdana" w:cs="Arial"/>
          <w:b/>
        </w:rPr>
      </w:pPr>
      <w:r w:rsidRPr="006A6028">
        <w:rPr>
          <w:rFonts w:ascii="Verdana" w:hAnsi="Verdana" w:cs="Arial"/>
        </w:rPr>
        <w:t>Head of Operations (Dave Powell – out of office hours): 07768 600508</w:t>
      </w:r>
    </w:p>
    <w:p w:rsidR="008A5367" w:rsidRPr="006A6028" w:rsidRDefault="008A5367" w:rsidP="005469E6">
      <w:pPr>
        <w:spacing w:after="0" w:line="20" w:lineRule="atLeast"/>
        <w:rPr>
          <w:rFonts w:ascii="Verdana" w:hAnsi="Verdana"/>
          <w:color w:val="404040" w:themeColor="text1" w:themeTint="BF"/>
        </w:rPr>
      </w:pPr>
    </w:p>
    <w:sectPr w:rsidR="008A5367" w:rsidRPr="006A6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97" w:rsidRDefault="00ED2797" w:rsidP="007031BB">
      <w:pPr>
        <w:spacing w:after="0" w:line="240" w:lineRule="auto"/>
      </w:pPr>
      <w:r>
        <w:separator/>
      </w:r>
    </w:p>
  </w:endnote>
  <w:endnote w:type="continuationSeparator" w:id="0">
    <w:p w:rsidR="00ED2797" w:rsidRDefault="00ED2797" w:rsidP="0070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A38340B-9829-4567-934B-7C39706C2840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0000000000000000000"/>
    <w:charset w:val="00"/>
    <w:family w:val="modern"/>
    <w:notTrueType/>
    <w:pitch w:val="variable"/>
    <w:sig w:usb0="8000002F" w:usb1="4000204B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2" w:fontKey="{5C2B9295-177F-42AA-B6CC-8EF805BE8355}"/>
    <w:embedBold r:id="rId3" w:fontKey="{7A286006-8301-4FE7-9F17-4C7F02F4C883}"/>
    <w:embedItalic r:id="rId4" w:fontKey="{8763CB60-3450-4ECE-8AC4-F8DCC6D465DD}"/>
    <w:embedBoldItalic r:id="rId5" w:fontKey="{EAD46A99-02C3-4F5B-837F-B6B43F42945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B8" w:rsidRDefault="00BE6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15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327" w:rsidRDefault="00C76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271" w:rsidRDefault="006C1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B8" w:rsidRDefault="00BE6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97" w:rsidRDefault="00ED2797" w:rsidP="007031BB">
      <w:pPr>
        <w:spacing w:after="0" w:line="240" w:lineRule="auto"/>
      </w:pPr>
      <w:r>
        <w:separator/>
      </w:r>
    </w:p>
  </w:footnote>
  <w:footnote w:type="continuationSeparator" w:id="0">
    <w:p w:rsidR="00ED2797" w:rsidRDefault="00ED2797" w:rsidP="0070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B8" w:rsidRDefault="00C64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188805" o:spid="_x0000_s8194" type="#_x0000_t136" style="position:absolute;margin-left:0;margin-top:0;width:556.7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VIS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B8" w:rsidRDefault="00C64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188806" o:spid="_x0000_s8195" type="#_x0000_t136" style="position:absolute;margin-left:0;margin-top:0;width:556.7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VIS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B8" w:rsidRDefault="00C64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188804" o:spid="_x0000_s8193" type="#_x0000_t136" style="position:absolute;margin-left:0;margin-top:0;width:556.7pt;height:7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VISIO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B7"/>
    <w:rsid w:val="000829B8"/>
    <w:rsid w:val="000B1F18"/>
    <w:rsid w:val="000B4BD4"/>
    <w:rsid w:val="000C2166"/>
    <w:rsid w:val="00170B63"/>
    <w:rsid w:val="001B4109"/>
    <w:rsid w:val="001D4D64"/>
    <w:rsid w:val="001D67B7"/>
    <w:rsid w:val="00205F7E"/>
    <w:rsid w:val="00301915"/>
    <w:rsid w:val="00335317"/>
    <w:rsid w:val="003571DB"/>
    <w:rsid w:val="003B53D6"/>
    <w:rsid w:val="003B6BE2"/>
    <w:rsid w:val="004051A0"/>
    <w:rsid w:val="00493262"/>
    <w:rsid w:val="00497CA4"/>
    <w:rsid w:val="004F43B2"/>
    <w:rsid w:val="005306DA"/>
    <w:rsid w:val="005469E6"/>
    <w:rsid w:val="005B51C7"/>
    <w:rsid w:val="006030D0"/>
    <w:rsid w:val="006128AF"/>
    <w:rsid w:val="00624693"/>
    <w:rsid w:val="0063573E"/>
    <w:rsid w:val="0063765B"/>
    <w:rsid w:val="00644ED1"/>
    <w:rsid w:val="006562CA"/>
    <w:rsid w:val="006816B7"/>
    <w:rsid w:val="006A6028"/>
    <w:rsid w:val="006C1271"/>
    <w:rsid w:val="006F2581"/>
    <w:rsid w:val="007031BB"/>
    <w:rsid w:val="00720898"/>
    <w:rsid w:val="00727D3A"/>
    <w:rsid w:val="007D2388"/>
    <w:rsid w:val="007F2963"/>
    <w:rsid w:val="008A5367"/>
    <w:rsid w:val="008D1106"/>
    <w:rsid w:val="008F50C3"/>
    <w:rsid w:val="008F665A"/>
    <w:rsid w:val="00986D25"/>
    <w:rsid w:val="0099521A"/>
    <w:rsid w:val="009D5E36"/>
    <w:rsid w:val="00A37B1A"/>
    <w:rsid w:val="00A42AE7"/>
    <w:rsid w:val="00A54452"/>
    <w:rsid w:val="00AF3A73"/>
    <w:rsid w:val="00BE60B8"/>
    <w:rsid w:val="00C25AE3"/>
    <w:rsid w:val="00C357DD"/>
    <w:rsid w:val="00C375E7"/>
    <w:rsid w:val="00C63256"/>
    <w:rsid w:val="00C64739"/>
    <w:rsid w:val="00C70CE2"/>
    <w:rsid w:val="00C76327"/>
    <w:rsid w:val="00D07559"/>
    <w:rsid w:val="00D20CC0"/>
    <w:rsid w:val="00D7627B"/>
    <w:rsid w:val="00DC2C53"/>
    <w:rsid w:val="00DD57BB"/>
    <w:rsid w:val="00E027DA"/>
    <w:rsid w:val="00E709DB"/>
    <w:rsid w:val="00ED2797"/>
    <w:rsid w:val="00F53E7C"/>
    <w:rsid w:val="00F54815"/>
    <w:rsid w:val="00F71F3E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9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BB"/>
  </w:style>
  <w:style w:type="paragraph" w:styleId="Footer">
    <w:name w:val="footer"/>
    <w:basedOn w:val="Normal"/>
    <w:link w:val="FooterChar"/>
    <w:uiPriority w:val="99"/>
    <w:unhideWhenUsed/>
    <w:rsid w:val="0070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BB"/>
  </w:style>
  <w:style w:type="paragraph" w:styleId="Title">
    <w:name w:val="Title"/>
    <w:basedOn w:val="Normal"/>
    <w:link w:val="TitleChar"/>
    <w:qFormat/>
    <w:rsid w:val="000B1F1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0B1F18"/>
    <w:rPr>
      <w:rFonts w:ascii="Times New Roman" w:eastAsia="Times New Roman" w:hAnsi="Times New Roman" w:cs="Times New Roman"/>
      <w:sz w:val="36"/>
      <w:szCs w:val="24"/>
      <w:lang w:eastAsia="x-none"/>
    </w:rPr>
  </w:style>
  <w:style w:type="character" w:customStyle="1" w:styleId="st1">
    <w:name w:val="st1"/>
    <w:basedOn w:val="DefaultParagraphFont"/>
    <w:rsid w:val="006A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9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BB"/>
  </w:style>
  <w:style w:type="paragraph" w:styleId="Footer">
    <w:name w:val="footer"/>
    <w:basedOn w:val="Normal"/>
    <w:link w:val="FooterChar"/>
    <w:uiPriority w:val="99"/>
    <w:unhideWhenUsed/>
    <w:rsid w:val="0070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BB"/>
  </w:style>
  <w:style w:type="paragraph" w:styleId="Title">
    <w:name w:val="Title"/>
    <w:basedOn w:val="Normal"/>
    <w:link w:val="TitleChar"/>
    <w:qFormat/>
    <w:rsid w:val="000B1F1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0B1F18"/>
    <w:rPr>
      <w:rFonts w:ascii="Times New Roman" w:eastAsia="Times New Roman" w:hAnsi="Times New Roman" w:cs="Times New Roman"/>
      <w:sz w:val="36"/>
      <w:szCs w:val="24"/>
      <w:lang w:eastAsia="x-none"/>
    </w:rPr>
  </w:style>
  <w:style w:type="character" w:customStyle="1" w:styleId="st1">
    <w:name w:val="st1"/>
    <w:basedOn w:val="DefaultParagraphFont"/>
    <w:rsid w:val="006A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en/4/4b/Rcd_espanyol_180px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upload.wikimedia.org/wikipedia/en/4/4b/Rcd_espanyol_180px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_D\Desktop\InspireSport-Itiner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FF37-E0A9-4CA4-9DA8-132E5579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InspireSport-Itinerary</Template>
  <TotalTime>1</TotalTime>
  <Pages>4</Pages>
  <Words>614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Dave_D</dc:creator>
  <cp:lastModifiedBy>Ashdown, Richard (Staff)</cp:lastModifiedBy>
  <cp:revision>2</cp:revision>
  <cp:lastPrinted>2014-01-22T13:51:00Z</cp:lastPrinted>
  <dcterms:created xsi:type="dcterms:W3CDTF">2014-02-25T11:22:00Z</dcterms:created>
  <dcterms:modified xsi:type="dcterms:W3CDTF">2014-02-25T11:22:00Z</dcterms:modified>
</cp:coreProperties>
</file>