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93" w:rsidRDefault="00565882" w:rsidP="00986D25">
      <w:pPr>
        <w:spacing w:after="0" w:line="240" w:lineRule="auto"/>
        <w:rPr>
          <w:rFonts w:ascii="Oswald" w:hAnsi="Oswald"/>
          <w:color w:val="404040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4552950</wp:posOffset>
            </wp:positionH>
            <wp:positionV relativeFrom="paragraph">
              <wp:posOffset>-476250</wp:posOffset>
            </wp:positionV>
            <wp:extent cx="1133475" cy="1133475"/>
            <wp:effectExtent l="0" t="0" r="0" b="9525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C7">
        <w:rPr>
          <w:rFonts w:ascii="Oswald" w:hAnsi="Oswald"/>
          <w:color w:val="404040"/>
          <w:sz w:val="36"/>
          <w:szCs w:val="36"/>
        </w:rPr>
        <w:t xml:space="preserve"> </w:t>
      </w:r>
      <w:r>
        <w:rPr>
          <w:rFonts w:ascii="Oswald" w:hAnsi="Oswald"/>
          <w:noProof/>
          <w:color w:val="404040"/>
          <w:sz w:val="36"/>
          <w:szCs w:val="36"/>
          <w:lang w:eastAsia="en-GB"/>
        </w:rPr>
        <w:drawing>
          <wp:inline distT="0" distB="0" distL="0" distR="0">
            <wp:extent cx="21050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493" w:rsidRPr="00F53E7C" w:rsidRDefault="00913493" w:rsidP="00F53E7C">
      <w:pPr>
        <w:spacing w:after="0" w:line="20" w:lineRule="atLeast"/>
        <w:rPr>
          <w:rFonts w:ascii="Oswald" w:hAnsi="Oswald"/>
          <w:color w:val="404040"/>
          <w:sz w:val="24"/>
          <w:szCs w:val="24"/>
        </w:rPr>
      </w:pPr>
    </w:p>
    <w:p w:rsidR="00913493" w:rsidRPr="000B1F18" w:rsidRDefault="00734638" w:rsidP="00F53E7C">
      <w:pPr>
        <w:spacing w:after="0" w:line="20" w:lineRule="atLeast"/>
        <w:rPr>
          <w:rFonts w:ascii="Franklin Gothic Medium" w:hAnsi="Franklin Gothic Medium"/>
          <w:color w:val="404040"/>
          <w:sz w:val="36"/>
          <w:szCs w:val="36"/>
        </w:rPr>
      </w:pPr>
      <w:r>
        <w:rPr>
          <w:rFonts w:ascii="Franklin Gothic Medium" w:hAnsi="Franklin Gothic Medium"/>
          <w:color w:val="404040"/>
          <w:sz w:val="36"/>
          <w:szCs w:val="36"/>
        </w:rPr>
        <w:pict>
          <v:rect id="_x0000_i1025" style="width:0;height:1.5pt" o:hralign="center" o:hrstd="t" o:hr="t" fillcolor="#a0a0a0" stroked="f"/>
        </w:pict>
      </w:r>
    </w:p>
    <w:p w:rsidR="00913493" w:rsidRPr="000B1F18" w:rsidRDefault="00913493" w:rsidP="00F53E7C">
      <w:pPr>
        <w:spacing w:after="0" w:line="20" w:lineRule="atLeast"/>
        <w:rPr>
          <w:rFonts w:ascii="Franklin Gothic Medium" w:hAnsi="Franklin Gothic Medium"/>
          <w:color w:val="404040"/>
          <w:sz w:val="28"/>
          <w:szCs w:val="28"/>
        </w:rPr>
      </w:pPr>
    </w:p>
    <w:p w:rsidR="00913493" w:rsidRPr="00F571FA" w:rsidRDefault="003F1C4D" w:rsidP="000B1F18">
      <w:pPr>
        <w:pStyle w:val="Title"/>
        <w:rPr>
          <w:rFonts w:ascii="Verdana" w:hAnsi="Verdana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WARLINGHAM SCHOOL</w:t>
      </w:r>
    </w:p>
    <w:p w:rsidR="00913493" w:rsidRPr="00F54815" w:rsidRDefault="00913493" w:rsidP="000B1F18">
      <w:pPr>
        <w:spacing w:after="0" w:line="240" w:lineRule="atLeast"/>
        <w:jc w:val="center"/>
        <w:rPr>
          <w:rFonts w:ascii="Verdana" w:hAnsi="Verdana"/>
          <w:b/>
          <w:color w:val="F79646"/>
          <w:sz w:val="24"/>
          <w:szCs w:val="24"/>
        </w:rPr>
      </w:pPr>
      <w:r w:rsidRPr="00F54815">
        <w:rPr>
          <w:rFonts w:ascii="Verdana" w:hAnsi="Verdana"/>
          <w:b/>
          <w:color w:val="F79646"/>
          <w:sz w:val="24"/>
          <w:szCs w:val="24"/>
        </w:rPr>
        <w:t>FOOTBALL DEVELOPMENT TOUR</w:t>
      </w:r>
    </w:p>
    <w:p w:rsidR="00913493" w:rsidRPr="00B8555F" w:rsidRDefault="00913493" w:rsidP="000B1F18">
      <w:pPr>
        <w:spacing w:after="0" w:line="240" w:lineRule="atLeast"/>
        <w:jc w:val="center"/>
        <w:rPr>
          <w:rFonts w:ascii="Verdana" w:hAnsi="Verdana"/>
          <w:b/>
          <w:sz w:val="24"/>
          <w:szCs w:val="24"/>
        </w:rPr>
      </w:pPr>
      <w:r w:rsidRPr="00B8555F">
        <w:rPr>
          <w:rFonts w:ascii="Verdana" w:hAnsi="Verdana"/>
          <w:b/>
          <w:sz w:val="24"/>
          <w:szCs w:val="24"/>
        </w:rPr>
        <w:t xml:space="preserve">VILLARREAL CF – </w:t>
      </w:r>
      <w:r w:rsidR="00771E0F">
        <w:rPr>
          <w:rFonts w:ascii="Verdana" w:hAnsi="Verdana"/>
          <w:b/>
          <w:sz w:val="24"/>
          <w:szCs w:val="24"/>
        </w:rPr>
        <w:t>APRIL</w:t>
      </w:r>
      <w:r w:rsidRPr="00B8555F">
        <w:rPr>
          <w:rFonts w:ascii="Verdana" w:hAnsi="Verdana"/>
          <w:b/>
          <w:sz w:val="24"/>
          <w:szCs w:val="24"/>
        </w:rPr>
        <w:t xml:space="preserve"> 201</w:t>
      </w:r>
      <w:r w:rsidR="00BE73C7">
        <w:rPr>
          <w:rFonts w:ascii="Verdana" w:hAnsi="Verdana"/>
          <w:b/>
          <w:sz w:val="24"/>
          <w:szCs w:val="24"/>
        </w:rPr>
        <w:t>6</w:t>
      </w:r>
    </w:p>
    <w:p w:rsidR="00913493" w:rsidRPr="001B4109" w:rsidRDefault="00913493" w:rsidP="000B1F18">
      <w:pPr>
        <w:spacing w:after="0" w:line="240" w:lineRule="atLeast"/>
        <w:jc w:val="center"/>
        <w:rPr>
          <w:rFonts w:ascii="Verdana" w:hAnsi="Verdana"/>
          <w:b/>
          <w:color w:val="404040"/>
          <w:sz w:val="24"/>
          <w:szCs w:val="24"/>
        </w:rPr>
      </w:pPr>
    </w:p>
    <w:p w:rsidR="00913493" w:rsidRPr="001B4109" w:rsidRDefault="00CD32F2" w:rsidP="000B1F18">
      <w:pPr>
        <w:spacing w:after="0" w:line="240" w:lineRule="atLeast"/>
        <w:jc w:val="center"/>
        <w:rPr>
          <w:rFonts w:ascii="Verdana" w:hAnsi="Verdana"/>
          <w:b/>
          <w:color w:val="F79646"/>
          <w:sz w:val="24"/>
          <w:szCs w:val="24"/>
        </w:rPr>
      </w:pPr>
      <w:r>
        <w:rPr>
          <w:rFonts w:ascii="Verdana" w:hAnsi="Verdana"/>
          <w:b/>
          <w:color w:val="F79646"/>
          <w:sz w:val="24"/>
          <w:szCs w:val="24"/>
        </w:rPr>
        <w:t>FINAL</w:t>
      </w:r>
      <w:r w:rsidR="00913493" w:rsidRPr="001B4109">
        <w:rPr>
          <w:rFonts w:ascii="Verdana" w:hAnsi="Verdana"/>
          <w:b/>
          <w:color w:val="F79646"/>
          <w:sz w:val="24"/>
          <w:szCs w:val="24"/>
        </w:rPr>
        <w:t xml:space="preserve"> ITINERARY</w:t>
      </w:r>
    </w:p>
    <w:p w:rsidR="00913493" w:rsidRPr="001B4109" w:rsidRDefault="00913493" w:rsidP="000B1F18">
      <w:pPr>
        <w:spacing w:after="0" w:line="240" w:lineRule="atLeast"/>
        <w:jc w:val="center"/>
        <w:rPr>
          <w:rFonts w:ascii="Verdana" w:hAnsi="Verdana"/>
          <w:color w:val="404040"/>
          <w:sz w:val="20"/>
          <w:szCs w:val="20"/>
        </w:rPr>
      </w:pPr>
      <w:r w:rsidRPr="001B4109">
        <w:rPr>
          <w:rFonts w:ascii="Verdana" w:hAnsi="Verdana"/>
          <w:color w:val="404040"/>
          <w:sz w:val="20"/>
          <w:szCs w:val="20"/>
        </w:rPr>
        <w:t>(Itinerary is subject to change)</w:t>
      </w:r>
    </w:p>
    <w:p w:rsidR="00913493" w:rsidRPr="001B4109" w:rsidRDefault="00913493" w:rsidP="000B1F18">
      <w:pPr>
        <w:spacing w:after="0" w:line="240" w:lineRule="atLeast"/>
        <w:jc w:val="center"/>
        <w:rPr>
          <w:rFonts w:ascii="Verdana" w:hAnsi="Verdana"/>
          <w:color w:val="404040"/>
          <w:sz w:val="24"/>
          <w:szCs w:val="24"/>
        </w:rPr>
      </w:pPr>
    </w:p>
    <w:p w:rsidR="00913493" w:rsidRPr="001B4109" w:rsidRDefault="00913493" w:rsidP="000B1F18">
      <w:pPr>
        <w:spacing w:after="0" w:line="240" w:lineRule="atLeast"/>
        <w:jc w:val="center"/>
        <w:rPr>
          <w:rFonts w:ascii="Verdana" w:hAnsi="Verdana"/>
          <w:b/>
          <w:color w:val="F79646"/>
          <w:sz w:val="24"/>
          <w:szCs w:val="24"/>
        </w:rPr>
      </w:pPr>
      <w:r w:rsidRPr="00B8555F">
        <w:rPr>
          <w:rFonts w:ascii="Verdana" w:hAnsi="Verdana"/>
          <w:b/>
          <w:sz w:val="24"/>
          <w:szCs w:val="24"/>
        </w:rPr>
        <w:t xml:space="preserve">PLAYERS: </w:t>
      </w:r>
      <w:r w:rsidR="00AF31AA">
        <w:rPr>
          <w:rFonts w:ascii="Verdana" w:hAnsi="Verdana"/>
          <w:b/>
          <w:color w:val="F79646"/>
          <w:sz w:val="24"/>
          <w:szCs w:val="24"/>
        </w:rPr>
        <w:t>2</w:t>
      </w:r>
      <w:r w:rsidR="00CD32F2">
        <w:rPr>
          <w:rFonts w:ascii="Verdana" w:hAnsi="Verdana"/>
          <w:b/>
          <w:color w:val="F79646"/>
          <w:sz w:val="24"/>
          <w:szCs w:val="24"/>
        </w:rPr>
        <w:t>8</w:t>
      </w:r>
      <w:r w:rsidRPr="001B4109">
        <w:rPr>
          <w:rFonts w:ascii="Verdana" w:hAnsi="Verdana"/>
          <w:b/>
          <w:color w:val="F79646"/>
          <w:sz w:val="24"/>
          <w:szCs w:val="24"/>
        </w:rPr>
        <w:tab/>
      </w:r>
      <w:r w:rsidRPr="001B4109">
        <w:rPr>
          <w:rFonts w:ascii="Verdana" w:hAnsi="Verdana"/>
          <w:b/>
          <w:color w:val="F79646"/>
          <w:sz w:val="24"/>
          <w:szCs w:val="24"/>
        </w:rPr>
        <w:tab/>
      </w:r>
      <w:r w:rsidRPr="00B8555F">
        <w:rPr>
          <w:rFonts w:ascii="Verdana" w:hAnsi="Verdana"/>
          <w:b/>
          <w:sz w:val="24"/>
          <w:szCs w:val="24"/>
        </w:rPr>
        <w:t>ADULTS:</w:t>
      </w:r>
      <w:r w:rsidRPr="001B4109">
        <w:rPr>
          <w:rFonts w:ascii="Verdana" w:hAnsi="Verdana"/>
          <w:b/>
          <w:color w:val="404040"/>
          <w:sz w:val="24"/>
          <w:szCs w:val="24"/>
        </w:rPr>
        <w:t xml:space="preserve"> </w:t>
      </w:r>
      <w:r w:rsidR="00DB3845">
        <w:rPr>
          <w:rFonts w:ascii="Verdana" w:hAnsi="Verdana"/>
          <w:b/>
          <w:color w:val="F79646"/>
          <w:sz w:val="24"/>
          <w:szCs w:val="24"/>
        </w:rPr>
        <w:t>3</w:t>
      </w:r>
    </w:p>
    <w:p w:rsidR="00913493" w:rsidRPr="001B4109" w:rsidRDefault="00565882" w:rsidP="000B1F18">
      <w:pPr>
        <w:spacing w:after="0" w:line="240" w:lineRule="atLeast"/>
        <w:rPr>
          <w:rFonts w:ascii="Verdana" w:hAnsi="Verdana"/>
          <w:color w:val="40404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127000</wp:posOffset>
                </wp:positionV>
                <wp:extent cx="5732145" cy="257175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57175"/>
                        </a:xfrm>
                        <a:prstGeom prst="rect">
                          <a:avLst/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493" w:rsidRPr="00EC610C" w:rsidRDefault="00913493" w:rsidP="00A37B1A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DAY 1: </w:t>
                            </w:r>
                            <w:r w:rsid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WEDNES</w:t>
                            </w:r>
                            <w:r w:rsidR="00771E0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DAY </w:t>
                            </w:r>
                            <w:r w:rsid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  <w:r w:rsidR="00016F1D" w:rsidRP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E0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APRIL</w:t>
                            </w:r>
                            <w:r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E73C7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913493" w:rsidRPr="00EC610C" w:rsidRDefault="00913493">
                            <w:pPr>
                              <w:rPr>
                                <w:rFonts w:ascii="Oswald" w:hAnsi="Oswald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10pt;width:451.35pt;height:20.2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" fillcolor="#404040" stroked="f">
                <v:textbox>
                  <w:txbxContent>
                    <w:p w:rsidR="00913493" w:rsidRPr="00EC610C" w:rsidRDefault="00913493" w:rsidP="00A37B1A">
                      <w:pPr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DAY 1: </w:t>
                      </w:r>
                      <w:r w:rsid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WEDNES</w:t>
                      </w:r>
                      <w:r w:rsidR="00771E0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DAY </w:t>
                      </w:r>
                      <w:r w:rsid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6</w:t>
                      </w:r>
                      <w:r w:rsidR="00016F1D" w:rsidRP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71E0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APRIL</w:t>
                      </w:r>
                      <w:r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201</w:t>
                      </w:r>
                      <w:r w:rsidR="00BE73C7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6</w:t>
                      </w:r>
                    </w:p>
                    <w:p w:rsidR="00913493" w:rsidRPr="00EC610C" w:rsidRDefault="00913493">
                      <w:pPr>
                        <w:rPr>
                          <w:rFonts w:ascii="Oswald" w:hAnsi="Oswald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493" w:rsidRPr="001B4109" w:rsidRDefault="00913493" w:rsidP="00301915">
      <w:pPr>
        <w:spacing w:after="0" w:line="20" w:lineRule="atLeast"/>
        <w:rPr>
          <w:rFonts w:ascii="Verdana" w:hAnsi="Verdana"/>
          <w:color w:val="F79646"/>
          <w:sz w:val="24"/>
          <w:szCs w:val="24"/>
        </w:rPr>
      </w:pPr>
    </w:p>
    <w:p w:rsidR="00913493" w:rsidRDefault="00913493" w:rsidP="00301915">
      <w:pPr>
        <w:spacing w:after="0" w:line="20" w:lineRule="atLeast"/>
        <w:ind w:left="1440" w:hanging="1440"/>
        <w:rPr>
          <w:rFonts w:ascii="Verdana" w:hAnsi="Verdana"/>
          <w:b/>
          <w:color w:val="F79646"/>
        </w:rPr>
      </w:pPr>
    </w:p>
    <w:p w:rsidR="008D353C" w:rsidRDefault="008D353C" w:rsidP="008D353C">
      <w:pPr>
        <w:spacing w:after="0"/>
        <w:jc w:val="center"/>
        <w:rPr>
          <w:rFonts w:ascii="Verdana" w:hAnsi="Verdana"/>
          <w:i/>
          <w:iCs/>
          <w:color w:val="FF0000"/>
          <w:sz w:val="20"/>
          <w:szCs w:val="20"/>
        </w:rPr>
      </w:pPr>
      <w:r>
        <w:rPr>
          <w:rFonts w:ascii="Verdana" w:hAnsi="Verdana"/>
          <w:i/>
          <w:iCs/>
          <w:color w:val="FF0000"/>
          <w:sz w:val="20"/>
          <w:szCs w:val="20"/>
        </w:rPr>
        <w:t>Transport to and from your UK airport is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 </w:t>
      </w:r>
      <w:r w:rsidRPr="00DE399E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not</w:t>
      </w:r>
      <w:r>
        <w:rPr>
          <w:rFonts w:ascii="Verdana" w:hAnsi="Verdana"/>
          <w:i/>
          <w:iCs/>
          <w:color w:val="FF0000"/>
          <w:sz w:val="20"/>
          <w:szCs w:val="20"/>
        </w:rPr>
        <w:t xml:space="preserve"> included in your package – transfers to be arranged by group </w:t>
      </w:r>
    </w:p>
    <w:p w:rsidR="008D353C" w:rsidRDefault="008D353C" w:rsidP="008D353C">
      <w:pPr>
        <w:spacing w:after="0" w:line="240" w:lineRule="auto"/>
        <w:ind w:left="1440" w:hanging="1440"/>
        <w:rPr>
          <w:rFonts w:ascii="Verdana" w:hAnsi="Verdana"/>
          <w:b/>
          <w:color w:val="F79646"/>
        </w:rPr>
      </w:pPr>
    </w:p>
    <w:p w:rsidR="008D353C" w:rsidRDefault="008D353C" w:rsidP="008D353C">
      <w:pPr>
        <w:spacing w:after="0" w:line="240" w:lineRule="auto"/>
        <w:ind w:left="1440" w:hanging="1440"/>
        <w:rPr>
          <w:rFonts w:ascii="Verdana" w:hAnsi="Verdana" w:cs="Arial"/>
        </w:rPr>
      </w:pPr>
      <w:r>
        <w:rPr>
          <w:rFonts w:ascii="Verdana" w:hAnsi="Verdana"/>
          <w:b/>
          <w:color w:val="F79646"/>
        </w:rPr>
        <w:t>0</w:t>
      </w:r>
      <w:r w:rsidR="00DB3845">
        <w:rPr>
          <w:rFonts w:ascii="Verdana" w:hAnsi="Verdana"/>
          <w:b/>
          <w:color w:val="F79646"/>
        </w:rPr>
        <w:t>70</w:t>
      </w:r>
      <w:r w:rsidR="00BE73C7">
        <w:rPr>
          <w:rFonts w:ascii="Verdana" w:hAnsi="Verdana"/>
          <w:b/>
          <w:color w:val="F79646"/>
        </w:rPr>
        <w:t>5</w:t>
      </w:r>
      <w:r w:rsidRPr="00F54815">
        <w:rPr>
          <w:rFonts w:ascii="Verdana" w:hAnsi="Verdana"/>
          <w:b/>
          <w:color w:val="F79646"/>
        </w:rPr>
        <w:t>hrs:</w:t>
      </w:r>
      <w:r w:rsidRPr="00F54815">
        <w:rPr>
          <w:rFonts w:ascii="Verdana" w:hAnsi="Verdana"/>
          <w:color w:val="F79646"/>
        </w:rPr>
        <w:t xml:space="preserve"> </w:t>
      </w:r>
      <w:r w:rsidRPr="00F54815">
        <w:rPr>
          <w:rFonts w:ascii="Verdana" w:hAnsi="Verdana"/>
          <w:color w:val="F79646"/>
        </w:rPr>
        <w:tab/>
      </w:r>
      <w:r w:rsidRPr="00F54815">
        <w:rPr>
          <w:rFonts w:ascii="Verdana" w:hAnsi="Verdana" w:cs="Arial"/>
        </w:rPr>
        <w:t xml:space="preserve">Check-in at </w:t>
      </w:r>
      <w:r w:rsidR="00DB3845">
        <w:rPr>
          <w:rFonts w:ascii="Verdana" w:hAnsi="Verdana" w:cs="Arial"/>
        </w:rPr>
        <w:t>London Gatwick</w:t>
      </w:r>
      <w:r w:rsidR="00771E0F">
        <w:rPr>
          <w:rFonts w:ascii="Verdana" w:hAnsi="Verdana" w:cs="Arial"/>
        </w:rPr>
        <w:t xml:space="preserve"> </w:t>
      </w:r>
      <w:r w:rsidRPr="00F54815">
        <w:rPr>
          <w:rFonts w:ascii="Verdana" w:hAnsi="Verdana" w:cs="Arial"/>
        </w:rPr>
        <w:t>airport</w:t>
      </w:r>
      <w:r w:rsidR="00BE73C7">
        <w:rPr>
          <w:rFonts w:ascii="Verdana" w:hAnsi="Verdana" w:cs="Arial"/>
        </w:rPr>
        <w:t xml:space="preserve"> (</w:t>
      </w:r>
      <w:r w:rsidR="00DB3845">
        <w:rPr>
          <w:rFonts w:ascii="Verdana" w:hAnsi="Verdana" w:cs="Arial"/>
        </w:rPr>
        <w:t xml:space="preserve">South </w:t>
      </w:r>
      <w:r w:rsidR="00BE73C7">
        <w:rPr>
          <w:rFonts w:ascii="Verdana" w:hAnsi="Verdana" w:cs="Arial"/>
        </w:rPr>
        <w:t>Terminal)</w:t>
      </w:r>
      <w:r w:rsidRPr="00F54815">
        <w:rPr>
          <w:rFonts w:ascii="Verdana" w:hAnsi="Verdana" w:cs="Arial"/>
        </w:rPr>
        <w:t xml:space="preserve"> for </w:t>
      </w:r>
      <w:r>
        <w:rPr>
          <w:rFonts w:ascii="Verdana" w:hAnsi="Verdana" w:cs="Arial"/>
          <w:b/>
        </w:rPr>
        <w:t>0</w:t>
      </w:r>
      <w:r w:rsidR="00DB3845">
        <w:rPr>
          <w:rFonts w:ascii="Verdana" w:hAnsi="Verdana" w:cs="Arial"/>
          <w:b/>
        </w:rPr>
        <w:t>90</w:t>
      </w:r>
      <w:r w:rsidR="00BE73C7">
        <w:rPr>
          <w:rFonts w:ascii="Verdana" w:hAnsi="Verdana" w:cs="Arial"/>
          <w:b/>
        </w:rPr>
        <w:t>5</w:t>
      </w:r>
      <w:r w:rsidRPr="00F54815">
        <w:rPr>
          <w:rFonts w:ascii="Verdana" w:hAnsi="Verdana" w:cs="Arial"/>
          <w:b/>
        </w:rPr>
        <w:t xml:space="preserve">hrs </w:t>
      </w:r>
      <w:r>
        <w:rPr>
          <w:rFonts w:ascii="Verdana" w:hAnsi="Verdana" w:cs="Arial"/>
          <w:b/>
        </w:rPr>
        <w:t>EasyJet</w:t>
      </w:r>
      <w:r w:rsidRPr="00F54815">
        <w:rPr>
          <w:rFonts w:ascii="Verdana" w:hAnsi="Verdana" w:cs="Arial"/>
          <w:b/>
        </w:rPr>
        <w:t xml:space="preserve"> flight </w:t>
      </w:r>
      <w:r>
        <w:rPr>
          <w:rFonts w:ascii="Verdana" w:hAnsi="Verdana" w:cs="Arial"/>
          <w:b/>
        </w:rPr>
        <w:t>EZ</w:t>
      </w:r>
      <w:r w:rsidR="00DB3845">
        <w:rPr>
          <w:rFonts w:ascii="Verdana" w:hAnsi="Verdana" w:cs="Arial"/>
          <w:b/>
        </w:rPr>
        <w:t>5221</w:t>
      </w:r>
      <w:r w:rsidRPr="00F54815">
        <w:rPr>
          <w:rFonts w:ascii="Verdana" w:hAnsi="Verdana" w:cs="Arial"/>
          <w:b/>
        </w:rPr>
        <w:t xml:space="preserve"> </w:t>
      </w:r>
      <w:r w:rsidRPr="00F54815">
        <w:rPr>
          <w:rFonts w:ascii="Verdana" w:hAnsi="Verdana" w:cs="Arial"/>
        </w:rPr>
        <w:t xml:space="preserve">to </w:t>
      </w:r>
      <w:r w:rsidR="00DB3845">
        <w:rPr>
          <w:rFonts w:ascii="Verdana" w:hAnsi="Verdana" w:cs="Arial"/>
        </w:rPr>
        <w:t>Valencia</w:t>
      </w:r>
      <w:r w:rsidRPr="00F54815">
        <w:rPr>
          <w:rFonts w:ascii="Verdana" w:hAnsi="Verdana" w:cs="Arial"/>
        </w:rPr>
        <w:t xml:space="preserve">. </w:t>
      </w:r>
    </w:p>
    <w:p w:rsidR="00016F1D" w:rsidRPr="00197149" w:rsidRDefault="00016F1D" w:rsidP="00016F1D">
      <w:pPr>
        <w:spacing w:after="0" w:line="240" w:lineRule="auto"/>
        <w:ind w:left="1440"/>
        <w:rPr>
          <w:rFonts w:ascii="Verdana" w:hAnsi="Verdana" w:cs="Arial"/>
          <w:color w:val="F79646"/>
          <w:u w:val="single"/>
        </w:rPr>
      </w:pPr>
      <w:r w:rsidRPr="00197149">
        <w:rPr>
          <w:rFonts w:ascii="Verdana" w:hAnsi="Verdana" w:cs="Arial"/>
          <w:b/>
          <w:color w:val="F79646"/>
          <w:u w:val="single"/>
        </w:rPr>
        <w:t>Flight Reference:</w:t>
      </w:r>
      <w:r w:rsidRPr="00197149">
        <w:rPr>
          <w:color w:val="F79646"/>
          <w:u w:val="single"/>
        </w:rPr>
        <w:t xml:space="preserve"> </w:t>
      </w:r>
      <w:r>
        <w:rPr>
          <w:rFonts w:ascii="Verdana" w:hAnsi="Verdana"/>
          <w:b/>
          <w:color w:val="F79646"/>
          <w:u w:val="single"/>
        </w:rPr>
        <w:t>EPT66Q6</w:t>
      </w:r>
      <w:r w:rsidRPr="00197149">
        <w:rPr>
          <w:rFonts w:ascii="Verdana" w:hAnsi="Verdana"/>
          <w:b/>
          <w:color w:val="F79646"/>
          <w:u w:val="single"/>
        </w:rPr>
        <w:t xml:space="preserve"> (</w:t>
      </w:r>
      <w:r w:rsidR="002C7337">
        <w:rPr>
          <w:rFonts w:ascii="Verdana" w:hAnsi="Verdana"/>
          <w:b/>
          <w:color w:val="F79646"/>
          <w:u w:val="single"/>
        </w:rPr>
        <w:t>31</w:t>
      </w:r>
      <w:r w:rsidRPr="00197149">
        <w:rPr>
          <w:rFonts w:ascii="Verdana" w:hAnsi="Verdana"/>
          <w:b/>
          <w:color w:val="F79646"/>
          <w:u w:val="single"/>
        </w:rPr>
        <w:t>)</w:t>
      </w:r>
    </w:p>
    <w:p w:rsidR="008D353C" w:rsidRPr="00F54815" w:rsidRDefault="008D353C" w:rsidP="008D353C">
      <w:pPr>
        <w:spacing w:after="0" w:line="240" w:lineRule="auto"/>
        <w:ind w:left="1440" w:hanging="1440"/>
        <w:rPr>
          <w:rFonts w:ascii="Verdana" w:hAnsi="Verdana" w:cs="Arial"/>
        </w:rPr>
      </w:pPr>
    </w:p>
    <w:p w:rsidR="008D353C" w:rsidRDefault="008D353C" w:rsidP="008D353C">
      <w:pPr>
        <w:spacing w:after="0" w:line="240" w:lineRule="auto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0</w:t>
      </w:r>
      <w:r w:rsidR="00DB3845">
        <w:rPr>
          <w:rFonts w:ascii="Verdana" w:hAnsi="Verdana"/>
          <w:b/>
          <w:color w:val="F79646"/>
        </w:rPr>
        <w:t>90</w:t>
      </w:r>
      <w:r w:rsidR="00BE73C7">
        <w:rPr>
          <w:rFonts w:ascii="Verdana" w:hAnsi="Verdana"/>
          <w:b/>
          <w:color w:val="F79646"/>
        </w:rPr>
        <w:t>5</w:t>
      </w:r>
      <w:r w:rsidRPr="00301915">
        <w:rPr>
          <w:rFonts w:ascii="Verdana" w:hAnsi="Verdana"/>
          <w:b/>
          <w:color w:val="F79646"/>
        </w:rPr>
        <w:t>hrs:</w:t>
      </w:r>
      <w:r w:rsidRPr="00F54815">
        <w:rPr>
          <w:rFonts w:ascii="Verdana" w:hAnsi="Verdana"/>
          <w:color w:val="F79646"/>
        </w:rPr>
        <w:t xml:space="preserve"> </w:t>
      </w:r>
      <w:r>
        <w:rPr>
          <w:rFonts w:ascii="Verdana" w:hAnsi="Verdana"/>
          <w:color w:val="F79646"/>
        </w:rPr>
        <w:tab/>
      </w:r>
      <w:r w:rsidRPr="00AD3AF1">
        <w:rPr>
          <w:rFonts w:ascii="Verdana" w:hAnsi="Verdana"/>
        </w:rPr>
        <w:t>Flight departs</w:t>
      </w:r>
    </w:p>
    <w:p w:rsidR="008D353C" w:rsidRPr="00F54815" w:rsidRDefault="008D353C" w:rsidP="008D353C">
      <w:pPr>
        <w:spacing w:after="0" w:line="240" w:lineRule="auto"/>
        <w:rPr>
          <w:rFonts w:ascii="Verdana" w:hAnsi="Verdana"/>
        </w:rPr>
      </w:pPr>
    </w:p>
    <w:p w:rsidR="008D353C" w:rsidRDefault="00BE73C7" w:rsidP="008D353C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/>
          <w:b/>
          <w:color w:val="F79646"/>
        </w:rPr>
        <w:t>1</w:t>
      </w:r>
      <w:r w:rsidR="00DB3845">
        <w:rPr>
          <w:rFonts w:ascii="Verdana" w:hAnsi="Verdana"/>
          <w:b/>
          <w:color w:val="F79646"/>
        </w:rPr>
        <w:t>225</w:t>
      </w:r>
      <w:r w:rsidR="008D353C" w:rsidRPr="00301915">
        <w:rPr>
          <w:rFonts w:ascii="Verdana" w:hAnsi="Verdana"/>
          <w:b/>
          <w:color w:val="F79646"/>
        </w:rPr>
        <w:t>hrs:</w:t>
      </w:r>
      <w:r w:rsidR="008D353C" w:rsidRPr="00F54815">
        <w:rPr>
          <w:rFonts w:ascii="Verdana" w:hAnsi="Verdana"/>
          <w:color w:val="F79646"/>
        </w:rPr>
        <w:t xml:space="preserve"> </w:t>
      </w:r>
      <w:r w:rsidR="008D353C">
        <w:rPr>
          <w:rFonts w:ascii="Verdana" w:hAnsi="Verdana"/>
          <w:color w:val="F79646"/>
        </w:rPr>
        <w:tab/>
      </w:r>
      <w:r w:rsidR="008D353C" w:rsidRPr="00301915">
        <w:rPr>
          <w:rFonts w:ascii="Verdana" w:hAnsi="Verdana" w:cs="Arial"/>
        </w:rPr>
        <w:t xml:space="preserve">Arrive into </w:t>
      </w:r>
      <w:r w:rsidR="00DB3845">
        <w:rPr>
          <w:rFonts w:ascii="Verdana" w:hAnsi="Verdana" w:cs="Arial"/>
        </w:rPr>
        <w:t>Valencia</w:t>
      </w:r>
      <w:r w:rsidR="00DB3845" w:rsidRPr="00301915">
        <w:rPr>
          <w:rFonts w:ascii="Verdana" w:hAnsi="Verdana" w:cs="Arial"/>
        </w:rPr>
        <w:t xml:space="preserve"> </w:t>
      </w:r>
      <w:r w:rsidR="008D353C" w:rsidRPr="00301915">
        <w:rPr>
          <w:rFonts w:ascii="Verdana" w:hAnsi="Verdana" w:cs="Arial"/>
        </w:rPr>
        <w:t xml:space="preserve">for coach transfer to hotel </w:t>
      </w:r>
      <w:r w:rsidR="00666CB0">
        <w:rPr>
          <w:rFonts w:ascii="Verdana" w:hAnsi="Verdana" w:cs="Arial"/>
        </w:rPr>
        <w:t>(</w:t>
      </w:r>
      <w:r w:rsidR="00666CB0" w:rsidRPr="00666CB0">
        <w:rPr>
          <w:rFonts w:ascii="Verdana" w:hAnsi="Verdana" w:cs="Arial"/>
          <w:u w:val="single"/>
        </w:rPr>
        <w:t>with packed lunch</w:t>
      </w:r>
      <w:r w:rsidR="00666CB0">
        <w:rPr>
          <w:rFonts w:ascii="Verdana" w:hAnsi="Verdana" w:cs="Arial"/>
        </w:rPr>
        <w:t>)</w:t>
      </w:r>
    </w:p>
    <w:p w:rsidR="00913493" w:rsidRPr="00F54815" w:rsidRDefault="00565882" w:rsidP="00301915">
      <w:pPr>
        <w:spacing w:after="0" w:line="240" w:lineRule="auto"/>
        <w:rPr>
          <w:rFonts w:ascii="Verdana" w:hAnsi="Verdana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4610100" cy="2571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571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493" w:rsidRPr="00EC610C" w:rsidRDefault="00913493" w:rsidP="00301915">
                            <w:pPr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</w:pPr>
                            <w:r w:rsidRPr="00EC610C"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  <w:t xml:space="preserve">COACH COMPANY: AUTOBUS FURIO </w:t>
                            </w:r>
                            <w:r w:rsidR="00DD60DF" w:rsidRPr="00C80C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(+34 </w:t>
                            </w:r>
                            <w:r w:rsidR="00DD60DF" w:rsidRPr="00DD60DF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661 788 936</w:t>
                            </w:r>
                            <w:r w:rsidR="00DD60DF" w:rsidRPr="00C80C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)</w:t>
                            </w:r>
                          </w:p>
                          <w:p w:rsidR="00913493" w:rsidRPr="00EC610C" w:rsidRDefault="00913493" w:rsidP="00301915">
                            <w:pPr>
                              <w:rPr>
                                <w:rFonts w:ascii="Oswald" w:hAnsi="Oswald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0;margin-top:11.2pt;width:363pt;height:20.2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" fillcolor="#f79646" stroked="f">
                <v:textbox>
                  <w:txbxContent>
                    <w:p w:rsidR="00913493" w:rsidRPr="00EC610C" w:rsidRDefault="00913493" w:rsidP="00301915">
                      <w:pPr>
                        <w:rPr>
                          <w:rFonts w:ascii="Verdana" w:hAnsi="Verdana"/>
                          <w:b/>
                          <w:color w:val="404040"/>
                        </w:rPr>
                      </w:pPr>
                      <w:r w:rsidRPr="00EC610C">
                        <w:rPr>
                          <w:rFonts w:ascii="Verdana" w:hAnsi="Verdana"/>
                          <w:b/>
                          <w:color w:val="404040"/>
                        </w:rPr>
                        <w:t xml:space="preserve">COACH COMPANY: </w:t>
                      </w:r>
                      <w:proofErr w:type="spellStart"/>
                      <w:r w:rsidRPr="00EC610C">
                        <w:rPr>
                          <w:rFonts w:ascii="Verdana" w:hAnsi="Verdana"/>
                          <w:b/>
                          <w:color w:val="404040"/>
                        </w:rPr>
                        <w:t>AUTOBUS</w:t>
                      </w:r>
                      <w:proofErr w:type="spellEnd"/>
                      <w:r w:rsidRPr="00EC610C">
                        <w:rPr>
                          <w:rFonts w:ascii="Verdana" w:hAnsi="Verdana"/>
                          <w:b/>
                          <w:color w:val="404040"/>
                        </w:rPr>
                        <w:t xml:space="preserve"> </w:t>
                      </w:r>
                      <w:proofErr w:type="spellStart"/>
                      <w:r w:rsidRPr="00EC610C">
                        <w:rPr>
                          <w:rFonts w:ascii="Verdana" w:hAnsi="Verdana"/>
                          <w:b/>
                          <w:color w:val="404040"/>
                        </w:rPr>
                        <w:t>FURIO</w:t>
                      </w:r>
                      <w:proofErr w:type="spellEnd"/>
                      <w:r w:rsidRPr="00EC610C">
                        <w:rPr>
                          <w:rFonts w:ascii="Verdana" w:hAnsi="Verdana"/>
                          <w:b/>
                          <w:color w:val="404040"/>
                        </w:rPr>
                        <w:t xml:space="preserve"> </w:t>
                      </w:r>
                      <w:r w:rsidR="00DD60DF" w:rsidRPr="00C80C68">
                        <w:rPr>
                          <w:rFonts w:ascii="Verdana" w:hAnsi="Verdana"/>
                          <w:b/>
                          <w:color w:val="FFFFFF"/>
                        </w:rPr>
                        <w:t xml:space="preserve">(+34 </w:t>
                      </w:r>
                      <w:r w:rsidR="00DD60DF" w:rsidRPr="00DD60DF">
                        <w:rPr>
                          <w:rFonts w:ascii="Verdana" w:hAnsi="Verdana"/>
                          <w:b/>
                          <w:color w:val="FFFFFF"/>
                        </w:rPr>
                        <w:t>661 788 936</w:t>
                      </w:r>
                      <w:r w:rsidR="00DD60DF" w:rsidRPr="00C80C68">
                        <w:rPr>
                          <w:rFonts w:ascii="Verdana" w:hAnsi="Verdana"/>
                          <w:b/>
                          <w:color w:val="FFFFFF"/>
                        </w:rPr>
                        <w:t>)</w:t>
                      </w:r>
                    </w:p>
                    <w:p w:rsidR="00913493" w:rsidRPr="00EC610C" w:rsidRDefault="00913493" w:rsidP="00301915">
                      <w:pPr>
                        <w:rPr>
                          <w:rFonts w:ascii="Oswald" w:hAnsi="Oswald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493" w:rsidRPr="00301915" w:rsidRDefault="00913493" w:rsidP="00301915">
      <w:pPr>
        <w:spacing w:after="240"/>
        <w:rPr>
          <w:rFonts w:ascii="Verdana" w:hAnsi="Verdana"/>
          <w:sz w:val="24"/>
          <w:szCs w:val="24"/>
        </w:rPr>
      </w:pPr>
    </w:p>
    <w:p w:rsidR="00913493" w:rsidRPr="00727D3A" w:rsidRDefault="00913493" w:rsidP="00301915">
      <w:pPr>
        <w:tabs>
          <w:tab w:val="left" w:pos="3494"/>
        </w:tabs>
        <w:spacing w:after="0" w:line="240" w:lineRule="auto"/>
        <w:jc w:val="center"/>
        <w:rPr>
          <w:rFonts w:ascii="Verdana" w:hAnsi="Verdana"/>
          <w:color w:val="404040"/>
        </w:rPr>
      </w:pPr>
      <w:r w:rsidRPr="00727D3A">
        <w:rPr>
          <w:rFonts w:ascii="Verdana" w:hAnsi="Verdana"/>
          <w:color w:val="404040"/>
        </w:rPr>
        <w:t xml:space="preserve">An </w:t>
      </w:r>
      <w:r w:rsidRPr="00727D3A">
        <w:rPr>
          <w:rFonts w:ascii="Verdana" w:hAnsi="Verdana"/>
          <w:b/>
          <w:color w:val="F79646"/>
        </w:rPr>
        <w:t>inspire</w:t>
      </w:r>
      <w:r w:rsidRPr="00727D3A">
        <w:rPr>
          <w:rFonts w:ascii="Verdana" w:hAnsi="Verdana"/>
          <w:b/>
          <w:color w:val="404040"/>
        </w:rPr>
        <w:t xml:space="preserve">sport </w:t>
      </w:r>
      <w:r w:rsidRPr="00727D3A">
        <w:rPr>
          <w:rFonts w:ascii="Verdana" w:hAnsi="Verdana"/>
          <w:color w:val="404040"/>
        </w:rPr>
        <w:t>representative will meet you at arrivals and assist you throughout the trip.</w:t>
      </w:r>
    </w:p>
    <w:p w:rsidR="00913493" w:rsidRPr="00301915" w:rsidRDefault="00565882" w:rsidP="00301915">
      <w:pPr>
        <w:spacing w:after="240"/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752475</wp:posOffset>
                </wp:positionH>
                <wp:positionV relativeFrom="paragraph">
                  <wp:posOffset>129540</wp:posOffset>
                </wp:positionV>
                <wp:extent cx="422910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476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93" w:rsidRPr="00EC610C" w:rsidRDefault="00913493" w:rsidP="009E2A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</w:pPr>
                            <w:r w:rsidRPr="00EC610C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INSPIRE</w:t>
                            </w:r>
                            <w:r w:rsidRPr="00EC610C"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  <w:t xml:space="preserve">SPORT REP: </w:t>
                            </w:r>
                            <w:r w:rsidR="003703D2">
                              <w:rPr>
                                <w:rFonts w:ascii="Verdana" w:hAnsi="Verdana"/>
                                <w:b/>
                                <w:color w:val="404040" w:themeColor="text1" w:themeTint="BF"/>
                              </w:rPr>
                              <w:t xml:space="preserve">NACHO </w:t>
                            </w:r>
                            <w:r w:rsidR="003703D2" w:rsidRPr="00B16A5B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 xml:space="preserve">(+34 </w:t>
                            </w:r>
                            <w:r w:rsidR="003703D2">
                              <w:rPr>
                                <w:rFonts w:ascii="Verdana" w:hAnsi="Verdana"/>
                                <w:b/>
                                <w:color w:val="FFFFFF" w:themeColor="background1"/>
                              </w:rPr>
                              <w:t>651 382 603)</w:t>
                            </w:r>
                          </w:p>
                          <w:p w:rsidR="00913493" w:rsidRPr="00EC610C" w:rsidRDefault="00913493" w:rsidP="00D30C87">
                            <w:pPr>
                              <w:rPr>
                                <w:rFonts w:ascii="Oswald" w:hAnsi="Oswald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.25pt;margin-top:10.2pt;width:333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" fillcolor="#f79646" stroked="f">
                <v:textbox>
                  <w:txbxContent>
                    <w:p w:rsidR="00913493" w:rsidRPr="00EC610C" w:rsidRDefault="00913493" w:rsidP="009E2A27">
                      <w:pPr>
                        <w:jc w:val="center"/>
                        <w:rPr>
                          <w:rFonts w:ascii="Verdana" w:hAnsi="Verdana"/>
                          <w:b/>
                          <w:color w:val="404040"/>
                        </w:rPr>
                      </w:pPr>
                      <w:r w:rsidRPr="00EC610C">
                        <w:rPr>
                          <w:rFonts w:ascii="Verdana" w:hAnsi="Verdana"/>
                          <w:b/>
                          <w:color w:val="FFFFFF"/>
                        </w:rPr>
                        <w:t>INSPIRE</w:t>
                      </w:r>
                      <w:r w:rsidRPr="00EC610C">
                        <w:rPr>
                          <w:rFonts w:ascii="Verdana" w:hAnsi="Verdana"/>
                          <w:b/>
                          <w:color w:val="404040"/>
                        </w:rPr>
                        <w:t xml:space="preserve">SPORT REP: </w:t>
                      </w:r>
                      <w:r w:rsidR="003703D2">
                        <w:rPr>
                          <w:rFonts w:ascii="Verdana" w:hAnsi="Verdana"/>
                          <w:b/>
                          <w:color w:val="404040" w:themeColor="text1" w:themeTint="BF"/>
                        </w:rPr>
                        <w:t xml:space="preserve">NACHO </w:t>
                      </w:r>
                      <w:r w:rsidR="003703D2" w:rsidRPr="00B16A5B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(+34 </w:t>
                      </w:r>
                      <w:r w:rsidR="003703D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 xml:space="preserve">651 382 </w:t>
                      </w:r>
                      <w:r w:rsidR="003703D2">
                        <w:rPr>
                          <w:rFonts w:ascii="Verdana" w:hAnsi="Verdana"/>
                          <w:b/>
                          <w:color w:val="FFFFFF" w:themeColor="background1"/>
                        </w:rPr>
                        <w:t>603)</w:t>
                      </w:r>
                      <w:bookmarkStart w:id="1" w:name="_GoBack"/>
                      <w:bookmarkEnd w:id="1"/>
                    </w:p>
                    <w:p w:rsidR="00913493" w:rsidRPr="00EC610C" w:rsidRDefault="00913493" w:rsidP="00D30C87">
                      <w:pPr>
                        <w:rPr>
                          <w:rFonts w:ascii="Oswald" w:hAnsi="Oswald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4ABD" w:rsidRDefault="002B4ABD" w:rsidP="0063765B">
      <w:pPr>
        <w:spacing w:after="0" w:line="20" w:lineRule="atLeast"/>
      </w:pPr>
    </w:p>
    <w:p w:rsidR="00913493" w:rsidRDefault="00E37841" w:rsidP="0063765B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</w:t>
      </w:r>
      <w:r w:rsidR="00BE73C7">
        <w:rPr>
          <w:rFonts w:ascii="Verdana" w:hAnsi="Verdana"/>
          <w:b/>
          <w:color w:val="F79646"/>
        </w:rPr>
        <w:t>4</w:t>
      </w:r>
      <w:r w:rsidR="002748CC">
        <w:rPr>
          <w:rFonts w:ascii="Verdana" w:hAnsi="Verdana"/>
          <w:b/>
          <w:color w:val="F79646"/>
        </w:rPr>
        <w:t>1</w:t>
      </w:r>
      <w:r>
        <w:rPr>
          <w:rFonts w:ascii="Verdana" w:hAnsi="Verdana"/>
          <w:b/>
          <w:color w:val="F79646"/>
        </w:rPr>
        <w:t>5</w:t>
      </w:r>
      <w:r w:rsidR="00913493" w:rsidRPr="00301915">
        <w:rPr>
          <w:rFonts w:ascii="Verdana" w:hAnsi="Verdana"/>
          <w:b/>
          <w:color w:val="F79646"/>
        </w:rPr>
        <w:t>hrs:</w:t>
      </w:r>
      <w:r w:rsidR="00913493" w:rsidRPr="00301915">
        <w:rPr>
          <w:rFonts w:ascii="Verdana" w:hAnsi="Verdana"/>
          <w:color w:val="F79646"/>
        </w:rPr>
        <w:t xml:space="preserve"> </w:t>
      </w:r>
      <w:r w:rsidR="00913493">
        <w:rPr>
          <w:rFonts w:ascii="Verdana" w:hAnsi="Verdana"/>
          <w:color w:val="F79646"/>
        </w:rPr>
        <w:tab/>
      </w:r>
      <w:r w:rsidR="00913493" w:rsidRPr="00B8555F">
        <w:rPr>
          <w:rFonts w:ascii="Verdana" w:hAnsi="Verdana"/>
        </w:rPr>
        <w:t>Arrive and check in at your accommodation</w:t>
      </w:r>
    </w:p>
    <w:p w:rsidR="00EC2BE3" w:rsidRPr="00EC2BE3" w:rsidRDefault="00EC2BE3" w:rsidP="00EC2BE3">
      <w:pPr>
        <w:spacing w:after="0" w:line="20" w:lineRule="atLeast"/>
        <w:rPr>
          <w:rFonts w:ascii="Verdana" w:hAnsi="Verdana"/>
        </w:rPr>
      </w:pPr>
      <w:r w:rsidRPr="00EC2BE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8B347E" wp14:editId="22699307">
                <wp:simplePos x="0" y="0"/>
                <wp:positionH relativeFrom="margin">
                  <wp:posOffset>1323975</wp:posOffset>
                </wp:positionH>
                <wp:positionV relativeFrom="paragraph">
                  <wp:posOffset>156845</wp:posOffset>
                </wp:positionV>
                <wp:extent cx="3089275" cy="10953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10953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BE3" w:rsidRPr="0043497D" w:rsidRDefault="00EC2BE3" w:rsidP="00EC2BE3">
                            <w:pPr>
                              <w:spacing w:after="20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color w:val="404040"/>
                              </w:rPr>
                            </w:pPr>
                            <w:r w:rsidRPr="0043497D">
                              <w:rPr>
                                <w:rFonts w:ascii="Verdana" w:hAnsi="Verdana"/>
                                <w:b/>
                                <w:caps/>
                                <w:color w:val="404040"/>
                              </w:rPr>
                              <w:t>HOTEL INTUR ORANGE</w:t>
                            </w:r>
                          </w:p>
                          <w:p w:rsidR="00EC2BE3" w:rsidRPr="0043497D" w:rsidRDefault="00EC2BE3" w:rsidP="00EC2BE3">
                            <w:pPr>
                              <w:spacing w:after="20"/>
                              <w:jc w:val="center"/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</w:pPr>
                            <w:r w:rsidRPr="0043497D"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  <w:t>AV. GIMENO TOMAS 9</w:t>
                            </w:r>
                          </w:p>
                          <w:p w:rsidR="00EC2BE3" w:rsidRPr="0043497D" w:rsidRDefault="00EC2BE3" w:rsidP="00EC2BE3">
                            <w:pPr>
                              <w:spacing w:after="20"/>
                              <w:jc w:val="center"/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</w:pPr>
                            <w:r w:rsidRPr="0043497D"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  <w:t>12560 PLAYAS DE BENICASSIM</w:t>
                            </w:r>
                          </w:p>
                          <w:p w:rsidR="00EC2BE3" w:rsidRPr="0043497D" w:rsidRDefault="00EC2BE3" w:rsidP="00EC2BE3">
                            <w:pPr>
                              <w:spacing w:after="20"/>
                              <w:jc w:val="center"/>
                              <w:rPr>
                                <w:rFonts w:ascii="Verdana" w:hAnsi="Verdana"/>
                                <w:b/>
                                <w:color w:val="40404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43497D">
                                  <w:rPr>
                                    <w:rFonts w:ascii="Verdana" w:hAnsi="Verdana"/>
                                    <w:b/>
                                    <w:color w:val="404040"/>
                                  </w:rPr>
                                  <w:t>CASTELLON</w:t>
                                </w:r>
                              </w:smartTag>
                              <w:r w:rsidRPr="0043497D">
                                <w:rPr>
                                  <w:rFonts w:ascii="Verdana" w:hAnsi="Verdana"/>
                                  <w:b/>
                                  <w:color w:val="404040"/>
                                </w:rPr>
                                <w:t xml:space="preserve">, </w:t>
                              </w:r>
                              <w:smartTag w:uri="urn:schemas-microsoft-com:office:smarttags" w:element="country-region">
                                <w:r w:rsidRPr="0043497D">
                                  <w:rPr>
                                    <w:rFonts w:ascii="Verdana" w:hAnsi="Verdana"/>
                                    <w:b/>
                                    <w:color w:val="404040"/>
                                  </w:rPr>
                                  <w:t>SPAIN</w:t>
                                </w:r>
                              </w:smartTag>
                            </w:smartTag>
                          </w:p>
                          <w:p w:rsidR="00EC2BE3" w:rsidRPr="0043497D" w:rsidRDefault="00EC2BE3" w:rsidP="00EC2BE3">
                            <w:pPr>
                              <w:spacing w:after="20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43497D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Tel: +34 964 39 4400</w:t>
                            </w:r>
                          </w:p>
                          <w:p w:rsidR="00EC2BE3" w:rsidRPr="00EC610C" w:rsidRDefault="00EC2BE3" w:rsidP="00EC2BE3">
                            <w:pPr>
                              <w:spacing w:after="20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8B347E" id="Text Box 9" o:spid="_x0000_s1029" type="#_x0000_t202" style="position:absolute;margin-left:104.25pt;margin-top:12.35pt;width:243.25pt;height:86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" fillcolor="#f79646" stroked="f">
                <v:textbox>
                  <w:txbxContent>
                    <w:p w:rsidR="00EC2BE3" w:rsidRPr="0043497D" w:rsidRDefault="00EC2BE3" w:rsidP="00EC2BE3">
                      <w:pPr>
                        <w:spacing w:after="20"/>
                        <w:jc w:val="center"/>
                        <w:rPr>
                          <w:rFonts w:ascii="Verdana" w:hAnsi="Verdana"/>
                          <w:b/>
                          <w:caps/>
                          <w:color w:val="404040"/>
                        </w:rPr>
                      </w:pPr>
                      <w:r w:rsidRPr="0043497D">
                        <w:rPr>
                          <w:rFonts w:ascii="Verdana" w:hAnsi="Verdana"/>
                          <w:b/>
                          <w:caps/>
                          <w:color w:val="404040"/>
                        </w:rPr>
                        <w:t>HOTEL INTUR ORANGE</w:t>
                      </w:r>
                    </w:p>
                    <w:p w:rsidR="00EC2BE3" w:rsidRPr="0043497D" w:rsidRDefault="00EC2BE3" w:rsidP="00EC2BE3">
                      <w:pPr>
                        <w:spacing w:after="20"/>
                        <w:jc w:val="center"/>
                        <w:rPr>
                          <w:rFonts w:ascii="Verdana" w:hAnsi="Verdana"/>
                          <w:b/>
                          <w:color w:val="404040"/>
                        </w:rPr>
                      </w:pPr>
                      <w:r w:rsidRPr="0043497D">
                        <w:rPr>
                          <w:rFonts w:ascii="Verdana" w:hAnsi="Verdana"/>
                          <w:b/>
                          <w:color w:val="404040"/>
                        </w:rPr>
                        <w:t xml:space="preserve">AV. </w:t>
                      </w:r>
                      <w:proofErr w:type="spellStart"/>
                      <w:r w:rsidRPr="0043497D">
                        <w:rPr>
                          <w:rFonts w:ascii="Verdana" w:hAnsi="Verdana"/>
                          <w:b/>
                          <w:color w:val="404040"/>
                        </w:rPr>
                        <w:t>GIMENO</w:t>
                      </w:r>
                      <w:proofErr w:type="spellEnd"/>
                      <w:r w:rsidRPr="0043497D">
                        <w:rPr>
                          <w:rFonts w:ascii="Verdana" w:hAnsi="Verdana"/>
                          <w:b/>
                          <w:color w:val="404040"/>
                        </w:rPr>
                        <w:t xml:space="preserve"> TOMAS 9</w:t>
                      </w:r>
                    </w:p>
                    <w:p w:rsidR="00EC2BE3" w:rsidRPr="0043497D" w:rsidRDefault="00EC2BE3" w:rsidP="00EC2BE3">
                      <w:pPr>
                        <w:spacing w:after="20"/>
                        <w:jc w:val="center"/>
                        <w:rPr>
                          <w:rFonts w:ascii="Verdana" w:hAnsi="Verdana"/>
                          <w:b/>
                          <w:color w:val="404040"/>
                        </w:rPr>
                      </w:pPr>
                      <w:r w:rsidRPr="0043497D">
                        <w:rPr>
                          <w:rFonts w:ascii="Verdana" w:hAnsi="Verdana"/>
                          <w:b/>
                          <w:color w:val="404040"/>
                        </w:rPr>
                        <w:t xml:space="preserve">12560 PLAYAS DE </w:t>
                      </w:r>
                      <w:proofErr w:type="spellStart"/>
                      <w:r w:rsidRPr="0043497D">
                        <w:rPr>
                          <w:rFonts w:ascii="Verdana" w:hAnsi="Verdana"/>
                          <w:b/>
                          <w:color w:val="404040"/>
                        </w:rPr>
                        <w:t>BENICASSIM</w:t>
                      </w:r>
                      <w:proofErr w:type="spellEnd"/>
                    </w:p>
                    <w:p w:rsidR="00EC2BE3" w:rsidRPr="0043497D" w:rsidRDefault="00EC2BE3" w:rsidP="00EC2BE3">
                      <w:pPr>
                        <w:spacing w:after="20"/>
                        <w:jc w:val="center"/>
                        <w:rPr>
                          <w:rFonts w:ascii="Verdana" w:hAnsi="Verdana"/>
                          <w:b/>
                          <w:color w:val="40404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43497D">
                            <w:rPr>
                              <w:rFonts w:ascii="Verdana" w:hAnsi="Verdana"/>
                              <w:b/>
                              <w:color w:val="404040"/>
                            </w:rPr>
                            <w:t>CASTELLON</w:t>
                          </w:r>
                        </w:smartTag>
                        <w:r w:rsidRPr="0043497D">
                          <w:rPr>
                            <w:rFonts w:ascii="Verdana" w:hAnsi="Verdana"/>
                            <w:b/>
                            <w:color w:val="404040"/>
                          </w:rPr>
                          <w:t xml:space="preserve">, </w:t>
                        </w:r>
                        <w:smartTag w:uri="urn:schemas-microsoft-com:office:smarttags" w:element="country-region">
                          <w:r w:rsidRPr="0043497D">
                            <w:rPr>
                              <w:rFonts w:ascii="Verdana" w:hAnsi="Verdana"/>
                              <w:b/>
                              <w:color w:val="404040"/>
                            </w:rPr>
                            <w:t>SPAIN</w:t>
                          </w:r>
                        </w:smartTag>
                      </w:smartTag>
                    </w:p>
                    <w:p w:rsidR="00EC2BE3" w:rsidRPr="0043497D" w:rsidRDefault="00EC2BE3" w:rsidP="00EC2BE3">
                      <w:pPr>
                        <w:spacing w:after="20"/>
                        <w:jc w:val="center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43497D">
                        <w:rPr>
                          <w:rFonts w:ascii="Verdana" w:hAnsi="Verdana"/>
                          <w:b/>
                          <w:color w:val="FFFFFF"/>
                        </w:rPr>
                        <w:t>Tel: +34 964 39 4400</w:t>
                      </w:r>
                    </w:p>
                    <w:p w:rsidR="00EC2BE3" w:rsidRPr="00EC610C" w:rsidRDefault="00EC2BE3" w:rsidP="00EC2BE3">
                      <w:pPr>
                        <w:spacing w:after="20"/>
                        <w:rPr>
                          <w:rFonts w:ascii="Verdana" w:hAnsi="Verdana"/>
                          <w:b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2BE3" w:rsidRPr="00EC2BE3" w:rsidRDefault="00EC2BE3" w:rsidP="00EC2BE3">
      <w:pPr>
        <w:spacing w:after="0" w:line="20" w:lineRule="atLeast"/>
        <w:rPr>
          <w:rFonts w:ascii="Verdana" w:hAnsi="Verdana"/>
        </w:rPr>
      </w:pPr>
    </w:p>
    <w:p w:rsidR="00913493" w:rsidRPr="00EC2BE3" w:rsidRDefault="00EC2BE3" w:rsidP="00727D3A">
      <w:pPr>
        <w:spacing w:after="0" w:line="20" w:lineRule="atLeast"/>
        <w:rPr>
          <w:rFonts w:ascii="Verdana" w:hAnsi="Verdana"/>
        </w:rPr>
      </w:pPr>
      <w:r w:rsidRPr="00EC2BE3">
        <w:rPr>
          <w:rFonts w:ascii="Verdana" w:hAnsi="Verdana"/>
        </w:rPr>
        <w:tab/>
      </w:r>
    </w:p>
    <w:p w:rsidR="00913493" w:rsidRPr="001B4109" w:rsidRDefault="00913493" w:rsidP="00727D3A">
      <w:pPr>
        <w:tabs>
          <w:tab w:val="left" w:pos="5297"/>
        </w:tabs>
        <w:spacing w:after="0" w:line="20" w:lineRule="atLeast"/>
        <w:rPr>
          <w:rFonts w:ascii="Verdana" w:hAnsi="Verdana"/>
          <w:sz w:val="24"/>
          <w:szCs w:val="24"/>
        </w:rPr>
      </w:pPr>
      <w:r w:rsidRPr="001B4109">
        <w:rPr>
          <w:rFonts w:ascii="Verdana" w:hAnsi="Verdana"/>
          <w:sz w:val="24"/>
          <w:szCs w:val="24"/>
        </w:rPr>
        <w:tab/>
      </w:r>
    </w:p>
    <w:p w:rsidR="00913493" w:rsidRDefault="00913493" w:rsidP="00727D3A">
      <w:pPr>
        <w:tabs>
          <w:tab w:val="left" w:pos="5297"/>
        </w:tabs>
        <w:spacing w:after="0" w:line="20" w:lineRule="atLeast"/>
        <w:rPr>
          <w:rFonts w:ascii="Verdana" w:hAnsi="Verdana"/>
          <w:sz w:val="24"/>
          <w:szCs w:val="24"/>
        </w:rPr>
      </w:pPr>
    </w:p>
    <w:p w:rsidR="00913493" w:rsidRDefault="00913493" w:rsidP="00727D3A">
      <w:pPr>
        <w:tabs>
          <w:tab w:val="left" w:pos="5297"/>
        </w:tabs>
        <w:spacing w:after="0" w:line="20" w:lineRule="atLeast"/>
        <w:rPr>
          <w:rFonts w:ascii="Verdana" w:hAnsi="Verdana"/>
          <w:sz w:val="24"/>
          <w:szCs w:val="24"/>
        </w:rPr>
      </w:pPr>
    </w:p>
    <w:p w:rsidR="00913493" w:rsidRDefault="00913493" w:rsidP="00727D3A">
      <w:pPr>
        <w:tabs>
          <w:tab w:val="left" w:pos="5297"/>
        </w:tabs>
        <w:spacing w:after="0" w:line="20" w:lineRule="atLeast"/>
        <w:rPr>
          <w:rFonts w:ascii="Verdana" w:hAnsi="Verdana"/>
          <w:sz w:val="24"/>
          <w:szCs w:val="24"/>
        </w:rPr>
      </w:pPr>
    </w:p>
    <w:p w:rsidR="00E802EF" w:rsidRDefault="00E802EF" w:rsidP="00727D3A">
      <w:pPr>
        <w:spacing w:after="0" w:line="20" w:lineRule="atLeast"/>
        <w:rPr>
          <w:rFonts w:ascii="Verdana" w:hAnsi="Verdana"/>
          <w:b/>
          <w:color w:val="F79646"/>
        </w:rPr>
      </w:pPr>
    </w:p>
    <w:p w:rsidR="00E37841" w:rsidRPr="00666CB0" w:rsidRDefault="00B1799F" w:rsidP="00666CB0">
      <w:pPr>
        <w:spacing w:after="0" w:line="20" w:lineRule="atLeast"/>
        <w:ind w:left="720" w:firstLine="720"/>
        <w:rPr>
          <w:rFonts w:ascii="Verdana" w:hAnsi="Verdana"/>
          <w:b/>
        </w:rPr>
      </w:pPr>
      <w:r w:rsidRPr="00472B1E">
        <w:rPr>
          <w:rFonts w:ascii="Verdana" w:hAnsi="Verdana"/>
          <w:b/>
        </w:rPr>
        <w:t>INTRODUCTION &amp; WELCOME FROM YOUR TOUR REP</w:t>
      </w:r>
    </w:p>
    <w:p w:rsidR="00E37841" w:rsidRDefault="00E37841" w:rsidP="00E37841">
      <w:pPr>
        <w:spacing w:after="0" w:line="20" w:lineRule="atLeast"/>
        <w:rPr>
          <w:rFonts w:ascii="Verdana" w:hAnsi="Verdana"/>
          <w:b/>
          <w:color w:val="F79646"/>
        </w:rPr>
      </w:pPr>
    </w:p>
    <w:p w:rsidR="00CD32F2" w:rsidRDefault="00E37841" w:rsidP="00CD32F2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14</w:t>
      </w:r>
      <w:r w:rsidR="00BE73C7">
        <w:rPr>
          <w:rFonts w:ascii="Verdana" w:hAnsi="Verdana"/>
          <w:b/>
          <w:color w:val="F79646"/>
        </w:rPr>
        <w:t>4</w:t>
      </w:r>
      <w:r w:rsidR="002748CC">
        <w:rPr>
          <w:rFonts w:ascii="Verdana" w:hAnsi="Verdana"/>
          <w:b/>
          <w:color w:val="F79646"/>
        </w:rPr>
        <w:t>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472B1E">
        <w:rPr>
          <w:rFonts w:ascii="Verdana" w:hAnsi="Verdana"/>
        </w:rPr>
        <w:t xml:space="preserve">Transfer to </w:t>
      </w:r>
      <w:r w:rsidR="00CD32F2">
        <w:rPr>
          <w:rFonts w:ascii="Verdana" w:hAnsi="Verdana"/>
        </w:rPr>
        <w:t>Villarreal CF Academy training ground</w:t>
      </w:r>
    </w:p>
    <w:p w:rsidR="00E37841" w:rsidRDefault="00E37841" w:rsidP="00E37841">
      <w:pPr>
        <w:spacing w:after="0" w:line="20" w:lineRule="atLeast"/>
        <w:rPr>
          <w:rFonts w:ascii="Verdana" w:hAnsi="Verdana"/>
          <w:color w:val="404040"/>
        </w:rPr>
      </w:pPr>
    </w:p>
    <w:p w:rsidR="00E37841" w:rsidRDefault="00E37841" w:rsidP="00E37841">
      <w:pPr>
        <w:spacing w:after="0" w:line="20" w:lineRule="atLeast"/>
        <w:rPr>
          <w:rFonts w:ascii="Verdana" w:hAnsi="Verdana" w:cs="Arial"/>
        </w:rPr>
      </w:pPr>
      <w:r>
        <w:rPr>
          <w:rFonts w:ascii="Verdana" w:hAnsi="Verdana"/>
          <w:b/>
          <w:color w:val="F79646"/>
        </w:rPr>
        <w:t>1</w:t>
      </w:r>
      <w:r w:rsidR="00BE73C7">
        <w:rPr>
          <w:rFonts w:ascii="Verdana" w:hAnsi="Verdana"/>
          <w:b/>
          <w:color w:val="F79646"/>
        </w:rPr>
        <w:t>51</w:t>
      </w:r>
      <w:r>
        <w:rPr>
          <w:rFonts w:ascii="Verdana" w:hAnsi="Verdana"/>
          <w:b/>
          <w:color w:val="F79646"/>
        </w:rPr>
        <w:t>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b/>
          <w:color w:val="F79646"/>
        </w:rPr>
        <w:tab/>
      </w:r>
      <w:r w:rsidRPr="00727D3A">
        <w:rPr>
          <w:rFonts w:ascii="Verdana" w:hAnsi="Verdana" w:cs="Arial"/>
        </w:rPr>
        <w:t>Welcome presentation and meet the Villarreal CF coaching staff</w:t>
      </w:r>
    </w:p>
    <w:p w:rsidR="00E37841" w:rsidRDefault="00E37841" w:rsidP="00E37841">
      <w:pPr>
        <w:spacing w:after="0" w:line="20" w:lineRule="atLeast"/>
        <w:rPr>
          <w:rFonts w:ascii="Verdana" w:hAnsi="Verdana"/>
          <w:b/>
          <w:color w:val="F79646"/>
        </w:rPr>
      </w:pPr>
    </w:p>
    <w:p w:rsidR="00E37841" w:rsidRDefault="00E37841" w:rsidP="00E37841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lastRenderedPageBreak/>
        <w:t>15</w:t>
      </w:r>
      <w:r w:rsidR="00BE73C7">
        <w:rPr>
          <w:rFonts w:ascii="Verdana" w:hAnsi="Verdana"/>
          <w:b/>
          <w:color w:val="F79646"/>
        </w:rPr>
        <w:t>3</w:t>
      </w:r>
      <w:r>
        <w:rPr>
          <w:rFonts w:ascii="Verdana" w:hAnsi="Verdana"/>
          <w:b/>
          <w:color w:val="F79646"/>
        </w:rPr>
        <w:t>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 w:cs="Arial"/>
          <w:b/>
        </w:rPr>
        <w:t>AFTERNOON</w:t>
      </w:r>
      <w:r w:rsidRPr="00C25AE3">
        <w:rPr>
          <w:rFonts w:ascii="Verdana" w:hAnsi="Verdana" w:cs="Arial"/>
          <w:b/>
        </w:rPr>
        <w:t xml:space="preserve"> TRAINING WITH VILLARREAL CF</w:t>
      </w:r>
      <w:r>
        <w:rPr>
          <w:rFonts w:ascii="Verdana" w:hAnsi="Verdana" w:cs="Arial"/>
        </w:rPr>
        <w:t xml:space="preserve"> (90min)</w:t>
      </w:r>
    </w:p>
    <w:p w:rsidR="00E37841" w:rsidRDefault="00E37841" w:rsidP="00E37841">
      <w:pPr>
        <w:tabs>
          <w:tab w:val="left" w:pos="2055"/>
        </w:tabs>
        <w:spacing w:after="0" w:line="20" w:lineRule="atLeast"/>
        <w:rPr>
          <w:rFonts w:ascii="Verdana" w:hAnsi="Verdana"/>
          <w:color w:val="404040"/>
        </w:rPr>
      </w:pPr>
    </w:p>
    <w:p w:rsidR="00E37841" w:rsidRDefault="00E37841" w:rsidP="00E37841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</w:t>
      </w:r>
      <w:r w:rsidR="00BE73C7">
        <w:rPr>
          <w:rFonts w:ascii="Verdana" w:hAnsi="Verdana"/>
          <w:b/>
          <w:color w:val="F79646"/>
        </w:rPr>
        <w:t>71</w:t>
      </w:r>
      <w:r>
        <w:rPr>
          <w:rFonts w:ascii="Verdana" w:hAnsi="Verdana"/>
          <w:b/>
          <w:color w:val="F79646"/>
        </w:rPr>
        <w:t>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E9518A">
        <w:rPr>
          <w:rFonts w:ascii="Verdana" w:hAnsi="Verdana"/>
        </w:rPr>
        <w:t xml:space="preserve">Transfer to </w:t>
      </w:r>
      <w:r>
        <w:rPr>
          <w:rFonts w:ascii="Verdana" w:hAnsi="Verdana"/>
        </w:rPr>
        <w:t>hotel</w:t>
      </w:r>
    </w:p>
    <w:p w:rsidR="00E37841" w:rsidRDefault="00E37841" w:rsidP="00E37841">
      <w:pPr>
        <w:tabs>
          <w:tab w:val="left" w:pos="2055"/>
        </w:tabs>
        <w:spacing w:after="0" w:line="20" w:lineRule="atLeast"/>
        <w:rPr>
          <w:rFonts w:ascii="Verdana" w:hAnsi="Verdana"/>
          <w:color w:val="404040"/>
        </w:rPr>
      </w:pPr>
    </w:p>
    <w:p w:rsidR="00E37841" w:rsidRDefault="00BE73C7" w:rsidP="00E37841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200</w:t>
      </w:r>
      <w:r w:rsidR="00E37841">
        <w:rPr>
          <w:rFonts w:ascii="Verdana" w:hAnsi="Verdana"/>
          <w:b/>
          <w:color w:val="F79646"/>
        </w:rPr>
        <w:t>0</w:t>
      </w:r>
      <w:r w:rsidR="00E37841" w:rsidRPr="00727D3A">
        <w:rPr>
          <w:rFonts w:ascii="Verdana" w:hAnsi="Verdana"/>
          <w:b/>
          <w:color w:val="F79646"/>
        </w:rPr>
        <w:t>hrs:</w:t>
      </w:r>
      <w:r w:rsidR="00E37841" w:rsidRPr="00727D3A">
        <w:rPr>
          <w:rFonts w:ascii="Verdana" w:hAnsi="Verdana"/>
          <w:color w:val="F79646"/>
        </w:rPr>
        <w:tab/>
      </w:r>
      <w:r w:rsidR="00E37841" w:rsidRPr="003C48D9">
        <w:rPr>
          <w:rFonts w:ascii="Verdana" w:hAnsi="Verdana"/>
        </w:rPr>
        <w:t>Dinner in hotel</w:t>
      </w:r>
    </w:p>
    <w:p w:rsidR="00913493" w:rsidRDefault="00565882" w:rsidP="00C25AE3">
      <w:pPr>
        <w:spacing w:after="0" w:line="20" w:lineRule="atLeast"/>
        <w:rPr>
          <w:rFonts w:ascii="Verdana" w:hAnsi="Verdana"/>
          <w:color w:val="4040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5732145" cy="257175"/>
                <wp:effectExtent l="0" t="0" r="190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93" w:rsidRPr="00EC610C" w:rsidRDefault="00913493" w:rsidP="00C25AE3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DAY 2: </w:t>
                            </w:r>
                            <w:r w:rsid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THURSDAY 7</w:t>
                            </w:r>
                            <w:r w:rsidR="00016F1D" w:rsidRP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E0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APRIL</w:t>
                            </w:r>
                            <w:r w:rsidR="008D353C"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E73C7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913493" w:rsidRPr="00EC610C" w:rsidRDefault="00913493" w:rsidP="00C25AE3">
                            <w:pPr>
                              <w:rPr>
                                <w:rFonts w:ascii="Oswald" w:hAnsi="Oswald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400.15pt;margin-top:9.6pt;width:451.35pt;height:20.2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" fillcolor="#404040" stroked="f">
                <v:textbox>
                  <w:txbxContent>
                    <w:p w:rsidR="00913493" w:rsidRPr="00EC610C" w:rsidRDefault="00913493" w:rsidP="00C25AE3">
                      <w:pPr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DAY 2: </w:t>
                      </w:r>
                      <w:r w:rsid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THURSDAY 7</w:t>
                      </w:r>
                      <w:r w:rsidR="00016F1D" w:rsidRP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71E0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APRIL</w:t>
                      </w:r>
                      <w:r w:rsidR="008D353C"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201</w:t>
                      </w:r>
                      <w:r w:rsidR="00BE73C7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6</w:t>
                      </w:r>
                    </w:p>
                    <w:p w:rsidR="00913493" w:rsidRPr="00EC610C" w:rsidRDefault="00913493" w:rsidP="00C25AE3">
                      <w:pPr>
                        <w:rPr>
                          <w:rFonts w:ascii="Oswald" w:hAnsi="Oswald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493" w:rsidRPr="00C25AE3" w:rsidRDefault="00913493" w:rsidP="00C25AE3">
      <w:pPr>
        <w:spacing w:after="0" w:line="20" w:lineRule="atLeast"/>
        <w:rPr>
          <w:rFonts w:ascii="Verdana" w:hAnsi="Verdana"/>
          <w:color w:val="404040"/>
        </w:rPr>
      </w:pPr>
    </w:p>
    <w:p w:rsidR="00913493" w:rsidRDefault="00913493" w:rsidP="00C25AE3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7732FB" w:rsidRDefault="00247977" w:rsidP="007732FB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08</w:t>
      </w:r>
      <w:r w:rsidR="007732FB">
        <w:rPr>
          <w:rFonts w:ascii="Verdana" w:hAnsi="Verdana"/>
          <w:b/>
          <w:color w:val="F79646"/>
        </w:rPr>
        <w:t>30</w:t>
      </w:r>
      <w:r w:rsidR="007732FB" w:rsidRPr="00727D3A">
        <w:rPr>
          <w:rFonts w:ascii="Verdana" w:hAnsi="Verdana"/>
          <w:b/>
          <w:color w:val="F79646"/>
        </w:rPr>
        <w:t>hrs:</w:t>
      </w:r>
      <w:r w:rsidR="007732FB" w:rsidRPr="00727D3A">
        <w:rPr>
          <w:rFonts w:ascii="Verdana" w:hAnsi="Verdana"/>
          <w:color w:val="F79646"/>
        </w:rPr>
        <w:tab/>
      </w:r>
      <w:r w:rsidR="007732FB">
        <w:rPr>
          <w:rFonts w:ascii="Verdana" w:hAnsi="Verdana"/>
          <w:color w:val="404040"/>
        </w:rPr>
        <w:t xml:space="preserve">Breakfast </w:t>
      </w:r>
    </w:p>
    <w:p w:rsidR="007732FB" w:rsidRDefault="007732FB" w:rsidP="007732FB">
      <w:pPr>
        <w:spacing w:after="0" w:line="20" w:lineRule="atLeast"/>
        <w:rPr>
          <w:rFonts w:ascii="Verdana" w:hAnsi="Verdana"/>
          <w:b/>
          <w:color w:val="F79646"/>
        </w:rPr>
      </w:pPr>
    </w:p>
    <w:p w:rsidR="007732FB" w:rsidRDefault="007732FB" w:rsidP="007732FB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0</w:t>
      </w:r>
      <w:r w:rsidR="00247977">
        <w:rPr>
          <w:rFonts w:ascii="Verdana" w:hAnsi="Verdana"/>
          <w:b/>
          <w:color w:val="F79646"/>
        </w:rPr>
        <w:t>9</w:t>
      </w:r>
      <w:r>
        <w:rPr>
          <w:rFonts w:ascii="Verdana" w:hAnsi="Verdana"/>
          <w:b/>
          <w:color w:val="F79646"/>
        </w:rPr>
        <w:t>15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/>
        </w:rPr>
        <w:t>Transfer to</w:t>
      </w:r>
      <w:r w:rsidRPr="00472B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Villarreal CF </w:t>
      </w:r>
      <w:r w:rsidR="00CD32F2">
        <w:rPr>
          <w:rFonts w:ascii="Verdana" w:hAnsi="Verdana"/>
        </w:rPr>
        <w:t>1</w:t>
      </w:r>
      <w:r w:rsidR="00CD32F2" w:rsidRPr="00CD32F2">
        <w:rPr>
          <w:rFonts w:ascii="Verdana" w:hAnsi="Verdana"/>
          <w:vertAlign w:val="superscript"/>
        </w:rPr>
        <w:t>st</w:t>
      </w:r>
      <w:r w:rsidR="00CD32F2">
        <w:rPr>
          <w:rFonts w:ascii="Verdana" w:hAnsi="Verdana"/>
        </w:rPr>
        <w:t xml:space="preserve"> Team </w:t>
      </w:r>
      <w:r>
        <w:rPr>
          <w:rFonts w:ascii="Verdana" w:hAnsi="Verdana"/>
        </w:rPr>
        <w:t>training ground</w:t>
      </w:r>
    </w:p>
    <w:p w:rsidR="007732FB" w:rsidRDefault="007732FB" w:rsidP="007732FB">
      <w:pPr>
        <w:spacing w:after="0" w:line="20" w:lineRule="atLeast"/>
        <w:rPr>
          <w:rFonts w:ascii="Verdana" w:hAnsi="Verdana"/>
          <w:color w:val="404040"/>
        </w:rPr>
      </w:pPr>
    </w:p>
    <w:p w:rsidR="007732FB" w:rsidRDefault="00247977" w:rsidP="007732FB">
      <w:pPr>
        <w:spacing w:after="0" w:line="20" w:lineRule="atLeast"/>
        <w:rPr>
          <w:rFonts w:ascii="Verdana" w:hAnsi="Verdana" w:cs="Arial"/>
        </w:rPr>
      </w:pPr>
      <w:r>
        <w:rPr>
          <w:rFonts w:ascii="Verdana" w:hAnsi="Verdana"/>
          <w:b/>
          <w:color w:val="F79646"/>
        </w:rPr>
        <w:t>10</w:t>
      </w:r>
      <w:r w:rsidR="007732FB">
        <w:rPr>
          <w:rFonts w:ascii="Verdana" w:hAnsi="Verdana"/>
          <w:b/>
          <w:color w:val="F79646"/>
        </w:rPr>
        <w:t>00</w:t>
      </w:r>
      <w:r w:rsidR="007732FB" w:rsidRPr="00727D3A">
        <w:rPr>
          <w:rFonts w:ascii="Verdana" w:hAnsi="Verdana"/>
          <w:b/>
          <w:color w:val="F79646"/>
        </w:rPr>
        <w:t>hrs:</w:t>
      </w:r>
      <w:r w:rsidR="007732FB" w:rsidRPr="00727D3A">
        <w:rPr>
          <w:rFonts w:ascii="Verdana" w:hAnsi="Verdana"/>
          <w:color w:val="F79646"/>
        </w:rPr>
        <w:tab/>
      </w:r>
      <w:r w:rsidR="007732FB">
        <w:rPr>
          <w:rFonts w:ascii="Verdana" w:hAnsi="Verdana" w:cs="Arial"/>
          <w:b/>
        </w:rPr>
        <w:t>MORNING</w:t>
      </w:r>
      <w:r w:rsidR="007732FB" w:rsidRPr="00C25AE3">
        <w:rPr>
          <w:rFonts w:ascii="Verdana" w:hAnsi="Verdana" w:cs="Arial"/>
          <w:b/>
        </w:rPr>
        <w:t xml:space="preserve"> TRAINING WITH VILLARREAL CF</w:t>
      </w:r>
      <w:r w:rsidR="007732FB">
        <w:rPr>
          <w:rFonts w:ascii="Verdana" w:hAnsi="Verdana" w:cs="Arial"/>
        </w:rPr>
        <w:t xml:space="preserve"> (90min)</w:t>
      </w:r>
    </w:p>
    <w:p w:rsidR="007732FB" w:rsidRPr="00B1799F" w:rsidRDefault="007732FB" w:rsidP="007732FB">
      <w:pPr>
        <w:spacing w:after="0" w:line="20" w:lineRule="atLeast"/>
        <w:rPr>
          <w:rFonts w:ascii="Verdana" w:hAnsi="Verdana" w:cs="Arial"/>
        </w:rPr>
      </w:pPr>
    </w:p>
    <w:p w:rsidR="007732FB" w:rsidRDefault="007732FB" w:rsidP="007732FB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</w:t>
      </w:r>
      <w:r w:rsidR="00247977">
        <w:rPr>
          <w:rFonts w:ascii="Verdana" w:hAnsi="Verdana"/>
          <w:b/>
          <w:color w:val="F79646"/>
        </w:rPr>
        <w:t>145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E9518A">
        <w:rPr>
          <w:rFonts w:ascii="Verdana" w:hAnsi="Verdana"/>
        </w:rPr>
        <w:t xml:space="preserve">Transfer to </w:t>
      </w:r>
      <w:r>
        <w:rPr>
          <w:rFonts w:ascii="Verdana" w:hAnsi="Verdana"/>
        </w:rPr>
        <w:t>hotel</w:t>
      </w:r>
    </w:p>
    <w:p w:rsidR="007732FB" w:rsidRPr="004F2E29" w:rsidRDefault="007732FB" w:rsidP="007732FB">
      <w:pPr>
        <w:spacing w:after="0" w:line="20" w:lineRule="atLeast"/>
        <w:rPr>
          <w:rFonts w:ascii="Verdana" w:hAnsi="Verdana"/>
        </w:rPr>
      </w:pPr>
    </w:p>
    <w:p w:rsidR="007732FB" w:rsidRDefault="007732FB" w:rsidP="007732FB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</w:t>
      </w:r>
      <w:r w:rsidR="00247977">
        <w:rPr>
          <w:rFonts w:ascii="Verdana" w:hAnsi="Verdana"/>
          <w:b/>
          <w:color w:val="F79646"/>
        </w:rPr>
        <w:t>3</w:t>
      </w:r>
      <w:r>
        <w:rPr>
          <w:rFonts w:ascii="Verdana" w:hAnsi="Verdana"/>
          <w:b/>
          <w:color w:val="F79646"/>
        </w:rPr>
        <w:t>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D83FDE">
        <w:rPr>
          <w:rFonts w:ascii="Verdana" w:hAnsi="Verdana"/>
        </w:rPr>
        <w:t>Lunch in hotel</w:t>
      </w:r>
    </w:p>
    <w:p w:rsidR="00AD582F" w:rsidRDefault="00AD582F" w:rsidP="00D83FDE">
      <w:pPr>
        <w:spacing w:after="0" w:line="20" w:lineRule="atLeast"/>
        <w:rPr>
          <w:rFonts w:ascii="Verdana" w:hAnsi="Verdana"/>
          <w:color w:val="404040"/>
        </w:rPr>
      </w:pPr>
    </w:p>
    <w:p w:rsidR="00072009" w:rsidRPr="00072009" w:rsidRDefault="00AD582F" w:rsidP="00072009">
      <w:pPr>
        <w:spacing w:after="0" w:line="20" w:lineRule="atLeast"/>
        <w:ind w:left="1440" w:hanging="1440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1</w:t>
      </w:r>
      <w:r w:rsidR="00247977">
        <w:rPr>
          <w:rFonts w:ascii="Verdana" w:hAnsi="Verdana"/>
          <w:b/>
          <w:color w:val="F79646"/>
        </w:rPr>
        <w:t>4</w:t>
      </w:r>
      <w:r w:rsidR="00072009">
        <w:rPr>
          <w:rFonts w:ascii="Verdana" w:hAnsi="Verdana"/>
          <w:b/>
          <w:color w:val="F79646"/>
        </w:rPr>
        <w:t>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="00247977" w:rsidRPr="00072009">
        <w:rPr>
          <w:rFonts w:ascii="Verdana" w:hAnsi="Verdana"/>
          <w:b/>
        </w:rPr>
        <w:t>AFTERNOON AT THE BEACH</w:t>
      </w:r>
      <w:r w:rsidR="00072009">
        <w:rPr>
          <w:rFonts w:ascii="Verdana" w:hAnsi="Verdana"/>
          <w:color w:val="404040"/>
        </w:rPr>
        <w:t xml:space="preserve"> </w:t>
      </w:r>
    </w:p>
    <w:p w:rsidR="00DB3845" w:rsidRDefault="00DB3845" w:rsidP="00DB3845">
      <w:pPr>
        <w:spacing w:after="0" w:line="20" w:lineRule="atLeast"/>
        <w:ind w:left="1440" w:hanging="1440"/>
        <w:rPr>
          <w:rFonts w:ascii="Verdana" w:hAnsi="Verdana"/>
          <w:b/>
          <w:color w:val="F79646"/>
        </w:rPr>
      </w:pPr>
    </w:p>
    <w:p w:rsidR="00666CB0" w:rsidRDefault="006131A5" w:rsidP="00666CB0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19</w:t>
      </w:r>
      <w:r w:rsidR="00666CB0">
        <w:rPr>
          <w:rFonts w:ascii="Verdana" w:hAnsi="Verdana"/>
          <w:b/>
          <w:color w:val="F79646"/>
        </w:rPr>
        <w:t>00</w:t>
      </w:r>
      <w:r w:rsidR="00666CB0" w:rsidRPr="00727D3A">
        <w:rPr>
          <w:rFonts w:ascii="Verdana" w:hAnsi="Verdana"/>
          <w:b/>
          <w:color w:val="F79646"/>
        </w:rPr>
        <w:t>hrs:</w:t>
      </w:r>
      <w:r w:rsidR="00666CB0" w:rsidRPr="00727D3A">
        <w:rPr>
          <w:rFonts w:ascii="Verdana" w:hAnsi="Verdana"/>
          <w:color w:val="F79646"/>
        </w:rPr>
        <w:tab/>
      </w:r>
      <w:r w:rsidR="00666CB0" w:rsidRPr="003C48D9">
        <w:rPr>
          <w:rFonts w:ascii="Verdana" w:hAnsi="Verdana"/>
        </w:rPr>
        <w:t>Dinner in hotel</w:t>
      </w:r>
    </w:p>
    <w:p w:rsidR="006131A5" w:rsidRDefault="006131A5" w:rsidP="00666CB0">
      <w:pPr>
        <w:spacing w:after="0" w:line="20" w:lineRule="atLeast"/>
        <w:rPr>
          <w:rFonts w:ascii="Verdana" w:hAnsi="Verdana"/>
          <w:color w:val="404040"/>
        </w:rPr>
      </w:pPr>
    </w:p>
    <w:p w:rsidR="006131A5" w:rsidRDefault="006131A5" w:rsidP="006131A5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1945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E9518A">
        <w:rPr>
          <w:rFonts w:ascii="Verdana" w:hAnsi="Verdana"/>
        </w:rPr>
        <w:t>Transfer to El Madrigal</w:t>
      </w:r>
    </w:p>
    <w:p w:rsidR="006131A5" w:rsidRDefault="006131A5" w:rsidP="006131A5">
      <w:pPr>
        <w:spacing w:after="0" w:line="20" w:lineRule="atLeast"/>
        <w:rPr>
          <w:rFonts w:ascii="Verdana" w:hAnsi="Verdana"/>
          <w:b/>
          <w:color w:val="F79646"/>
        </w:rPr>
      </w:pPr>
    </w:p>
    <w:p w:rsidR="006131A5" w:rsidRDefault="006131A5" w:rsidP="006131A5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2015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/>
        </w:rPr>
        <w:t>Arrive at</w:t>
      </w:r>
      <w:r w:rsidRPr="006131A5">
        <w:rPr>
          <w:rFonts w:ascii="Verdana" w:hAnsi="Verdana"/>
        </w:rPr>
        <w:t xml:space="preserve"> </w:t>
      </w:r>
      <w:r w:rsidRPr="00E9518A">
        <w:rPr>
          <w:rFonts w:ascii="Verdana" w:hAnsi="Verdana"/>
        </w:rPr>
        <w:t>El Madrigal</w:t>
      </w:r>
    </w:p>
    <w:p w:rsidR="006131A5" w:rsidRDefault="006131A5" w:rsidP="006131A5">
      <w:pPr>
        <w:spacing w:after="0" w:line="20" w:lineRule="atLeast"/>
        <w:rPr>
          <w:rFonts w:ascii="Verdana" w:hAnsi="Verdana"/>
        </w:rPr>
      </w:pPr>
    </w:p>
    <w:p w:rsidR="006131A5" w:rsidRDefault="006131A5" w:rsidP="006131A5">
      <w:pPr>
        <w:spacing w:after="0" w:line="20" w:lineRule="atLeast"/>
        <w:rPr>
          <w:noProof/>
          <w:lang w:eastAsia="en-GB"/>
        </w:rPr>
      </w:pPr>
      <w:r>
        <w:rPr>
          <w:rFonts w:ascii="Verdana" w:hAnsi="Verdana"/>
          <w:b/>
          <w:color w:val="F79646"/>
        </w:rPr>
        <w:t>2105</w:t>
      </w:r>
      <w:r w:rsidRPr="00727D3A">
        <w:rPr>
          <w:rFonts w:ascii="Verdana" w:hAnsi="Verdana"/>
          <w:b/>
          <w:color w:val="F79646"/>
        </w:rPr>
        <w:t>hrs:</w:t>
      </w:r>
      <w:r>
        <w:rPr>
          <w:rFonts w:ascii="Verdana" w:hAnsi="Verdana"/>
          <w:b/>
          <w:color w:val="F79646"/>
        </w:rPr>
        <w:tab/>
      </w:r>
      <w:r>
        <w:rPr>
          <w:rFonts w:ascii="Verdana" w:hAnsi="Verdana"/>
          <w:b/>
        </w:rPr>
        <w:t>ATTEND VILLARREAL CF VS SPARTA PRAGUE</w:t>
      </w:r>
      <w:r>
        <w:rPr>
          <w:noProof/>
          <w:lang w:eastAsia="en-GB"/>
        </w:rPr>
        <w:t xml:space="preserve"> </w:t>
      </w:r>
    </w:p>
    <w:p w:rsidR="006131A5" w:rsidRDefault="006131A5" w:rsidP="006131A5">
      <w:pPr>
        <w:spacing w:after="0" w:line="20" w:lineRule="atLeast"/>
        <w:rPr>
          <w:noProof/>
          <w:lang w:eastAsia="en-GB"/>
        </w:rPr>
      </w:pPr>
    </w:p>
    <w:p w:rsidR="006131A5" w:rsidRDefault="006131A5" w:rsidP="006131A5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2300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E9518A">
        <w:rPr>
          <w:rFonts w:ascii="Verdana" w:hAnsi="Verdana"/>
        </w:rPr>
        <w:t xml:space="preserve">Transfer to </w:t>
      </w:r>
      <w:r>
        <w:rPr>
          <w:rFonts w:ascii="Verdana" w:hAnsi="Verdana"/>
        </w:rPr>
        <w:t>hotel</w:t>
      </w:r>
    </w:p>
    <w:p w:rsidR="00913493" w:rsidRPr="00C430D4" w:rsidRDefault="00565882" w:rsidP="006131A5">
      <w:pPr>
        <w:spacing w:after="0" w:line="20" w:lineRule="atLeast"/>
        <w:rPr>
          <w:rFonts w:ascii="Verdana" w:hAnsi="Verdana"/>
          <w:color w:val="4040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2D52A1" wp14:editId="1AC7CDB2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5732145" cy="257175"/>
                <wp:effectExtent l="0" t="0" r="190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93" w:rsidRPr="00EC610C" w:rsidRDefault="00913493" w:rsidP="00C25AE3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DAY 3: </w:t>
                            </w:r>
                            <w:r w:rsid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FRIDAY 8</w:t>
                            </w:r>
                            <w:r w:rsidR="00771E0F" w:rsidRPr="00771E0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71E0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="008D353C"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E73C7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913493" w:rsidRPr="00EC610C" w:rsidRDefault="00913493" w:rsidP="00C25AE3">
                            <w:pPr>
                              <w:rPr>
                                <w:rFonts w:ascii="Oswald" w:hAnsi="Oswald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5E582" id="Text Box 11" o:spid="_x0000_s1031" type="#_x0000_t202" style="position:absolute;margin-left:400.15pt;margin-top:10.35pt;width:451.35pt;height:20.2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" fillcolor="#404040" stroked="f">
                <v:textbox>
                  <w:txbxContent>
                    <w:p w:rsidR="00913493" w:rsidRPr="00EC610C" w:rsidRDefault="00913493" w:rsidP="00C25AE3">
                      <w:pPr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DAY 3: </w:t>
                      </w:r>
                      <w:r w:rsid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FRIDAY 8</w:t>
                      </w:r>
                      <w:r w:rsidR="00771E0F" w:rsidRPr="00771E0F">
                        <w:rPr>
                          <w:rFonts w:ascii="Verdana" w:hAnsi="Verdana"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71E0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APRIL</w:t>
                      </w:r>
                      <w:r w:rsidR="008D353C"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201</w:t>
                      </w:r>
                      <w:r w:rsidR="00BE73C7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6</w:t>
                      </w:r>
                    </w:p>
                    <w:p w:rsidR="00913493" w:rsidRPr="00EC610C" w:rsidRDefault="00913493" w:rsidP="00C25AE3">
                      <w:pPr>
                        <w:rPr>
                          <w:rFonts w:ascii="Oswald" w:hAnsi="Oswald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493" w:rsidRDefault="00913493" w:rsidP="00C25AE3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913493" w:rsidRDefault="00913493" w:rsidP="00C25AE3">
      <w:pPr>
        <w:spacing w:after="0" w:line="20" w:lineRule="atLeast"/>
        <w:rPr>
          <w:rFonts w:ascii="Verdana" w:hAnsi="Verdana"/>
          <w:sz w:val="24"/>
          <w:szCs w:val="24"/>
        </w:rPr>
      </w:pPr>
    </w:p>
    <w:p w:rsidR="005F1688" w:rsidRDefault="005F1688" w:rsidP="005F1688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0830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/>
          <w:color w:val="404040"/>
        </w:rPr>
        <w:t xml:space="preserve">Breakfast </w:t>
      </w:r>
    </w:p>
    <w:p w:rsidR="005F1688" w:rsidRDefault="005F1688" w:rsidP="005F1688">
      <w:pPr>
        <w:spacing w:after="0" w:line="20" w:lineRule="atLeast"/>
        <w:rPr>
          <w:rFonts w:ascii="Verdana" w:hAnsi="Verdana"/>
          <w:b/>
          <w:color w:val="F79646"/>
        </w:rPr>
      </w:pPr>
    </w:p>
    <w:p w:rsidR="005F1688" w:rsidRDefault="005F1688" w:rsidP="005F1688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0915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="00CD32F2">
        <w:rPr>
          <w:rFonts w:ascii="Verdana" w:hAnsi="Verdana"/>
        </w:rPr>
        <w:t>Transfer to</w:t>
      </w:r>
      <w:r w:rsidR="00CD32F2" w:rsidRPr="00472B1E">
        <w:rPr>
          <w:rFonts w:ascii="Verdana" w:hAnsi="Verdana"/>
        </w:rPr>
        <w:t xml:space="preserve"> </w:t>
      </w:r>
      <w:r w:rsidR="00CD32F2">
        <w:rPr>
          <w:rFonts w:ascii="Verdana" w:hAnsi="Verdana"/>
        </w:rPr>
        <w:t>Villarreal CF 1</w:t>
      </w:r>
      <w:r w:rsidR="00CD32F2" w:rsidRPr="00CD32F2">
        <w:rPr>
          <w:rFonts w:ascii="Verdana" w:hAnsi="Verdana"/>
          <w:vertAlign w:val="superscript"/>
        </w:rPr>
        <w:t>st</w:t>
      </w:r>
      <w:r w:rsidR="00CD32F2">
        <w:rPr>
          <w:rFonts w:ascii="Verdana" w:hAnsi="Verdana"/>
        </w:rPr>
        <w:t xml:space="preserve"> Team training ground</w:t>
      </w:r>
    </w:p>
    <w:p w:rsidR="005F1688" w:rsidRDefault="005F1688" w:rsidP="005F1688">
      <w:pPr>
        <w:spacing w:after="0" w:line="20" w:lineRule="atLeast"/>
        <w:rPr>
          <w:rFonts w:ascii="Verdana" w:hAnsi="Verdana"/>
          <w:color w:val="404040"/>
        </w:rPr>
      </w:pPr>
    </w:p>
    <w:p w:rsidR="005F1688" w:rsidRDefault="005F1688" w:rsidP="005F1688">
      <w:pPr>
        <w:spacing w:after="0" w:line="20" w:lineRule="atLeast"/>
        <w:rPr>
          <w:rFonts w:ascii="Verdana" w:hAnsi="Verdana" w:cs="Arial"/>
        </w:rPr>
      </w:pPr>
      <w:r>
        <w:rPr>
          <w:rFonts w:ascii="Verdana" w:hAnsi="Verdana"/>
          <w:b/>
          <w:color w:val="F79646"/>
        </w:rPr>
        <w:t>1000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 w:cs="Arial"/>
          <w:b/>
        </w:rPr>
        <w:t>MORNING</w:t>
      </w:r>
      <w:r w:rsidRPr="00C25AE3">
        <w:rPr>
          <w:rFonts w:ascii="Verdana" w:hAnsi="Verdana" w:cs="Arial"/>
          <w:b/>
        </w:rPr>
        <w:t xml:space="preserve"> TRAINING WITH VILLARREAL CF</w:t>
      </w:r>
      <w:r>
        <w:rPr>
          <w:rFonts w:ascii="Verdana" w:hAnsi="Verdana" w:cs="Arial"/>
        </w:rPr>
        <w:t xml:space="preserve"> (90min)</w:t>
      </w:r>
    </w:p>
    <w:p w:rsidR="005F1688" w:rsidRPr="00B1799F" w:rsidRDefault="005F1688" w:rsidP="005F1688">
      <w:pPr>
        <w:spacing w:after="0" w:line="20" w:lineRule="atLeast"/>
        <w:rPr>
          <w:rFonts w:ascii="Verdana" w:hAnsi="Verdana" w:cs="Arial"/>
        </w:rPr>
      </w:pPr>
    </w:p>
    <w:p w:rsidR="00CD32F2" w:rsidRDefault="00CD32F2" w:rsidP="00CD32F2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1130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E9518A">
        <w:rPr>
          <w:rFonts w:ascii="Verdana" w:hAnsi="Verdana"/>
        </w:rPr>
        <w:t>Transfer to El Madrigal</w:t>
      </w:r>
    </w:p>
    <w:p w:rsidR="00CD32F2" w:rsidRDefault="00CD32F2" w:rsidP="00CD32F2">
      <w:pPr>
        <w:spacing w:after="0" w:line="20" w:lineRule="atLeast"/>
        <w:rPr>
          <w:rFonts w:ascii="Verdana" w:hAnsi="Verdana"/>
          <w:color w:val="404040"/>
        </w:rPr>
      </w:pPr>
    </w:p>
    <w:p w:rsidR="00CD32F2" w:rsidRDefault="00CD32F2" w:rsidP="00CD32F2">
      <w:pPr>
        <w:spacing w:after="0" w:line="20" w:lineRule="atLeast"/>
        <w:rPr>
          <w:rFonts w:ascii="Verdana" w:hAnsi="Verdana"/>
          <w:b/>
        </w:rPr>
      </w:pPr>
      <w:r>
        <w:rPr>
          <w:rFonts w:ascii="Verdana" w:hAnsi="Verdana"/>
          <w:b/>
          <w:color w:val="F79646"/>
        </w:rPr>
        <w:t>1145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6A6028">
        <w:rPr>
          <w:rFonts w:ascii="Verdana" w:hAnsi="Verdana"/>
          <w:b/>
        </w:rPr>
        <w:t>BEHIND THE SCENES TOUR OF ESTADIO EL MADRIGAL</w:t>
      </w:r>
    </w:p>
    <w:p w:rsidR="00CD32F2" w:rsidRDefault="00CD32F2" w:rsidP="00CD32F2">
      <w:pPr>
        <w:spacing w:after="0" w:line="20" w:lineRule="atLeast"/>
        <w:rPr>
          <w:rFonts w:ascii="Verdana" w:hAnsi="Verdana"/>
          <w:b/>
          <w:color w:val="F79646"/>
        </w:rPr>
      </w:pPr>
    </w:p>
    <w:p w:rsidR="00CD32F2" w:rsidRDefault="00CD32F2" w:rsidP="00CD32F2">
      <w:pPr>
        <w:spacing w:after="0" w:line="20" w:lineRule="atLeast"/>
        <w:rPr>
          <w:rFonts w:ascii="Verdana" w:hAnsi="Verdana"/>
          <w:b/>
        </w:rPr>
      </w:pPr>
      <w:r>
        <w:rPr>
          <w:rFonts w:ascii="Verdana" w:hAnsi="Verdana"/>
          <w:b/>
          <w:color w:val="F79646"/>
        </w:rPr>
        <w:t>1230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6A6028">
        <w:rPr>
          <w:rFonts w:ascii="Verdana" w:hAnsi="Verdana"/>
          <w:b/>
        </w:rPr>
        <w:t>VISIT VILLARREAL CF CLUB SHOP</w:t>
      </w:r>
    </w:p>
    <w:p w:rsidR="00CD32F2" w:rsidRDefault="00CD32F2" w:rsidP="00CD32F2">
      <w:pPr>
        <w:spacing w:after="0" w:line="20" w:lineRule="atLeast"/>
        <w:rPr>
          <w:rFonts w:ascii="Verdana" w:hAnsi="Verdana"/>
          <w:b/>
          <w:color w:val="F79646"/>
        </w:rPr>
      </w:pPr>
    </w:p>
    <w:p w:rsidR="00CD32F2" w:rsidRDefault="00CD32F2" w:rsidP="00CD32F2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1315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E9518A">
        <w:rPr>
          <w:rFonts w:ascii="Verdana" w:hAnsi="Verdana"/>
        </w:rPr>
        <w:t xml:space="preserve">Transfer to </w:t>
      </w:r>
      <w:r>
        <w:rPr>
          <w:rFonts w:ascii="Verdana" w:hAnsi="Verdana"/>
        </w:rPr>
        <w:t>hotel</w:t>
      </w:r>
    </w:p>
    <w:p w:rsidR="005F1688" w:rsidRPr="004F2E29" w:rsidRDefault="005F1688" w:rsidP="005F1688">
      <w:pPr>
        <w:spacing w:after="0" w:line="20" w:lineRule="atLeast"/>
        <w:rPr>
          <w:rFonts w:ascii="Verdana" w:hAnsi="Verdana"/>
        </w:rPr>
      </w:pPr>
    </w:p>
    <w:p w:rsidR="005F1688" w:rsidRDefault="005F1688" w:rsidP="005F1688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</w:t>
      </w:r>
      <w:r w:rsidR="00CD32F2">
        <w:rPr>
          <w:rFonts w:ascii="Verdana" w:hAnsi="Verdana"/>
          <w:b/>
          <w:color w:val="F79646"/>
        </w:rPr>
        <w:t>4</w:t>
      </w:r>
      <w:r>
        <w:rPr>
          <w:rFonts w:ascii="Verdana" w:hAnsi="Verdana"/>
          <w:b/>
          <w:color w:val="F79646"/>
        </w:rPr>
        <w:t>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D83FDE">
        <w:rPr>
          <w:rFonts w:ascii="Verdana" w:hAnsi="Verdana"/>
        </w:rPr>
        <w:t>Lunch in hotel</w:t>
      </w:r>
    </w:p>
    <w:p w:rsidR="005F1688" w:rsidRDefault="005F1688" w:rsidP="005F1688">
      <w:pPr>
        <w:spacing w:after="0" w:line="20" w:lineRule="atLeast"/>
        <w:rPr>
          <w:rFonts w:ascii="Verdana" w:hAnsi="Verdana"/>
          <w:b/>
          <w:color w:val="F79646"/>
        </w:rPr>
      </w:pPr>
    </w:p>
    <w:p w:rsidR="00666CB0" w:rsidRDefault="00666CB0" w:rsidP="00666CB0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</w:t>
      </w:r>
      <w:r w:rsidR="008C2188">
        <w:rPr>
          <w:rFonts w:ascii="Verdana" w:hAnsi="Verdana"/>
          <w:b/>
          <w:color w:val="F79646"/>
        </w:rPr>
        <w:t>53</w:t>
      </w:r>
      <w:r>
        <w:rPr>
          <w:rFonts w:ascii="Verdana" w:hAnsi="Verdana"/>
          <w:b/>
          <w:color w:val="F79646"/>
        </w:rPr>
        <w:t>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E9518A">
        <w:rPr>
          <w:rFonts w:ascii="Verdana" w:hAnsi="Verdana"/>
        </w:rPr>
        <w:t xml:space="preserve">Transfer to </w:t>
      </w:r>
      <w:r w:rsidR="00CD32F2">
        <w:rPr>
          <w:rFonts w:ascii="Verdana" w:hAnsi="Verdana"/>
        </w:rPr>
        <w:t>FACSA</w:t>
      </w:r>
      <w:r>
        <w:rPr>
          <w:rFonts w:ascii="Verdana" w:hAnsi="Verdana"/>
        </w:rPr>
        <w:t xml:space="preserve"> </w:t>
      </w:r>
    </w:p>
    <w:p w:rsidR="00666CB0" w:rsidRDefault="00666CB0" w:rsidP="00666CB0">
      <w:pPr>
        <w:spacing w:after="0" w:line="20" w:lineRule="atLeast"/>
        <w:rPr>
          <w:rFonts w:ascii="Verdana" w:hAnsi="Verdana"/>
          <w:b/>
          <w:color w:val="F79646"/>
        </w:rPr>
      </w:pPr>
    </w:p>
    <w:p w:rsidR="00666CB0" w:rsidRDefault="00666CB0" w:rsidP="00666CB0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</w:t>
      </w:r>
      <w:r w:rsidR="008C2188">
        <w:rPr>
          <w:rFonts w:ascii="Verdana" w:hAnsi="Verdana"/>
          <w:b/>
          <w:color w:val="F79646"/>
        </w:rPr>
        <w:t>6</w:t>
      </w:r>
      <w:r>
        <w:rPr>
          <w:rFonts w:ascii="Verdana" w:hAnsi="Verdana"/>
          <w:b/>
          <w:color w:val="F79646"/>
        </w:rPr>
        <w:t>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/>
        </w:rPr>
        <w:t>Arrive at</w:t>
      </w:r>
      <w:r w:rsidRPr="00E9518A">
        <w:rPr>
          <w:rFonts w:ascii="Verdana" w:hAnsi="Verdana"/>
        </w:rPr>
        <w:t xml:space="preserve"> </w:t>
      </w:r>
      <w:r w:rsidR="00CD32F2">
        <w:rPr>
          <w:rFonts w:ascii="Verdana" w:hAnsi="Verdana"/>
        </w:rPr>
        <w:t>FACSA</w:t>
      </w:r>
      <w:r>
        <w:rPr>
          <w:rFonts w:ascii="Verdana" w:hAnsi="Verdana"/>
        </w:rPr>
        <w:t xml:space="preserve"> </w:t>
      </w:r>
    </w:p>
    <w:p w:rsidR="00666CB0" w:rsidRDefault="00666CB0" w:rsidP="00666CB0">
      <w:pPr>
        <w:spacing w:after="0" w:line="20" w:lineRule="atLeast"/>
        <w:rPr>
          <w:rFonts w:ascii="Verdana" w:hAnsi="Verdana"/>
        </w:rPr>
      </w:pPr>
    </w:p>
    <w:p w:rsidR="00666CB0" w:rsidRDefault="00666CB0" w:rsidP="00666CB0">
      <w:pPr>
        <w:spacing w:after="0" w:line="20" w:lineRule="atLeast"/>
        <w:rPr>
          <w:rFonts w:ascii="Verdana" w:hAnsi="Verdana"/>
          <w:b/>
        </w:rPr>
      </w:pPr>
      <w:r>
        <w:rPr>
          <w:rFonts w:ascii="Verdana" w:hAnsi="Verdana"/>
          <w:b/>
          <w:color w:val="F79646"/>
        </w:rPr>
        <w:t>1</w:t>
      </w:r>
      <w:r w:rsidR="008C2188">
        <w:rPr>
          <w:rFonts w:ascii="Verdana" w:hAnsi="Verdana"/>
          <w:b/>
          <w:color w:val="F79646"/>
        </w:rPr>
        <w:t>63</w:t>
      </w:r>
      <w:r>
        <w:rPr>
          <w:rFonts w:ascii="Verdana" w:hAnsi="Verdana"/>
          <w:b/>
          <w:color w:val="F79646"/>
        </w:rPr>
        <w:t>0</w:t>
      </w:r>
      <w:r w:rsidRPr="00727D3A">
        <w:rPr>
          <w:rFonts w:ascii="Verdana" w:hAnsi="Verdana"/>
          <w:b/>
          <w:color w:val="F79646"/>
        </w:rPr>
        <w:t>hrs:</w:t>
      </w:r>
      <w:r>
        <w:rPr>
          <w:rFonts w:ascii="Verdana" w:hAnsi="Verdana"/>
          <w:b/>
          <w:color w:val="F79646"/>
        </w:rPr>
        <w:tab/>
      </w:r>
      <w:r w:rsidRPr="006A6028">
        <w:rPr>
          <w:rFonts w:ascii="Verdana" w:hAnsi="Verdana"/>
          <w:b/>
        </w:rPr>
        <w:t xml:space="preserve">MATCH. </w:t>
      </w:r>
      <w:r w:rsidR="00CD32F2">
        <w:rPr>
          <w:rFonts w:ascii="Verdana" w:hAnsi="Verdana"/>
          <w:b/>
        </w:rPr>
        <w:t>C.D. DRAC CASTELLÓN</w:t>
      </w:r>
      <w:r>
        <w:rPr>
          <w:rFonts w:ascii="Verdana" w:hAnsi="Verdana"/>
          <w:b/>
        </w:rPr>
        <w:t xml:space="preserve"> VS WARLINGHAM U-13 ‘B’</w:t>
      </w:r>
    </w:p>
    <w:p w:rsidR="00666CB0" w:rsidRDefault="00666CB0" w:rsidP="00666CB0">
      <w:pPr>
        <w:spacing w:after="0" w:line="20" w:lineRule="atLeast"/>
        <w:rPr>
          <w:rFonts w:ascii="Verdana" w:hAnsi="Verdana"/>
          <w:b/>
        </w:rPr>
      </w:pPr>
    </w:p>
    <w:p w:rsidR="00666CB0" w:rsidRDefault="00666CB0" w:rsidP="00666CB0">
      <w:pPr>
        <w:spacing w:after="0" w:line="20" w:lineRule="atLeast"/>
        <w:rPr>
          <w:rFonts w:ascii="Verdana" w:hAnsi="Verdana"/>
          <w:b/>
        </w:rPr>
      </w:pPr>
      <w:r>
        <w:rPr>
          <w:rFonts w:ascii="Verdana" w:hAnsi="Verdana"/>
          <w:b/>
          <w:color w:val="F79646"/>
        </w:rPr>
        <w:t>1</w:t>
      </w:r>
      <w:r w:rsidR="008C2188">
        <w:rPr>
          <w:rFonts w:ascii="Verdana" w:hAnsi="Verdana"/>
          <w:b/>
          <w:color w:val="F79646"/>
        </w:rPr>
        <w:t>63</w:t>
      </w:r>
      <w:r>
        <w:rPr>
          <w:rFonts w:ascii="Verdana" w:hAnsi="Verdana"/>
          <w:b/>
          <w:color w:val="F79646"/>
        </w:rPr>
        <w:t>0</w:t>
      </w:r>
      <w:r w:rsidRPr="00727D3A">
        <w:rPr>
          <w:rFonts w:ascii="Verdana" w:hAnsi="Verdana"/>
          <w:b/>
          <w:color w:val="F79646"/>
        </w:rPr>
        <w:t>hrs:</w:t>
      </w:r>
      <w:r>
        <w:rPr>
          <w:rFonts w:ascii="Verdana" w:hAnsi="Verdana"/>
          <w:b/>
          <w:color w:val="F79646"/>
        </w:rPr>
        <w:tab/>
      </w:r>
      <w:r w:rsidRPr="006A6028">
        <w:rPr>
          <w:rFonts w:ascii="Verdana" w:hAnsi="Verdana"/>
          <w:b/>
        </w:rPr>
        <w:t xml:space="preserve">MATCH. </w:t>
      </w:r>
      <w:r w:rsidR="00CD32F2">
        <w:rPr>
          <w:rFonts w:ascii="Verdana" w:hAnsi="Verdana"/>
          <w:b/>
        </w:rPr>
        <w:t xml:space="preserve">COSTA AZAHAR </w:t>
      </w:r>
      <w:r>
        <w:rPr>
          <w:rFonts w:ascii="Verdana" w:hAnsi="Verdana"/>
          <w:b/>
        </w:rPr>
        <w:t>VS WARLINGHAM U-13 ‘A’</w:t>
      </w:r>
    </w:p>
    <w:p w:rsidR="00666CB0" w:rsidRDefault="00666CB0" w:rsidP="00666CB0">
      <w:pPr>
        <w:spacing w:after="0" w:line="20" w:lineRule="atLeast"/>
        <w:rPr>
          <w:rFonts w:ascii="Verdana" w:hAnsi="Verdana"/>
          <w:b/>
        </w:rPr>
      </w:pPr>
    </w:p>
    <w:p w:rsidR="00666CB0" w:rsidRDefault="00666CB0" w:rsidP="00666CB0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</w:t>
      </w:r>
      <w:r w:rsidR="008C2188">
        <w:rPr>
          <w:rFonts w:ascii="Verdana" w:hAnsi="Verdana"/>
          <w:b/>
          <w:color w:val="F79646"/>
        </w:rPr>
        <w:t>80</w:t>
      </w:r>
      <w:r>
        <w:rPr>
          <w:rFonts w:ascii="Verdana" w:hAnsi="Verdana"/>
          <w:b/>
          <w:color w:val="F79646"/>
        </w:rPr>
        <w:t>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E9518A">
        <w:rPr>
          <w:rFonts w:ascii="Verdana" w:hAnsi="Verdana"/>
        </w:rPr>
        <w:t xml:space="preserve">Transfer to </w:t>
      </w:r>
      <w:r>
        <w:rPr>
          <w:rFonts w:ascii="Verdana" w:hAnsi="Verdana"/>
        </w:rPr>
        <w:t>hotel</w:t>
      </w:r>
    </w:p>
    <w:p w:rsidR="00666CB0" w:rsidRDefault="00666CB0" w:rsidP="00666CB0">
      <w:pPr>
        <w:spacing w:after="0" w:line="20" w:lineRule="atLeast"/>
        <w:rPr>
          <w:rFonts w:ascii="Verdana" w:hAnsi="Verdana"/>
        </w:rPr>
      </w:pPr>
    </w:p>
    <w:p w:rsidR="00666CB0" w:rsidRDefault="00666CB0" w:rsidP="00666CB0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2000</w:t>
      </w:r>
      <w:r w:rsidRPr="00727D3A">
        <w:rPr>
          <w:rFonts w:ascii="Verdana" w:hAnsi="Verdana"/>
          <w:b/>
          <w:color w:val="F79646"/>
        </w:rPr>
        <w:t>hrs:</w:t>
      </w:r>
      <w:r>
        <w:rPr>
          <w:rFonts w:ascii="Verdana" w:hAnsi="Verdana"/>
          <w:b/>
          <w:color w:val="F79646"/>
        </w:rPr>
        <w:tab/>
      </w:r>
      <w:r w:rsidRPr="00072009">
        <w:rPr>
          <w:rFonts w:ascii="Verdana" w:hAnsi="Verdana"/>
        </w:rPr>
        <w:t>Dinner in hotel</w:t>
      </w:r>
    </w:p>
    <w:p w:rsidR="00913493" w:rsidRPr="005F1688" w:rsidRDefault="00565882" w:rsidP="00C25AE3">
      <w:pPr>
        <w:spacing w:after="0" w:line="20" w:lineRule="atLeast"/>
        <w:rPr>
          <w:rFonts w:ascii="Verdana" w:hAnsi="Verdana"/>
          <w:color w:val="4040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CB740A" wp14:editId="452F6D23">
                <wp:simplePos x="0" y="0"/>
                <wp:positionH relativeFrom="margin">
                  <wp:align>right</wp:align>
                </wp:positionH>
                <wp:positionV relativeFrom="paragraph">
                  <wp:posOffset>156210</wp:posOffset>
                </wp:positionV>
                <wp:extent cx="5732145" cy="257175"/>
                <wp:effectExtent l="0" t="0" r="190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93" w:rsidRPr="00EC610C" w:rsidRDefault="00913493" w:rsidP="00C25AE3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DAY 4: </w:t>
                            </w:r>
                            <w:r w:rsid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SATURDAY 9</w:t>
                            </w:r>
                            <w:r w:rsidR="00771E0F" w:rsidRPr="00771E0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71E0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r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E73C7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913493" w:rsidRPr="00EC610C" w:rsidRDefault="00913493" w:rsidP="00C25AE3">
                            <w:pPr>
                              <w:rPr>
                                <w:rFonts w:ascii="Oswald" w:hAnsi="Oswald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B740A" id="Text Box 12" o:spid="_x0000_s1032" type="#_x0000_t202" style="position:absolute;margin-left:400.15pt;margin-top:12.3pt;width:451.35pt;height:2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" fillcolor="#404040" stroked="f">
                <v:textbox>
                  <w:txbxContent>
                    <w:p w:rsidR="00913493" w:rsidRPr="00EC610C" w:rsidRDefault="00913493" w:rsidP="00C25AE3">
                      <w:pPr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DAY 4: </w:t>
                      </w:r>
                      <w:r w:rsid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SATURDAY 9</w:t>
                      </w:r>
                      <w:r w:rsidR="00771E0F" w:rsidRPr="00771E0F">
                        <w:rPr>
                          <w:rFonts w:ascii="Verdana" w:hAnsi="Verdana"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71E0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APRIL</w:t>
                      </w:r>
                      <w:r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201</w:t>
                      </w:r>
                      <w:r w:rsidR="00BE73C7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6</w:t>
                      </w:r>
                    </w:p>
                    <w:p w:rsidR="00913493" w:rsidRPr="00EC610C" w:rsidRDefault="00913493" w:rsidP="00C25AE3">
                      <w:pPr>
                        <w:rPr>
                          <w:rFonts w:ascii="Oswald" w:hAnsi="Oswald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493" w:rsidRDefault="00913493" w:rsidP="00C25AE3">
      <w:pPr>
        <w:spacing w:after="0" w:line="20" w:lineRule="atLeast"/>
        <w:rPr>
          <w:rFonts w:ascii="Verdana" w:hAnsi="Verdana"/>
          <w:b/>
          <w:color w:val="F79646"/>
        </w:rPr>
      </w:pPr>
    </w:p>
    <w:p w:rsidR="00913493" w:rsidRDefault="00913493" w:rsidP="00D96CE4">
      <w:pPr>
        <w:spacing w:after="0" w:line="20" w:lineRule="atLeast"/>
        <w:rPr>
          <w:rFonts w:ascii="Verdana" w:hAnsi="Verdana"/>
          <w:b/>
          <w:color w:val="F79646"/>
        </w:rPr>
      </w:pPr>
    </w:p>
    <w:p w:rsidR="005F1688" w:rsidRDefault="005F1688" w:rsidP="005F1688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0</w:t>
      </w:r>
      <w:r w:rsidR="00CD32F2">
        <w:rPr>
          <w:rFonts w:ascii="Verdana" w:hAnsi="Verdana"/>
          <w:b/>
          <w:color w:val="F79646"/>
        </w:rPr>
        <w:t>63</w:t>
      </w:r>
      <w:r>
        <w:rPr>
          <w:rFonts w:ascii="Verdana" w:hAnsi="Verdana"/>
          <w:b/>
          <w:color w:val="F79646"/>
        </w:rPr>
        <w:t>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/>
          <w:color w:val="404040"/>
        </w:rPr>
        <w:t xml:space="preserve">Breakfast </w:t>
      </w:r>
    </w:p>
    <w:p w:rsidR="005F1688" w:rsidRDefault="005F1688" w:rsidP="005F1688">
      <w:pPr>
        <w:spacing w:after="0" w:line="20" w:lineRule="atLeast"/>
        <w:rPr>
          <w:rFonts w:ascii="Verdana" w:hAnsi="Verdana"/>
          <w:b/>
          <w:color w:val="F79646"/>
        </w:rPr>
      </w:pPr>
    </w:p>
    <w:p w:rsidR="005F1688" w:rsidRDefault="005F1688" w:rsidP="005F1688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0</w:t>
      </w:r>
      <w:r w:rsidR="00CD32F2">
        <w:rPr>
          <w:rFonts w:ascii="Verdana" w:hAnsi="Verdana"/>
          <w:b/>
          <w:color w:val="F79646"/>
        </w:rPr>
        <w:t>7</w:t>
      </w:r>
      <w:r>
        <w:rPr>
          <w:rFonts w:ascii="Verdana" w:hAnsi="Verdana"/>
          <w:b/>
          <w:color w:val="F79646"/>
        </w:rPr>
        <w:t>15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/>
        </w:rPr>
        <w:t>Transfer to</w:t>
      </w:r>
      <w:r w:rsidRPr="00472B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Villarreal CF </w:t>
      </w:r>
      <w:r w:rsidR="00CD32F2">
        <w:rPr>
          <w:rFonts w:ascii="Verdana" w:hAnsi="Verdana"/>
        </w:rPr>
        <w:t xml:space="preserve">Academy </w:t>
      </w:r>
      <w:r>
        <w:rPr>
          <w:rFonts w:ascii="Verdana" w:hAnsi="Verdana"/>
        </w:rPr>
        <w:t>training ground</w:t>
      </w:r>
    </w:p>
    <w:p w:rsidR="005F1688" w:rsidRDefault="005F1688" w:rsidP="005F1688">
      <w:pPr>
        <w:spacing w:after="0" w:line="20" w:lineRule="atLeast"/>
        <w:rPr>
          <w:rFonts w:ascii="Verdana" w:hAnsi="Verdana" w:cs="Arial"/>
        </w:rPr>
      </w:pPr>
    </w:p>
    <w:p w:rsidR="005F1688" w:rsidRDefault="005F1688" w:rsidP="005F1688">
      <w:pPr>
        <w:spacing w:after="0" w:line="20" w:lineRule="atLeast"/>
        <w:rPr>
          <w:rFonts w:ascii="Verdana" w:hAnsi="Verdana" w:cs="Arial"/>
        </w:rPr>
      </w:pPr>
      <w:r>
        <w:rPr>
          <w:rFonts w:ascii="Verdana" w:hAnsi="Verdana"/>
          <w:b/>
          <w:color w:val="F79646"/>
        </w:rPr>
        <w:t>0</w:t>
      </w:r>
      <w:r w:rsidR="00CD32F2">
        <w:rPr>
          <w:rFonts w:ascii="Verdana" w:hAnsi="Verdana"/>
          <w:b/>
          <w:color w:val="F79646"/>
        </w:rPr>
        <w:t>8</w:t>
      </w:r>
      <w:r>
        <w:rPr>
          <w:rFonts w:ascii="Verdana" w:hAnsi="Verdana"/>
          <w:b/>
          <w:color w:val="F79646"/>
        </w:rPr>
        <w:t>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 w:cs="Arial"/>
          <w:b/>
        </w:rPr>
        <w:t>MORNING</w:t>
      </w:r>
      <w:r w:rsidRPr="00C25AE3">
        <w:rPr>
          <w:rFonts w:ascii="Verdana" w:hAnsi="Verdana" w:cs="Arial"/>
          <w:b/>
        </w:rPr>
        <w:t xml:space="preserve"> TRAINING WITH VILLARREAL CF</w:t>
      </w:r>
      <w:r>
        <w:rPr>
          <w:rFonts w:ascii="Verdana" w:hAnsi="Verdana" w:cs="Arial"/>
        </w:rPr>
        <w:t xml:space="preserve"> (90min)</w:t>
      </w:r>
    </w:p>
    <w:p w:rsidR="00CD32F2" w:rsidRDefault="00CD32F2" w:rsidP="005F1688">
      <w:pPr>
        <w:spacing w:after="0" w:line="20" w:lineRule="atLeast"/>
        <w:rPr>
          <w:rFonts w:ascii="Verdana" w:hAnsi="Verdana" w:cs="Arial"/>
        </w:rPr>
      </w:pPr>
    </w:p>
    <w:p w:rsidR="005F1688" w:rsidRDefault="00CD32F2" w:rsidP="005F1688">
      <w:pPr>
        <w:spacing w:after="0" w:line="20" w:lineRule="atLeast"/>
        <w:rPr>
          <w:rFonts w:ascii="Verdana" w:hAnsi="Verdana" w:cs="Arial"/>
          <w:b/>
        </w:rPr>
      </w:pPr>
      <w:r>
        <w:rPr>
          <w:rFonts w:ascii="Verdana" w:hAnsi="Verdana"/>
          <w:b/>
          <w:color w:val="F79646"/>
        </w:rPr>
        <w:t>0930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 w:cs="Arial"/>
          <w:b/>
        </w:rPr>
        <w:t>PRESENTATION OF CERTIFICATES</w:t>
      </w:r>
    </w:p>
    <w:p w:rsidR="00CD32F2" w:rsidRDefault="00CD32F2" w:rsidP="005F1688">
      <w:pPr>
        <w:spacing w:after="0" w:line="20" w:lineRule="atLeast"/>
        <w:rPr>
          <w:rFonts w:ascii="Verdana" w:hAnsi="Verdana"/>
          <w:b/>
          <w:color w:val="F79646"/>
        </w:rPr>
      </w:pPr>
    </w:p>
    <w:p w:rsidR="005F1688" w:rsidRDefault="00CD32F2" w:rsidP="005F1688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0945</w:t>
      </w:r>
      <w:r w:rsidR="005F1688" w:rsidRPr="00727D3A">
        <w:rPr>
          <w:rFonts w:ascii="Verdana" w:hAnsi="Verdana"/>
          <w:b/>
          <w:color w:val="F79646"/>
        </w:rPr>
        <w:t>hrs:</w:t>
      </w:r>
      <w:r w:rsidR="005F1688" w:rsidRPr="00727D3A">
        <w:rPr>
          <w:rFonts w:ascii="Verdana" w:hAnsi="Verdana"/>
          <w:color w:val="F79646"/>
        </w:rPr>
        <w:tab/>
      </w:r>
      <w:r w:rsidR="005F1688" w:rsidRPr="00E9518A">
        <w:rPr>
          <w:rFonts w:ascii="Verdana" w:hAnsi="Verdana"/>
        </w:rPr>
        <w:t xml:space="preserve">Transfer to </w:t>
      </w:r>
      <w:r w:rsidR="005F1688">
        <w:rPr>
          <w:rFonts w:ascii="Verdana" w:hAnsi="Verdana"/>
        </w:rPr>
        <w:t>hotel</w:t>
      </w:r>
    </w:p>
    <w:p w:rsidR="005F1688" w:rsidRPr="004F2E29" w:rsidRDefault="005F1688" w:rsidP="005F1688">
      <w:pPr>
        <w:spacing w:after="0" w:line="20" w:lineRule="atLeast"/>
        <w:rPr>
          <w:rFonts w:ascii="Verdana" w:hAnsi="Verdana"/>
        </w:rPr>
      </w:pPr>
    </w:p>
    <w:p w:rsidR="005F1688" w:rsidRDefault="005F1688" w:rsidP="005F1688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</w:t>
      </w:r>
      <w:r w:rsidR="00CD32F2">
        <w:rPr>
          <w:rFonts w:ascii="Verdana" w:hAnsi="Verdana"/>
          <w:b/>
          <w:color w:val="F79646"/>
        </w:rPr>
        <w:t>3</w:t>
      </w:r>
      <w:r>
        <w:rPr>
          <w:rFonts w:ascii="Verdana" w:hAnsi="Verdana"/>
          <w:b/>
          <w:color w:val="F79646"/>
        </w:rPr>
        <w:t>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D83FDE">
        <w:rPr>
          <w:rFonts w:ascii="Verdana" w:hAnsi="Verdana"/>
        </w:rPr>
        <w:t>Lunch in hotel</w:t>
      </w:r>
    </w:p>
    <w:p w:rsidR="005F1688" w:rsidRDefault="005F1688" w:rsidP="005F1688">
      <w:pPr>
        <w:spacing w:after="0" w:line="20" w:lineRule="atLeast"/>
        <w:rPr>
          <w:rFonts w:ascii="Verdana" w:hAnsi="Verdana"/>
        </w:rPr>
      </w:pPr>
    </w:p>
    <w:p w:rsidR="005F1688" w:rsidRPr="00072009" w:rsidRDefault="005F1688" w:rsidP="005F1688">
      <w:pPr>
        <w:spacing w:after="0" w:line="20" w:lineRule="atLeast"/>
        <w:ind w:left="1440" w:hanging="1440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1</w:t>
      </w:r>
      <w:r w:rsidR="00CD32F2">
        <w:rPr>
          <w:rFonts w:ascii="Verdana" w:hAnsi="Verdana"/>
          <w:b/>
          <w:color w:val="F79646"/>
        </w:rPr>
        <w:t>4</w:t>
      </w:r>
      <w:r>
        <w:rPr>
          <w:rFonts w:ascii="Verdana" w:hAnsi="Verdana"/>
          <w:b/>
          <w:color w:val="F79646"/>
        </w:rPr>
        <w:t>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D83FDE">
        <w:rPr>
          <w:rFonts w:ascii="Verdana" w:hAnsi="Verdana"/>
          <w:b/>
        </w:rPr>
        <w:t>FREE TIME TO USE HOTEL FACILITIES</w:t>
      </w:r>
      <w:r>
        <w:rPr>
          <w:rFonts w:ascii="Verdana" w:hAnsi="Verdana"/>
          <w:color w:val="404040"/>
        </w:rPr>
        <w:t xml:space="preserve"> </w:t>
      </w:r>
      <w:r w:rsidR="00666CB0">
        <w:rPr>
          <w:rFonts w:ascii="Verdana" w:hAnsi="Verdana"/>
          <w:b/>
        </w:rPr>
        <w:t>/</w:t>
      </w:r>
      <w:r w:rsidRPr="00247977">
        <w:rPr>
          <w:rFonts w:ascii="Verdana" w:hAnsi="Verdana"/>
          <w:b/>
        </w:rPr>
        <w:t xml:space="preserve"> BEACH VISIT</w:t>
      </w:r>
    </w:p>
    <w:p w:rsidR="00666CB0" w:rsidRDefault="00666CB0" w:rsidP="00666CB0">
      <w:pPr>
        <w:spacing w:after="0" w:line="20" w:lineRule="atLeast"/>
        <w:rPr>
          <w:rFonts w:ascii="Verdana" w:hAnsi="Verdana"/>
          <w:b/>
          <w:color w:val="F79646"/>
        </w:rPr>
      </w:pPr>
    </w:p>
    <w:p w:rsidR="00666CB0" w:rsidRPr="00072009" w:rsidRDefault="00666CB0" w:rsidP="00666CB0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2000</w:t>
      </w:r>
      <w:r w:rsidRPr="00727D3A">
        <w:rPr>
          <w:rFonts w:ascii="Verdana" w:hAnsi="Verdana"/>
          <w:b/>
          <w:color w:val="F79646"/>
        </w:rPr>
        <w:t>hrs:</w:t>
      </w:r>
      <w:r>
        <w:rPr>
          <w:rFonts w:ascii="Verdana" w:hAnsi="Verdana"/>
          <w:b/>
          <w:color w:val="F79646"/>
        </w:rPr>
        <w:tab/>
      </w:r>
      <w:r w:rsidRPr="00072009">
        <w:rPr>
          <w:rFonts w:ascii="Verdana" w:hAnsi="Verdana"/>
        </w:rPr>
        <w:t>Dinner in hotel</w:t>
      </w:r>
    </w:p>
    <w:p w:rsidR="00666CB0" w:rsidRDefault="00666CB0" w:rsidP="00666CB0">
      <w:pPr>
        <w:spacing w:after="0" w:line="20" w:lineRule="atLeast"/>
        <w:rPr>
          <w:rFonts w:ascii="Verdana" w:hAnsi="Verdana"/>
          <w:color w:val="404040"/>
        </w:rPr>
      </w:pPr>
    </w:p>
    <w:p w:rsidR="00666CB0" w:rsidRDefault="00666CB0" w:rsidP="00666CB0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2100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>
        <w:rPr>
          <w:rFonts w:ascii="Verdana" w:hAnsi="Verdana"/>
          <w:b/>
        </w:rPr>
        <w:t xml:space="preserve">OPTIONAL – EVENING 10 PIN BOWLING </w:t>
      </w:r>
      <w:r w:rsidRPr="005F1688">
        <w:rPr>
          <w:rFonts w:ascii="Verdana" w:hAnsi="Verdana"/>
        </w:rPr>
        <w:t>(at own cost)</w:t>
      </w:r>
    </w:p>
    <w:p w:rsidR="00913493" w:rsidRDefault="00565882" w:rsidP="00C25AE3">
      <w:pPr>
        <w:spacing w:after="0" w:line="20" w:lineRule="atLeast"/>
        <w:rPr>
          <w:rFonts w:ascii="Verdana" w:hAnsi="Verdana"/>
          <w:b/>
          <w:color w:val="F7964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5732145" cy="257175"/>
                <wp:effectExtent l="0" t="0" r="190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93" w:rsidRPr="00EC610C" w:rsidRDefault="00913493" w:rsidP="00B8555F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DAY 5: </w:t>
                            </w:r>
                            <w:r w:rsidR="00016F1D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SUNDAY 10</w:t>
                            </w:r>
                            <w:r w:rsidR="008D353C" w:rsidRPr="008D353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8D353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1E0F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APRIL</w:t>
                            </w:r>
                            <w:r w:rsidRPr="00EC610C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BE73C7">
                              <w:rPr>
                                <w:rFonts w:ascii="Verdana" w:hAnsi="Verdana"/>
                                <w:color w:val="FFFFFF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:rsidR="00913493" w:rsidRPr="00EC610C" w:rsidRDefault="00913493" w:rsidP="00B8555F">
                            <w:pPr>
                              <w:rPr>
                                <w:rFonts w:ascii="Oswald" w:hAnsi="Oswald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3" type="#_x0000_t202" style="position:absolute;margin-left:0;margin-top:9pt;width:451.3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" fillcolor="#404040" stroked="f">
                <v:textbox>
                  <w:txbxContent>
                    <w:p w:rsidR="00913493" w:rsidRPr="00EC610C" w:rsidRDefault="00913493" w:rsidP="00B8555F">
                      <w:pPr>
                        <w:jc w:val="center"/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</w:pPr>
                      <w:r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DAY 5: </w:t>
                      </w:r>
                      <w:r w:rsidR="00016F1D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SUNDAY 10</w:t>
                      </w:r>
                      <w:r w:rsidR="008D353C" w:rsidRPr="008D353C">
                        <w:rPr>
                          <w:rFonts w:ascii="Verdana" w:hAnsi="Verdana"/>
                          <w:color w:val="FFFFF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8D353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771E0F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APRIL</w:t>
                      </w:r>
                      <w:r w:rsidRPr="00EC610C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 xml:space="preserve"> 201</w:t>
                      </w:r>
                      <w:r w:rsidR="00BE73C7">
                        <w:rPr>
                          <w:rFonts w:ascii="Verdana" w:hAnsi="Verdana"/>
                          <w:color w:val="FFFFFF"/>
                          <w:sz w:val="24"/>
                          <w:szCs w:val="24"/>
                        </w:rPr>
                        <w:t>6</w:t>
                      </w:r>
                    </w:p>
                    <w:p w:rsidR="00913493" w:rsidRPr="00EC610C" w:rsidRDefault="00913493" w:rsidP="00B8555F">
                      <w:pPr>
                        <w:rPr>
                          <w:rFonts w:ascii="Oswald" w:hAnsi="Oswald"/>
                          <w:color w:va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3493" w:rsidRDefault="00913493" w:rsidP="00C25AE3">
      <w:pPr>
        <w:spacing w:after="0" w:line="20" w:lineRule="atLeast"/>
        <w:rPr>
          <w:rFonts w:ascii="Verdana" w:hAnsi="Verdana"/>
          <w:b/>
          <w:color w:val="F79646"/>
        </w:rPr>
      </w:pPr>
    </w:p>
    <w:p w:rsidR="00913493" w:rsidRDefault="00913493" w:rsidP="00C25AE3">
      <w:pPr>
        <w:spacing w:after="0" w:line="20" w:lineRule="atLeast"/>
        <w:rPr>
          <w:rFonts w:ascii="Verdana" w:hAnsi="Verdana"/>
          <w:b/>
          <w:color w:val="F79646"/>
        </w:rPr>
      </w:pPr>
    </w:p>
    <w:p w:rsidR="00913493" w:rsidRDefault="00913493" w:rsidP="00C25AE3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0</w:t>
      </w:r>
      <w:r w:rsidR="00016F1D">
        <w:rPr>
          <w:rFonts w:ascii="Verdana" w:hAnsi="Verdana"/>
          <w:b/>
          <w:color w:val="F79646"/>
        </w:rPr>
        <w:t>8</w:t>
      </w:r>
      <w:r w:rsidR="008357D7">
        <w:rPr>
          <w:rFonts w:ascii="Verdana" w:hAnsi="Verdana"/>
          <w:b/>
          <w:color w:val="F79646"/>
        </w:rPr>
        <w:t>3</w:t>
      </w:r>
      <w:r>
        <w:rPr>
          <w:rFonts w:ascii="Verdana" w:hAnsi="Verdana"/>
          <w:b/>
          <w:color w:val="F79646"/>
        </w:rPr>
        <w:t>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BE5732">
        <w:rPr>
          <w:rFonts w:ascii="Verdana" w:hAnsi="Verdana"/>
        </w:rPr>
        <w:t xml:space="preserve">Breakfast </w:t>
      </w:r>
    </w:p>
    <w:p w:rsidR="00913493" w:rsidRDefault="00913493" w:rsidP="00C25AE3">
      <w:pPr>
        <w:spacing w:after="0" w:line="20" w:lineRule="atLeast"/>
        <w:rPr>
          <w:rFonts w:ascii="Verdana" w:hAnsi="Verdana"/>
          <w:b/>
          <w:color w:val="F79646"/>
        </w:rPr>
      </w:pPr>
    </w:p>
    <w:p w:rsidR="0091367D" w:rsidRDefault="0091367D" w:rsidP="0091367D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0</w:t>
      </w:r>
      <w:r w:rsidR="00016F1D">
        <w:rPr>
          <w:rFonts w:ascii="Verdana" w:hAnsi="Verdana"/>
          <w:b/>
          <w:color w:val="F79646"/>
        </w:rPr>
        <w:t>915</w:t>
      </w:r>
      <w:r w:rsidRPr="00727D3A">
        <w:rPr>
          <w:rFonts w:ascii="Verdana" w:hAnsi="Verdana"/>
          <w:b/>
          <w:color w:val="F79646"/>
        </w:rPr>
        <w:t>hrs</w:t>
      </w:r>
      <w:r>
        <w:rPr>
          <w:rFonts w:ascii="Verdana" w:hAnsi="Verdana"/>
          <w:b/>
          <w:color w:val="F79646"/>
        </w:rPr>
        <w:tab/>
      </w:r>
      <w:r w:rsidRPr="00BE5732">
        <w:rPr>
          <w:rFonts w:ascii="Verdana" w:hAnsi="Verdana"/>
        </w:rPr>
        <w:t>Room inspections</w:t>
      </w:r>
    </w:p>
    <w:p w:rsidR="0091367D" w:rsidRDefault="0091367D" w:rsidP="0091367D">
      <w:pPr>
        <w:spacing w:after="0" w:line="20" w:lineRule="atLeast"/>
        <w:rPr>
          <w:rFonts w:ascii="Verdana" w:hAnsi="Verdana"/>
        </w:rPr>
      </w:pPr>
    </w:p>
    <w:p w:rsidR="00DB3845" w:rsidRPr="005F1688" w:rsidRDefault="0091367D" w:rsidP="00016F1D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09</w:t>
      </w:r>
      <w:r w:rsidR="00016F1D">
        <w:rPr>
          <w:rFonts w:ascii="Verdana" w:hAnsi="Verdana"/>
          <w:b/>
          <w:color w:val="F79646"/>
        </w:rPr>
        <w:t>4</w:t>
      </w:r>
      <w:r w:rsidR="00913493">
        <w:rPr>
          <w:rFonts w:ascii="Verdana" w:hAnsi="Verdana"/>
          <w:b/>
          <w:color w:val="F79646"/>
        </w:rPr>
        <w:t>5</w:t>
      </w:r>
      <w:r w:rsidR="00913493" w:rsidRPr="00727D3A">
        <w:rPr>
          <w:rFonts w:ascii="Verdana" w:hAnsi="Verdana"/>
          <w:b/>
          <w:color w:val="F79646"/>
        </w:rPr>
        <w:t>hrs</w:t>
      </w:r>
      <w:r w:rsidR="00913493">
        <w:rPr>
          <w:rFonts w:ascii="Verdana" w:hAnsi="Verdana"/>
          <w:b/>
          <w:color w:val="F79646"/>
        </w:rPr>
        <w:tab/>
      </w:r>
      <w:r>
        <w:rPr>
          <w:rFonts w:ascii="Verdana" w:hAnsi="Verdana"/>
        </w:rPr>
        <w:t>Check out of hotel &amp; t</w:t>
      </w:r>
      <w:r w:rsidR="000A0225" w:rsidRPr="005C20FB">
        <w:rPr>
          <w:rFonts w:ascii="Verdana" w:hAnsi="Verdana"/>
        </w:rPr>
        <w:t xml:space="preserve">ransfer to </w:t>
      </w:r>
      <w:r w:rsidR="00016F1D">
        <w:rPr>
          <w:rFonts w:ascii="Verdana" w:hAnsi="Verdana"/>
        </w:rPr>
        <w:t>Valencia</w:t>
      </w:r>
      <w:r w:rsidR="00016F1D" w:rsidRPr="00BE5732">
        <w:rPr>
          <w:rFonts w:ascii="Verdana" w:hAnsi="Verdana"/>
        </w:rPr>
        <w:t xml:space="preserve"> airport</w:t>
      </w:r>
    </w:p>
    <w:p w:rsidR="00913493" w:rsidRDefault="00913493" w:rsidP="00C25AE3">
      <w:pPr>
        <w:spacing w:after="0" w:line="20" w:lineRule="atLeast"/>
        <w:rPr>
          <w:rFonts w:ascii="Verdana" w:hAnsi="Verdana"/>
          <w:color w:val="404040"/>
        </w:rPr>
      </w:pPr>
    </w:p>
    <w:p w:rsidR="00913493" w:rsidRDefault="00913493" w:rsidP="0063765B">
      <w:pPr>
        <w:spacing w:after="0" w:line="20" w:lineRule="atLeast"/>
        <w:ind w:left="1440" w:hanging="1440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1</w:t>
      </w:r>
      <w:r w:rsidR="00016F1D">
        <w:rPr>
          <w:rFonts w:ascii="Verdana" w:hAnsi="Verdana"/>
          <w:b/>
          <w:color w:val="F79646"/>
        </w:rPr>
        <w:t>10</w:t>
      </w:r>
      <w:r w:rsidR="00DB3845">
        <w:rPr>
          <w:rFonts w:ascii="Verdana" w:hAnsi="Verdana"/>
          <w:b/>
          <w:color w:val="F79646"/>
        </w:rPr>
        <w:t>0</w:t>
      </w:r>
      <w:r w:rsidRPr="00727D3A">
        <w:rPr>
          <w:rFonts w:ascii="Verdana" w:hAnsi="Verdana"/>
          <w:b/>
          <w:color w:val="F79646"/>
        </w:rPr>
        <w:t>hrs:</w:t>
      </w:r>
      <w:r w:rsidRPr="00727D3A">
        <w:rPr>
          <w:rFonts w:ascii="Verdana" w:hAnsi="Verdana"/>
          <w:color w:val="F79646"/>
        </w:rPr>
        <w:tab/>
      </w:r>
      <w:r w:rsidRPr="00BE5732">
        <w:rPr>
          <w:rFonts w:ascii="Verdana" w:hAnsi="Verdana"/>
        </w:rPr>
        <w:t xml:space="preserve">Check-in at </w:t>
      </w:r>
      <w:r w:rsidR="00DB3845">
        <w:rPr>
          <w:rFonts w:ascii="Verdana" w:hAnsi="Verdana"/>
        </w:rPr>
        <w:t>Valencia</w:t>
      </w:r>
      <w:r w:rsidRPr="00BE5732">
        <w:rPr>
          <w:rFonts w:ascii="Verdana" w:hAnsi="Verdana"/>
        </w:rPr>
        <w:t xml:space="preserve"> airport for </w:t>
      </w:r>
      <w:r w:rsidR="00016F1D">
        <w:rPr>
          <w:rFonts w:ascii="Verdana" w:hAnsi="Verdana"/>
          <w:b/>
        </w:rPr>
        <w:t>130</w:t>
      </w:r>
      <w:r w:rsidR="00DB3845">
        <w:rPr>
          <w:rFonts w:ascii="Verdana" w:hAnsi="Verdana"/>
          <w:b/>
        </w:rPr>
        <w:t>0</w:t>
      </w:r>
      <w:r w:rsidRPr="00BE5732">
        <w:rPr>
          <w:rFonts w:ascii="Verdana" w:hAnsi="Verdana"/>
          <w:b/>
        </w:rPr>
        <w:t xml:space="preserve">hrs </w:t>
      </w:r>
      <w:r w:rsidR="00DB3845">
        <w:rPr>
          <w:rFonts w:ascii="Verdana" w:hAnsi="Verdana"/>
          <w:b/>
        </w:rPr>
        <w:t>EasyJet</w:t>
      </w:r>
      <w:r w:rsidR="00733FD6">
        <w:rPr>
          <w:rFonts w:ascii="Verdana" w:hAnsi="Verdana"/>
          <w:b/>
        </w:rPr>
        <w:t xml:space="preserve"> flight </w:t>
      </w:r>
      <w:r w:rsidR="00DB3845">
        <w:rPr>
          <w:rFonts w:ascii="Verdana" w:hAnsi="Verdana"/>
          <w:b/>
        </w:rPr>
        <w:t>EZ522</w:t>
      </w:r>
      <w:r w:rsidR="00016F1D">
        <w:rPr>
          <w:rFonts w:ascii="Verdana" w:hAnsi="Verdana"/>
          <w:b/>
        </w:rPr>
        <w:t>2</w:t>
      </w:r>
      <w:r w:rsidRPr="00BE5732">
        <w:rPr>
          <w:rFonts w:ascii="Verdana" w:hAnsi="Verdana"/>
          <w:b/>
        </w:rPr>
        <w:t xml:space="preserve"> </w:t>
      </w:r>
      <w:r w:rsidRPr="00BE5732">
        <w:rPr>
          <w:rFonts w:ascii="Verdana" w:hAnsi="Verdana"/>
        </w:rPr>
        <w:t>to</w:t>
      </w:r>
      <w:r w:rsidRPr="00BE5732">
        <w:rPr>
          <w:rFonts w:ascii="Verdana" w:hAnsi="Verdana"/>
          <w:b/>
        </w:rPr>
        <w:t xml:space="preserve"> </w:t>
      </w:r>
      <w:r w:rsidR="00DB3845">
        <w:rPr>
          <w:rFonts w:ascii="Verdana" w:hAnsi="Verdana" w:cs="Arial"/>
        </w:rPr>
        <w:t xml:space="preserve">London Gatwick </w:t>
      </w:r>
      <w:r w:rsidRPr="00BE5732">
        <w:rPr>
          <w:rFonts w:ascii="Verdana" w:hAnsi="Verdana"/>
        </w:rPr>
        <w:t>airport.</w:t>
      </w:r>
    </w:p>
    <w:p w:rsidR="00DB3845" w:rsidRPr="00197149" w:rsidRDefault="00DB3845" w:rsidP="00DB3845">
      <w:pPr>
        <w:spacing w:after="0" w:line="240" w:lineRule="auto"/>
        <w:ind w:left="1440"/>
        <w:rPr>
          <w:rFonts w:ascii="Verdana" w:hAnsi="Verdana" w:cs="Arial"/>
          <w:color w:val="F79646"/>
          <w:u w:val="single"/>
        </w:rPr>
      </w:pPr>
      <w:r w:rsidRPr="00197149">
        <w:rPr>
          <w:rFonts w:ascii="Verdana" w:hAnsi="Verdana" w:cs="Arial"/>
          <w:b/>
          <w:color w:val="F79646"/>
          <w:u w:val="single"/>
        </w:rPr>
        <w:t>Flight Reference:</w:t>
      </w:r>
      <w:r w:rsidRPr="00197149">
        <w:rPr>
          <w:color w:val="F79646"/>
          <w:u w:val="single"/>
        </w:rPr>
        <w:t xml:space="preserve"> </w:t>
      </w:r>
      <w:r w:rsidR="00016F1D">
        <w:rPr>
          <w:rFonts w:ascii="Verdana" w:hAnsi="Verdana"/>
          <w:b/>
          <w:color w:val="F79646"/>
          <w:u w:val="single"/>
        </w:rPr>
        <w:t>EPT66Q6</w:t>
      </w:r>
      <w:r w:rsidRPr="00197149">
        <w:rPr>
          <w:rFonts w:ascii="Verdana" w:hAnsi="Verdana"/>
          <w:b/>
          <w:color w:val="F79646"/>
          <w:u w:val="single"/>
        </w:rPr>
        <w:t xml:space="preserve"> (</w:t>
      </w:r>
      <w:r>
        <w:rPr>
          <w:rFonts w:ascii="Verdana" w:hAnsi="Verdana"/>
          <w:b/>
          <w:color w:val="F79646"/>
          <w:u w:val="single"/>
        </w:rPr>
        <w:t>3</w:t>
      </w:r>
      <w:r w:rsidR="002C7337">
        <w:rPr>
          <w:rFonts w:ascii="Verdana" w:hAnsi="Verdana"/>
          <w:b/>
          <w:color w:val="F79646"/>
          <w:u w:val="single"/>
        </w:rPr>
        <w:t>1</w:t>
      </w:r>
      <w:r w:rsidRPr="00197149">
        <w:rPr>
          <w:rFonts w:ascii="Verdana" w:hAnsi="Verdana"/>
          <w:b/>
          <w:color w:val="F79646"/>
          <w:u w:val="single"/>
        </w:rPr>
        <w:t>)</w:t>
      </w:r>
    </w:p>
    <w:p w:rsidR="00E37841" w:rsidRPr="00197149" w:rsidRDefault="00E37841" w:rsidP="008D353C">
      <w:pPr>
        <w:spacing w:after="0" w:line="240" w:lineRule="auto"/>
        <w:ind w:left="1440"/>
        <w:rPr>
          <w:rFonts w:ascii="Verdana" w:hAnsi="Verdana" w:cs="Arial"/>
          <w:color w:val="F79646"/>
          <w:u w:val="single"/>
        </w:rPr>
      </w:pPr>
    </w:p>
    <w:p w:rsidR="00913493" w:rsidRDefault="00016F1D" w:rsidP="0063765B">
      <w:pPr>
        <w:spacing w:after="0" w:line="20" w:lineRule="atLeast"/>
        <w:rPr>
          <w:rFonts w:ascii="Verdana" w:hAnsi="Verdana"/>
          <w:color w:val="404040"/>
        </w:rPr>
      </w:pPr>
      <w:r>
        <w:rPr>
          <w:rFonts w:ascii="Verdana" w:hAnsi="Verdana"/>
          <w:b/>
          <w:color w:val="F79646"/>
        </w:rPr>
        <w:t>1300</w:t>
      </w:r>
      <w:r w:rsidR="00913493" w:rsidRPr="00727D3A">
        <w:rPr>
          <w:rFonts w:ascii="Verdana" w:hAnsi="Verdana"/>
          <w:b/>
          <w:color w:val="F79646"/>
        </w:rPr>
        <w:t>hrs:</w:t>
      </w:r>
      <w:r w:rsidR="00913493" w:rsidRPr="00727D3A">
        <w:rPr>
          <w:rFonts w:ascii="Verdana" w:hAnsi="Verdana"/>
          <w:color w:val="F79646"/>
        </w:rPr>
        <w:tab/>
      </w:r>
      <w:r w:rsidR="00913493" w:rsidRPr="0091367D">
        <w:rPr>
          <w:rFonts w:ascii="Verdana" w:hAnsi="Verdana"/>
        </w:rPr>
        <w:t>Flight departs</w:t>
      </w:r>
    </w:p>
    <w:p w:rsidR="00913493" w:rsidRDefault="00913493" w:rsidP="00C25AE3">
      <w:pPr>
        <w:spacing w:after="0" w:line="20" w:lineRule="atLeast"/>
        <w:rPr>
          <w:rFonts w:ascii="Verdana" w:hAnsi="Verdana"/>
          <w:color w:val="404040"/>
        </w:rPr>
      </w:pPr>
    </w:p>
    <w:p w:rsidR="00913493" w:rsidRDefault="00016F1D" w:rsidP="00C25AE3">
      <w:pPr>
        <w:spacing w:after="0" w:line="20" w:lineRule="atLeast"/>
        <w:rPr>
          <w:rFonts w:ascii="Verdana" w:hAnsi="Verdana"/>
        </w:rPr>
      </w:pPr>
      <w:r>
        <w:rPr>
          <w:rFonts w:ascii="Verdana" w:hAnsi="Verdana"/>
          <w:b/>
          <w:color w:val="F79646"/>
        </w:rPr>
        <w:t>142</w:t>
      </w:r>
      <w:r w:rsidR="002748CC">
        <w:rPr>
          <w:rFonts w:ascii="Verdana" w:hAnsi="Verdana"/>
          <w:b/>
          <w:color w:val="F79646"/>
        </w:rPr>
        <w:t>5</w:t>
      </w:r>
      <w:r w:rsidR="00913493" w:rsidRPr="00727D3A">
        <w:rPr>
          <w:rFonts w:ascii="Verdana" w:hAnsi="Verdana"/>
          <w:b/>
          <w:color w:val="F79646"/>
        </w:rPr>
        <w:t>hrs:</w:t>
      </w:r>
      <w:r w:rsidR="00913493" w:rsidRPr="00727D3A">
        <w:rPr>
          <w:rFonts w:ascii="Verdana" w:hAnsi="Verdana"/>
          <w:color w:val="F79646"/>
        </w:rPr>
        <w:tab/>
      </w:r>
      <w:r w:rsidR="00913493" w:rsidRPr="00D4299C">
        <w:rPr>
          <w:rFonts w:ascii="Verdana" w:hAnsi="Verdana"/>
        </w:rPr>
        <w:t>Arr</w:t>
      </w:r>
      <w:r w:rsidR="00D4299C" w:rsidRPr="00D4299C">
        <w:rPr>
          <w:rFonts w:ascii="Verdana" w:hAnsi="Verdana"/>
        </w:rPr>
        <w:t xml:space="preserve">ive in to </w:t>
      </w:r>
      <w:r w:rsidR="00DB3845">
        <w:rPr>
          <w:rFonts w:ascii="Verdana" w:hAnsi="Verdana" w:cs="Arial"/>
        </w:rPr>
        <w:t xml:space="preserve">London Gatwick </w:t>
      </w:r>
      <w:r w:rsidR="00913493" w:rsidRPr="00D4299C">
        <w:rPr>
          <w:rFonts w:ascii="Verdana" w:hAnsi="Verdana"/>
        </w:rPr>
        <w:t>airport</w:t>
      </w:r>
      <w:r w:rsidR="00DB3845">
        <w:rPr>
          <w:rFonts w:ascii="Verdana" w:hAnsi="Verdana"/>
        </w:rPr>
        <w:t xml:space="preserve"> (South Terminal</w:t>
      </w:r>
      <w:r w:rsidR="00BE73C7">
        <w:rPr>
          <w:rFonts w:ascii="Verdana" w:hAnsi="Verdana"/>
        </w:rPr>
        <w:t>)</w:t>
      </w:r>
    </w:p>
    <w:p w:rsidR="00D4299C" w:rsidRDefault="00D4299C" w:rsidP="00C25AE3">
      <w:pPr>
        <w:spacing w:after="0" w:line="20" w:lineRule="atLeast"/>
        <w:rPr>
          <w:rFonts w:ascii="Verdana" w:hAnsi="Verdana"/>
        </w:rPr>
      </w:pPr>
    </w:p>
    <w:p w:rsidR="00D4299C" w:rsidRPr="00D4299C" w:rsidRDefault="00D4299C" w:rsidP="00D4299C">
      <w:pPr>
        <w:spacing w:after="0"/>
        <w:jc w:val="center"/>
        <w:rPr>
          <w:rFonts w:ascii="Verdana" w:hAnsi="Verdana"/>
          <w:i/>
          <w:iCs/>
          <w:color w:val="FF0000"/>
          <w:sz w:val="20"/>
          <w:szCs w:val="20"/>
        </w:rPr>
      </w:pPr>
      <w:r>
        <w:rPr>
          <w:rFonts w:ascii="Verdana" w:hAnsi="Verdana"/>
          <w:i/>
          <w:iCs/>
          <w:color w:val="FF0000"/>
          <w:sz w:val="20"/>
          <w:szCs w:val="20"/>
        </w:rPr>
        <w:t>Transport to and from your UK airport is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 </w:t>
      </w:r>
      <w:r w:rsidRPr="00DE399E">
        <w:rPr>
          <w:rFonts w:ascii="Verdana" w:hAnsi="Verdana"/>
          <w:b/>
          <w:bCs/>
          <w:i/>
          <w:iCs/>
          <w:color w:val="FF0000"/>
          <w:sz w:val="20"/>
          <w:szCs w:val="20"/>
          <w:u w:val="single"/>
        </w:rPr>
        <w:t>not</w:t>
      </w:r>
      <w:r>
        <w:rPr>
          <w:rFonts w:ascii="Verdana" w:hAnsi="Verdana"/>
          <w:i/>
          <w:iCs/>
          <w:color w:val="FF0000"/>
          <w:sz w:val="20"/>
          <w:szCs w:val="20"/>
        </w:rPr>
        <w:t xml:space="preserve"> included in your package – transfers to be arranged by group </w:t>
      </w:r>
    </w:p>
    <w:p w:rsidR="00913493" w:rsidRDefault="00734638" w:rsidP="005469E6">
      <w:pPr>
        <w:spacing w:after="80"/>
        <w:rPr>
          <w:rFonts w:ascii="Verdana" w:hAnsi="Verdana"/>
          <w:color w:val="404040"/>
          <w:sz w:val="24"/>
          <w:szCs w:val="24"/>
        </w:rPr>
      </w:pPr>
      <w:r>
        <w:rPr>
          <w:rFonts w:ascii="Verdana" w:hAnsi="Verdana"/>
          <w:color w:val="404040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13493" w:rsidRPr="005469E6" w:rsidRDefault="00913493" w:rsidP="00BE60B8">
      <w:pPr>
        <w:spacing w:after="80"/>
        <w:jc w:val="center"/>
        <w:rPr>
          <w:rFonts w:ascii="Verdana" w:hAnsi="Verdana"/>
          <w:color w:val="404040"/>
          <w:sz w:val="24"/>
          <w:szCs w:val="24"/>
        </w:rPr>
      </w:pPr>
      <w:r w:rsidRPr="005469E6">
        <w:rPr>
          <w:rFonts w:ascii="Verdana" w:hAnsi="Verdana"/>
          <w:b/>
          <w:sz w:val="24"/>
          <w:szCs w:val="24"/>
        </w:rPr>
        <w:t>END OF TOUR</w:t>
      </w:r>
      <w:r w:rsidR="00734638">
        <w:rPr>
          <w:rFonts w:ascii="Verdana" w:hAnsi="Verdana"/>
          <w:color w:val="404040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913493" w:rsidRPr="005469E6" w:rsidRDefault="00913493" w:rsidP="005469E6">
      <w:pPr>
        <w:spacing w:after="0" w:line="20" w:lineRule="atLeast"/>
        <w:rPr>
          <w:rFonts w:ascii="Verdana" w:hAnsi="Verdana"/>
          <w:sz w:val="24"/>
          <w:szCs w:val="24"/>
        </w:rPr>
      </w:pPr>
      <w:r w:rsidRPr="005469E6">
        <w:rPr>
          <w:rFonts w:ascii="Verdana" w:hAnsi="Verdana"/>
          <w:sz w:val="24"/>
          <w:szCs w:val="24"/>
        </w:rPr>
        <w:lastRenderedPageBreak/>
        <w:t xml:space="preserve">PLEASE NOTE: </w:t>
      </w:r>
    </w:p>
    <w:p w:rsidR="00913493" w:rsidRPr="005469E6" w:rsidRDefault="00913493" w:rsidP="005469E6">
      <w:pPr>
        <w:spacing w:after="0" w:line="20" w:lineRule="atLeast"/>
        <w:rPr>
          <w:rFonts w:ascii="Verdana" w:hAnsi="Verdana"/>
          <w:color w:val="404040"/>
          <w:sz w:val="24"/>
          <w:szCs w:val="24"/>
        </w:rPr>
      </w:pPr>
    </w:p>
    <w:p w:rsidR="00913493" w:rsidRPr="006A6028" w:rsidRDefault="00913493" w:rsidP="005469E6">
      <w:pPr>
        <w:spacing w:after="0" w:line="20" w:lineRule="atLeast"/>
        <w:rPr>
          <w:rFonts w:ascii="Verdana" w:hAnsi="Verdana" w:cs="Arial"/>
        </w:rPr>
      </w:pPr>
      <w:r w:rsidRPr="006A6028">
        <w:rPr>
          <w:rFonts w:ascii="Verdana" w:hAnsi="Verdana" w:cs="Arial"/>
        </w:rPr>
        <w:t>To ensure your tour runs effectively and efficiently try to be punctual to each activity and to stick to the itinerary as close as possible.</w:t>
      </w:r>
    </w:p>
    <w:p w:rsidR="00913493" w:rsidRPr="006A6028" w:rsidRDefault="00913493" w:rsidP="005469E6">
      <w:pPr>
        <w:spacing w:after="0" w:line="20" w:lineRule="atLeast"/>
        <w:rPr>
          <w:rFonts w:ascii="Verdana" w:hAnsi="Verdana" w:cs="Arial"/>
        </w:rPr>
      </w:pPr>
    </w:p>
    <w:p w:rsidR="00913493" w:rsidRPr="006A6028" w:rsidRDefault="00913493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</w:rPr>
        <w:t>Be aware that no metal studs should be worn on the synthetic playing surfaces and we recommend rubber moulded boots or astro trainers.</w:t>
      </w:r>
    </w:p>
    <w:p w:rsidR="00913493" w:rsidRPr="006A6028" w:rsidRDefault="00913493" w:rsidP="006A6028">
      <w:pPr>
        <w:spacing w:after="0" w:line="240" w:lineRule="auto"/>
        <w:rPr>
          <w:rFonts w:ascii="Verdana" w:hAnsi="Verdana" w:cs="Arial"/>
        </w:rPr>
      </w:pPr>
    </w:p>
    <w:p w:rsidR="00913493" w:rsidRPr="006A6028" w:rsidRDefault="00913493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</w:rPr>
        <w:t>Please keep rooms clean and tidy throughout your stay and take care of room keys/cards. Also, ensure you are packed the night before check out to avoid rushing in the morning.</w:t>
      </w:r>
    </w:p>
    <w:p w:rsidR="00913493" w:rsidRPr="006A6028" w:rsidRDefault="00913493" w:rsidP="006A6028">
      <w:pPr>
        <w:spacing w:after="0" w:line="240" w:lineRule="auto"/>
        <w:rPr>
          <w:rFonts w:ascii="Verdana" w:hAnsi="Verdana" w:cs="Arial"/>
        </w:rPr>
      </w:pPr>
    </w:p>
    <w:p w:rsidR="00913493" w:rsidRPr="006A6028" w:rsidRDefault="00913493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</w:rPr>
        <w:t>On the final day please check nothing is left behind when checking out. We advise you to pack a separate bag for your final day which should include a towel, toiletries, change of clothes and anything else you feel necessary. We also recommend that each player take their own water bottle on tour.</w:t>
      </w:r>
    </w:p>
    <w:p w:rsidR="00913493" w:rsidRPr="006A6028" w:rsidRDefault="00913493" w:rsidP="006A6028">
      <w:pPr>
        <w:spacing w:after="0" w:line="240" w:lineRule="auto"/>
        <w:rPr>
          <w:rFonts w:ascii="Verdana" w:hAnsi="Verdana" w:cs="Arial"/>
        </w:rPr>
      </w:pPr>
    </w:p>
    <w:p w:rsidR="00913493" w:rsidRPr="006A6028" w:rsidRDefault="00913493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</w:rPr>
        <w:t>Your main luggage will then be kept securely in the hotel ready for collection upon departure.</w:t>
      </w:r>
    </w:p>
    <w:p w:rsidR="00913493" w:rsidRPr="006A6028" w:rsidRDefault="00913493" w:rsidP="006A6028">
      <w:pPr>
        <w:spacing w:after="0" w:line="240" w:lineRule="auto"/>
        <w:rPr>
          <w:rFonts w:ascii="Verdana" w:hAnsi="Verdana" w:cs="Arial"/>
        </w:rPr>
      </w:pPr>
    </w:p>
    <w:p w:rsidR="00913493" w:rsidRPr="006A6028" w:rsidRDefault="00913493" w:rsidP="006A6028">
      <w:pPr>
        <w:spacing w:after="0" w:line="240" w:lineRule="auto"/>
        <w:rPr>
          <w:rFonts w:ascii="Verdana" w:hAnsi="Verdana" w:cs="Arial"/>
        </w:rPr>
      </w:pPr>
      <w:r w:rsidRPr="006A6028">
        <w:rPr>
          <w:rFonts w:ascii="Verdana" w:hAnsi="Verdana" w:cs="Arial"/>
          <w:iCs/>
        </w:rPr>
        <w:t>In the unlikely event that you have a complaint concerning your hotel it must be reported to rep/reception. If they fail to take action ask for the complaint register,</w:t>
      </w:r>
      <w:r w:rsidRPr="006A6028">
        <w:rPr>
          <w:rStyle w:val="st1"/>
          <w:rFonts w:ascii="Verdana" w:hAnsi="Verdana"/>
          <w:b/>
          <w:bCs/>
          <w:iCs/>
        </w:rPr>
        <w:t xml:space="preserve"> </w:t>
      </w:r>
      <w:r w:rsidRPr="006A6028">
        <w:rPr>
          <w:rStyle w:val="st1"/>
          <w:rFonts w:ascii="Verdana" w:hAnsi="Verdana"/>
          <w:bCs/>
          <w:iCs/>
        </w:rPr>
        <w:t>s</w:t>
      </w:r>
      <w:r w:rsidRPr="006A6028">
        <w:rPr>
          <w:rFonts w:ascii="Verdana" w:hAnsi="Verdana" w:cs="Arial"/>
          <w:iCs/>
        </w:rPr>
        <w:t>imply asking should resolve the issue.</w:t>
      </w:r>
    </w:p>
    <w:p w:rsidR="00913493" w:rsidRPr="001B4109" w:rsidRDefault="00734638" w:rsidP="006A6028">
      <w:pPr>
        <w:spacing w:before="100" w:beforeAutospacing="1" w:after="20"/>
        <w:rPr>
          <w:rFonts w:ascii="Verdana" w:hAnsi="Verdana"/>
          <w:color w:val="404040"/>
          <w:sz w:val="24"/>
          <w:szCs w:val="24"/>
        </w:rPr>
      </w:pPr>
      <w:r>
        <w:rPr>
          <w:rFonts w:ascii="Verdana" w:hAnsi="Verdana"/>
          <w:color w:val="404040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AE7EB5" w:rsidRDefault="00AE7EB5" w:rsidP="00AE7EB5">
      <w:pPr>
        <w:spacing w:after="0" w:line="20" w:lineRule="atLeast"/>
        <w:rPr>
          <w:rFonts w:ascii="Verdana" w:hAnsi="Verdana"/>
          <w:color w:val="404040"/>
          <w:sz w:val="24"/>
          <w:szCs w:val="24"/>
        </w:rPr>
      </w:pPr>
      <w:r w:rsidRPr="005469E6">
        <w:rPr>
          <w:rFonts w:ascii="Verdana" w:hAnsi="Verdana"/>
          <w:color w:val="F79646"/>
          <w:sz w:val="24"/>
          <w:szCs w:val="24"/>
        </w:rPr>
        <w:t>INSPIRE</w:t>
      </w:r>
      <w:r w:rsidRPr="005469E6">
        <w:rPr>
          <w:rFonts w:ascii="Verdana" w:hAnsi="Verdana"/>
          <w:color w:val="404040"/>
          <w:sz w:val="24"/>
          <w:szCs w:val="24"/>
        </w:rPr>
        <w:t xml:space="preserve">SPORT </w:t>
      </w:r>
      <w:r>
        <w:rPr>
          <w:rFonts w:ascii="Verdana" w:hAnsi="Verdana"/>
          <w:color w:val="404040"/>
          <w:sz w:val="24"/>
          <w:szCs w:val="24"/>
        </w:rPr>
        <w:t xml:space="preserve">EMERGENCY </w:t>
      </w:r>
      <w:r w:rsidRPr="005469E6">
        <w:rPr>
          <w:rFonts w:ascii="Verdana" w:hAnsi="Verdana"/>
          <w:color w:val="404040"/>
          <w:sz w:val="24"/>
          <w:szCs w:val="24"/>
        </w:rPr>
        <w:t>CONTACT NUMBERS</w:t>
      </w:r>
    </w:p>
    <w:p w:rsidR="00AE7EB5" w:rsidRPr="00B72C21" w:rsidRDefault="00AE7EB5" w:rsidP="00AE7EB5">
      <w:pPr>
        <w:spacing w:after="0" w:line="20" w:lineRule="atLeast"/>
        <w:rPr>
          <w:rFonts w:ascii="Verdana" w:hAnsi="Verdana"/>
          <w:color w:val="404040"/>
          <w:sz w:val="24"/>
          <w:szCs w:val="24"/>
        </w:rPr>
      </w:pPr>
    </w:p>
    <w:p w:rsidR="00AE7EB5" w:rsidRPr="00771E0F" w:rsidRDefault="00AE7EB5" w:rsidP="00AE7EB5">
      <w:pPr>
        <w:rPr>
          <w:rFonts w:ascii="Verdana" w:hAnsi="Verdana"/>
        </w:rPr>
      </w:pPr>
      <w:r w:rsidRPr="00771E0F">
        <w:rPr>
          <w:rFonts w:ascii="Verdana" w:hAnsi="Verdana" w:cs="Arial"/>
        </w:rPr>
        <w:t>Your first point of contact for all queries and emergencies is your Tour Representative – Contact number as detailed on Page 1 of this itinerary</w:t>
      </w:r>
    </w:p>
    <w:p w:rsidR="00AE7EB5" w:rsidRPr="00771E0F" w:rsidRDefault="00AE7EB5" w:rsidP="00AE7EB5">
      <w:pPr>
        <w:rPr>
          <w:rFonts w:ascii="Verdana" w:hAnsi="Verdana"/>
        </w:rPr>
      </w:pPr>
      <w:r w:rsidRPr="00771E0F">
        <w:rPr>
          <w:rFonts w:ascii="Verdana" w:hAnsi="Verdana" w:cs="Arial"/>
        </w:rPr>
        <w:t>Should your Tour Representative not be available in the first instance, please contact the below numbers:</w:t>
      </w:r>
    </w:p>
    <w:p w:rsidR="00AE7EB5" w:rsidRPr="00DB5578" w:rsidRDefault="00AE7EB5" w:rsidP="00AE7EB5">
      <w:pPr>
        <w:rPr>
          <w:rFonts w:ascii="Verdana" w:hAnsi="Verdana" w:cs="Arial"/>
        </w:rPr>
      </w:pPr>
      <w:r w:rsidRPr="00771E0F">
        <w:rPr>
          <w:rFonts w:ascii="Verdana" w:hAnsi="Verdana" w:cs="Arial"/>
        </w:rPr>
        <w:t xml:space="preserve">0044 </w:t>
      </w:r>
      <w:r>
        <w:rPr>
          <w:rFonts w:ascii="Verdana" w:hAnsi="Verdana" w:cs="Arial"/>
        </w:rPr>
        <w:t>(0) 2920 390 747</w:t>
      </w:r>
      <w:r>
        <w:rPr>
          <w:rFonts w:ascii="Verdana" w:hAnsi="Verdana" w:cs="Arial"/>
        </w:rPr>
        <w:tab/>
      </w:r>
      <w:r w:rsidRPr="00DB5578">
        <w:rPr>
          <w:rFonts w:ascii="Verdana" w:hAnsi="Verdana" w:cs="Arial"/>
        </w:rPr>
        <w:t xml:space="preserve">UK </w:t>
      </w:r>
      <w:r w:rsidRPr="00DB5578">
        <w:rPr>
          <w:rFonts w:ascii="Verdana" w:hAnsi="Verdana" w:cs="Arial"/>
          <w:b/>
          <w:bCs/>
          <w:color w:val="FF6600"/>
          <w:lang w:val="en-US"/>
        </w:rPr>
        <w:t>inspire</w:t>
      </w:r>
      <w:r w:rsidRPr="00DB5578">
        <w:rPr>
          <w:rFonts w:ascii="Verdana" w:hAnsi="Verdana" w:cs="Arial"/>
          <w:color w:val="000000"/>
          <w:lang w:val="en-US"/>
        </w:rPr>
        <w:t>sport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71E0F">
        <w:rPr>
          <w:rFonts w:ascii="Verdana" w:hAnsi="Verdana" w:cs="Arial"/>
        </w:rPr>
        <w:t xml:space="preserve">Head Office </w:t>
      </w:r>
      <w:r w:rsidR="002C7337">
        <w:rPr>
          <w:rFonts w:ascii="Verdana" w:hAnsi="Verdana" w:cs="Arial"/>
        </w:rPr>
        <w:t>(Monday to Friday 0800hrs – 18</w:t>
      </w:r>
      <w:r w:rsidRPr="00DB5578">
        <w:rPr>
          <w:rFonts w:ascii="Verdana" w:hAnsi="Verdana" w:cs="Arial"/>
        </w:rPr>
        <w:t>00hrs)</w:t>
      </w:r>
    </w:p>
    <w:p w:rsidR="00AE7EB5" w:rsidRPr="00DB5578" w:rsidRDefault="00AE7EB5" w:rsidP="00AE7EB5">
      <w:pPr>
        <w:rPr>
          <w:rFonts w:ascii="Verdana" w:hAnsi="Verdana" w:cs="Arial"/>
        </w:rPr>
      </w:pPr>
      <w:r w:rsidRPr="00771E0F">
        <w:rPr>
          <w:rFonts w:ascii="Verdana" w:hAnsi="Verdana" w:cs="Arial"/>
        </w:rPr>
        <w:t>0034 (0) 659 966 867 </w:t>
      </w:r>
      <w:r>
        <w:rPr>
          <w:rFonts w:ascii="Verdana" w:hAnsi="Verdana" w:cs="Arial"/>
        </w:rPr>
        <w:tab/>
      </w:r>
      <w:r w:rsidRPr="00771E0F">
        <w:rPr>
          <w:rFonts w:ascii="Verdana" w:hAnsi="Verdana" w:cs="Arial"/>
        </w:rPr>
        <w:t>Head of Overseas Operations</w:t>
      </w:r>
      <w:r w:rsidRPr="00DB5578">
        <w:rPr>
          <w:rFonts w:ascii="Arial" w:hAnsi="Arial" w:cs="Arial"/>
          <w:sz w:val="20"/>
          <w:szCs w:val="20"/>
        </w:rPr>
        <w:t> </w:t>
      </w:r>
    </w:p>
    <w:p w:rsidR="00AE7EB5" w:rsidRPr="00417A59" w:rsidRDefault="00AE7EB5" w:rsidP="00AE7EB5">
      <w:pPr>
        <w:rPr>
          <w:rFonts w:ascii="Verdana" w:hAnsi="Verdana"/>
        </w:rPr>
      </w:pPr>
      <w:r w:rsidRPr="00DB5578">
        <w:rPr>
          <w:rFonts w:ascii="Verdana" w:hAnsi="Verdana" w:cs="Arial"/>
        </w:rPr>
        <w:t xml:space="preserve">0044 </w:t>
      </w:r>
      <w:r>
        <w:rPr>
          <w:rFonts w:ascii="Verdana" w:hAnsi="Verdana" w:cs="Arial"/>
        </w:rPr>
        <w:t>(0) 7736 297 731</w:t>
      </w:r>
      <w:r>
        <w:rPr>
          <w:rFonts w:ascii="Verdana" w:hAnsi="Verdana" w:cs="Arial"/>
        </w:rPr>
        <w:tab/>
      </w:r>
      <w:r w:rsidRPr="00DB5578">
        <w:rPr>
          <w:rFonts w:ascii="Verdana" w:hAnsi="Verdana" w:cs="Arial"/>
        </w:rPr>
        <w:t>UK based 24hr out of office hours emergency contact</w:t>
      </w:r>
    </w:p>
    <w:p w:rsidR="00913493" w:rsidRPr="006A6028" w:rsidRDefault="00913493" w:rsidP="005469E6">
      <w:pPr>
        <w:spacing w:after="0" w:line="20" w:lineRule="atLeast"/>
        <w:rPr>
          <w:rFonts w:ascii="Verdana" w:hAnsi="Verdana"/>
          <w:color w:val="404040"/>
        </w:rPr>
      </w:pPr>
    </w:p>
    <w:sectPr w:rsidR="00913493" w:rsidRPr="006A6028" w:rsidSect="00CE4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534" w:rsidRDefault="00051534" w:rsidP="007031BB">
      <w:pPr>
        <w:spacing w:after="0" w:line="240" w:lineRule="auto"/>
      </w:pPr>
      <w:r>
        <w:separator/>
      </w:r>
    </w:p>
  </w:endnote>
  <w:endnote w:type="continuationSeparator" w:id="0">
    <w:p w:rsidR="00051534" w:rsidRDefault="00051534" w:rsidP="0070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000000000000000"/>
    <w:charset w:val="00"/>
    <w:family w:val="modern"/>
    <w:notTrueType/>
    <w:pitch w:val="variable"/>
    <w:sig w:usb0="8000002F" w:usb1="4000204B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93" w:rsidRDefault="009134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93" w:rsidRDefault="005558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4638">
      <w:rPr>
        <w:noProof/>
      </w:rPr>
      <w:t>1</w:t>
    </w:r>
    <w:r>
      <w:rPr>
        <w:noProof/>
      </w:rPr>
      <w:fldChar w:fldCharType="end"/>
    </w:r>
  </w:p>
  <w:p w:rsidR="00913493" w:rsidRDefault="00913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93" w:rsidRDefault="009134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534" w:rsidRDefault="00051534" w:rsidP="007031BB">
      <w:pPr>
        <w:spacing w:after="0" w:line="240" w:lineRule="auto"/>
      </w:pPr>
      <w:r>
        <w:separator/>
      </w:r>
    </w:p>
  </w:footnote>
  <w:footnote w:type="continuationSeparator" w:id="0">
    <w:p w:rsidR="00051534" w:rsidRDefault="00051534" w:rsidP="0070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93" w:rsidRDefault="009134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93" w:rsidRDefault="009134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93" w:rsidRDefault="009134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7E54"/>
    <w:multiLevelType w:val="hybridMultilevel"/>
    <w:tmpl w:val="B08C9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7"/>
    <w:rsid w:val="00016F1D"/>
    <w:rsid w:val="00051534"/>
    <w:rsid w:val="00072009"/>
    <w:rsid w:val="000829B8"/>
    <w:rsid w:val="000A0225"/>
    <w:rsid w:val="000B1CC5"/>
    <w:rsid w:val="000B1F18"/>
    <w:rsid w:val="000B4BD4"/>
    <w:rsid w:val="000E3190"/>
    <w:rsid w:val="001113C5"/>
    <w:rsid w:val="00197149"/>
    <w:rsid w:val="001B4109"/>
    <w:rsid w:val="001D4D64"/>
    <w:rsid w:val="001D67B7"/>
    <w:rsid w:val="00207F0B"/>
    <w:rsid w:val="00247977"/>
    <w:rsid w:val="00254B80"/>
    <w:rsid w:val="002748CC"/>
    <w:rsid w:val="002B4ABD"/>
    <w:rsid w:val="002C7337"/>
    <w:rsid w:val="002F366C"/>
    <w:rsid w:val="00301915"/>
    <w:rsid w:val="003703D2"/>
    <w:rsid w:val="003A5D42"/>
    <w:rsid w:val="003B53D6"/>
    <w:rsid w:val="003B6BE2"/>
    <w:rsid w:val="003C48D9"/>
    <w:rsid w:val="003E54E3"/>
    <w:rsid w:val="003F1364"/>
    <w:rsid w:val="003F1C4D"/>
    <w:rsid w:val="004051A0"/>
    <w:rsid w:val="00443B05"/>
    <w:rsid w:val="004568DE"/>
    <w:rsid w:val="004676B9"/>
    <w:rsid w:val="00472B1E"/>
    <w:rsid w:val="00497CA4"/>
    <w:rsid w:val="004B6BCF"/>
    <w:rsid w:val="004E2202"/>
    <w:rsid w:val="004F2E29"/>
    <w:rsid w:val="004F43B2"/>
    <w:rsid w:val="005306DA"/>
    <w:rsid w:val="00540CE0"/>
    <w:rsid w:val="005469E6"/>
    <w:rsid w:val="0055581F"/>
    <w:rsid w:val="00565882"/>
    <w:rsid w:val="00595F7B"/>
    <w:rsid w:val="00595FCD"/>
    <w:rsid w:val="0059782E"/>
    <w:rsid w:val="005B51C7"/>
    <w:rsid w:val="005C20FB"/>
    <w:rsid w:val="005F1688"/>
    <w:rsid w:val="006128AF"/>
    <w:rsid w:val="006131A5"/>
    <w:rsid w:val="0063765B"/>
    <w:rsid w:val="00644DA8"/>
    <w:rsid w:val="00644ED1"/>
    <w:rsid w:val="0064519E"/>
    <w:rsid w:val="006562CA"/>
    <w:rsid w:val="00666CB0"/>
    <w:rsid w:val="006809CB"/>
    <w:rsid w:val="006816B7"/>
    <w:rsid w:val="0069327F"/>
    <w:rsid w:val="006A6028"/>
    <w:rsid w:val="006C1271"/>
    <w:rsid w:val="006D19D5"/>
    <w:rsid w:val="006F2581"/>
    <w:rsid w:val="00702E41"/>
    <w:rsid w:val="007031BB"/>
    <w:rsid w:val="00712C5E"/>
    <w:rsid w:val="00720898"/>
    <w:rsid w:val="00722BB6"/>
    <w:rsid w:val="00727D3A"/>
    <w:rsid w:val="00733FD6"/>
    <w:rsid w:val="00734638"/>
    <w:rsid w:val="00736B48"/>
    <w:rsid w:val="00771E0F"/>
    <w:rsid w:val="007732FB"/>
    <w:rsid w:val="007F2963"/>
    <w:rsid w:val="008357D7"/>
    <w:rsid w:val="008432EA"/>
    <w:rsid w:val="0084775F"/>
    <w:rsid w:val="008A5367"/>
    <w:rsid w:val="008B0C72"/>
    <w:rsid w:val="008C2188"/>
    <w:rsid w:val="008D1106"/>
    <w:rsid w:val="008D353C"/>
    <w:rsid w:val="008F4459"/>
    <w:rsid w:val="008F50C3"/>
    <w:rsid w:val="008F665A"/>
    <w:rsid w:val="00913493"/>
    <w:rsid w:val="0091367D"/>
    <w:rsid w:val="00945A89"/>
    <w:rsid w:val="00986D25"/>
    <w:rsid w:val="009931AB"/>
    <w:rsid w:val="0099521A"/>
    <w:rsid w:val="009960B3"/>
    <w:rsid w:val="009A27C4"/>
    <w:rsid w:val="009D0036"/>
    <w:rsid w:val="009D5E36"/>
    <w:rsid w:val="009E2A27"/>
    <w:rsid w:val="00A37B1A"/>
    <w:rsid w:val="00A4556F"/>
    <w:rsid w:val="00A62707"/>
    <w:rsid w:val="00A82FF6"/>
    <w:rsid w:val="00AA09BB"/>
    <w:rsid w:val="00AA303B"/>
    <w:rsid w:val="00AD3AF1"/>
    <w:rsid w:val="00AD4FA8"/>
    <w:rsid w:val="00AD582F"/>
    <w:rsid w:val="00AE7EB5"/>
    <w:rsid w:val="00AF31AA"/>
    <w:rsid w:val="00AF3A73"/>
    <w:rsid w:val="00B16D67"/>
    <w:rsid w:val="00B1799F"/>
    <w:rsid w:val="00B72C21"/>
    <w:rsid w:val="00B8555F"/>
    <w:rsid w:val="00BE5732"/>
    <w:rsid w:val="00BE60B8"/>
    <w:rsid w:val="00BE73C7"/>
    <w:rsid w:val="00C25AE3"/>
    <w:rsid w:val="00C375E7"/>
    <w:rsid w:val="00C430D4"/>
    <w:rsid w:val="00C70CE2"/>
    <w:rsid w:val="00C76327"/>
    <w:rsid w:val="00CC3237"/>
    <w:rsid w:val="00CD25CF"/>
    <w:rsid w:val="00CD32F2"/>
    <w:rsid w:val="00CE4157"/>
    <w:rsid w:val="00D07559"/>
    <w:rsid w:val="00D1091A"/>
    <w:rsid w:val="00D20CC0"/>
    <w:rsid w:val="00D2280B"/>
    <w:rsid w:val="00D30C87"/>
    <w:rsid w:val="00D4299C"/>
    <w:rsid w:val="00D44021"/>
    <w:rsid w:val="00D72776"/>
    <w:rsid w:val="00D7627B"/>
    <w:rsid w:val="00D762A5"/>
    <w:rsid w:val="00D83FDE"/>
    <w:rsid w:val="00D96CE4"/>
    <w:rsid w:val="00DB3845"/>
    <w:rsid w:val="00DC2C53"/>
    <w:rsid w:val="00DD0143"/>
    <w:rsid w:val="00DD57BB"/>
    <w:rsid w:val="00DD60DF"/>
    <w:rsid w:val="00DD69BA"/>
    <w:rsid w:val="00DE0479"/>
    <w:rsid w:val="00DE4571"/>
    <w:rsid w:val="00E027DA"/>
    <w:rsid w:val="00E3354A"/>
    <w:rsid w:val="00E37841"/>
    <w:rsid w:val="00E709DB"/>
    <w:rsid w:val="00E802EF"/>
    <w:rsid w:val="00E9518A"/>
    <w:rsid w:val="00EB2EEE"/>
    <w:rsid w:val="00EB2FCA"/>
    <w:rsid w:val="00EC2BE3"/>
    <w:rsid w:val="00EC610C"/>
    <w:rsid w:val="00ED2797"/>
    <w:rsid w:val="00F53E7C"/>
    <w:rsid w:val="00F54815"/>
    <w:rsid w:val="00F571FA"/>
    <w:rsid w:val="00F71F3E"/>
    <w:rsid w:val="00F8339D"/>
    <w:rsid w:val="00FB322C"/>
    <w:rsid w:val="00FB57F7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5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43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09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031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031B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B1F1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en-GB"/>
    </w:rPr>
  </w:style>
  <w:style w:type="character" w:customStyle="1" w:styleId="TitleChar">
    <w:name w:val="Title Char"/>
    <w:link w:val="Title"/>
    <w:uiPriority w:val="99"/>
    <w:locked/>
    <w:rsid w:val="000B1F18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uiPriority w:val="99"/>
    <w:rsid w:val="006A60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AD4FA8"/>
    <w:pPr>
      <w:spacing w:after="0" w:line="240" w:lineRule="auto"/>
      <w:ind w:left="720"/>
    </w:pPr>
  </w:style>
  <w:style w:type="character" w:customStyle="1" w:styleId="skypec2ctextspan">
    <w:name w:val="skype_c2c_text_span"/>
    <w:basedOn w:val="DefaultParagraphFont"/>
    <w:rsid w:val="00D7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15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4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43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709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0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031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3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031B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B1F18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en-GB"/>
    </w:rPr>
  </w:style>
  <w:style w:type="character" w:customStyle="1" w:styleId="TitleChar">
    <w:name w:val="Title Char"/>
    <w:link w:val="Title"/>
    <w:uiPriority w:val="99"/>
    <w:locked/>
    <w:rsid w:val="000B1F18"/>
    <w:rPr>
      <w:rFonts w:ascii="Times New Roman" w:hAnsi="Times New Roman" w:cs="Times New Roman"/>
      <w:sz w:val="24"/>
      <w:szCs w:val="24"/>
    </w:rPr>
  </w:style>
  <w:style w:type="character" w:customStyle="1" w:styleId="st1">
    <w:name w:val="st1"/>
    <w:uiPriority w:val="99"/>
    <w:rsid w:val="006A6028"/>
    <w:rPr>
      <w:rFonts w:cs="Times New Roman"/>
    </w:rPr>
  </w:style>
  <w:style w:type="paragraph" w:styleId="ListParagraph">
    <w:name w:val="List Paragraph"/>
    <w:basedOn w:val="Normal"/>
    <w:uiPriority w:val="34"/>
    <w:qFormat/>
    <w:rsid w:val="00AD4FA8"/>
    <w:pPr>
      <w:spacing w:after="0" w:line="240" w:lineRule="auto"/>
      <w:ind w:left="720"/>
    </w:pPr>
  </w:style>
  <w:style w:type="character" w:customStyle="1" w:styleId="skypec2ctextspan">
    <w:name w:val="skype_c2c_text_span"/>
    <w:basedOn w:val="DefaultParagraphFont"/>
    <w:rsid w:val="00D7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_D\Desktop\InspireSport-Itiner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InspireSport-Itinerary</Template>
  <TotalTime>1</TotalTime>
  <Pages>4</Pages>
  <Words>641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Dave_D</dc:creator>
  <cp:lastModifiedBy>Ashdown, Richard</cp:lastModifiedBy>
  <cp:revision>2</cp:revision>
  <cp:lastPrinted>2015-04-02T08:20:00Z</cp:lastPrinted>
  <dcterms:created xsi:type="dcterms:W3CDTF">2016-04-01T13:14:00Z</dcterms:created>
  <dcterms:modified xsi:type="dcterms:W3CDTF">2016-04-01T13:14:00Z</dcterms:modified>
</cp:coreProperties>
</file>